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4B26" w14:textId="3DE07787" w:rsidR="000903FD" w:rsidRDefault="00F80CB6"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625D0EA" wp14:editId="4AE906DA">
                <wp:simplePos x="0" y="0"/>
                <wp:positionH relativeFrom="page">
                  <wp:posOffset>6524625</wp:posOffset>
                </wp:positionH>
                <wp:positionV relativeFrom="page">
                  <wp:posOffset>551180</wp:posOffset>
                </wp:positionV>
                <wp:extent cx="1714500" cy="1028700"/>
                <wp:effectExtent l="0" t="0" r="0" b="1270"/>
                <wp:wrapNone/>
                <wp:docPr id="6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881A3" id="Rectangle 133" o:spid="_x0000_s1026" style="position:absolute;margin-left:513.75pt;margin-top:43.4pt;width:135pt;height:81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" stroked="f">
                <w10:wrap anchorx="page" anchory="page"/>
              </v:rect>
            </w:pict>
          </mc:Fallback>
        </mc:AlternateContent>
      </w:r>
      <w:r w:rsidR="00E25885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B52FA49" wp14:editId="295892FF">
                <wp:simplePos x="0" y="0"/>
                <wp:positionH relativeFrom="page">
                  <wp:posOffset>1722755</wp:posOffset>
                </wp:positionH>
                <wp:positionV relativeFrom="page">
                  <wp:posOffset>1405255</wp:posOffset>
                </wp:positionV>
                <wp:extent cx="5373370" cy="1280160"/>
                <wp:effectExtent l="0" t="0" r="0" b="635"/>
                <wp:wrapSquare wrapText="bothSides"/>
                <wp:docPr id="7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34AEB" w14:textId="70672736" w:rsidR="00E8044D" w:rsidRPr="004C697E" w:rsidRDefault="00E8044D" w:rsidP="005F6F0C">
                            <w:pPr>
                              <w:pStyle w:val="Masthead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From the Pastor’s Desk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F98891" wp14:editId="46F91F6E">
                                  <wp:extent cx="695325" cy="638175"/>
                                  <wp:effectExtent l="0" t="0" r="0" b="0"/>
                                  <wp:docPr id="2" name="Picture 2" descr="j02920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02920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697E" w:rsidRPr="00BD5BF2">
                              <w:rPr>
                                <w:sz w:val="36"/>
                                <w:szCs w:val="36"/>
                              </w:rPr>
                              <w:t>2024 The Year of a Breakthrough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2FA49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135.65pt;margin-top:110.65pt;width:423.1pt;height:100.8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" filled="f" stroked="f">
                <v:textbox style="mso-fit-shape-to-text:t">
                  <w:txbxContent>
                    <w:p w14:paraId="1C734AEB" w14:textId="70672736" w:rsidR="00E8044D" w:rsidRPr="004C697E" w:rsidRDefault="00E8044D" w:rsidP="005F6F0C">
                      <w:pPr>
                        <w:pStyle w:val="Masthead"/>
                        <w:rPr>
                          <w:sz w:val="32"/>
                          <w:szCs w:val="32"/>
                        </w:rPr>
                      </w:pPr>
                      <w:r>
                        <w:t xml:space="preserve">From the Pastor’s Desk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F98891" wp14:editId="46F91F6E">
                            <wp:extent cx="695325" cy="638175"/>
                            <wp:effectExtent l="0" t="0" r="0" b="0"/>
                            <wp:docPr id="2" name="Picture 2" descr="j02920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02920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C697E" w:rsidRPr="00BD5BF2">
                        <w:rPr>
                          <w:sz w:val="36"/>
                          <w:szCs w:val="36"/>
                        </w:rPr>
                        <w:t>2024 The Year of a Breakthrough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25885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2A1000C" wp14:editId="3E8BAA5B">
                <wp:simplePos x="0" y="0"/>
                <wp:positionH relativeFrom="page">
                  <wp:posOffset>2238375</wp:posOffset>
                </wp:positionH>
                <wp:positionV relativeFrom="page">
                  <wp:posOffset>750570</wp:posOffset>
                </wp:positionV>
                <wp:extent cx="3145155" cy="336550"/>
                <wp:effectExtent l="0" t="0" r="0" b="0"/>
                <wp:wrapNone/>
                <wp:docPr id="7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84F32" w14:textId="77777777" w:rsidR="00E8044D" w:rsidRPr="002350AD" w:rsidRDefault="00E8044D" w:rsidP="008E45DE">
                            <w:pPr>
                              <w:pStyle w:val="Heading1"/>
                            </w:pPr>
                            <w:r w:rsidRPr="002350AD">
                              <w:t>C</w:t>
                            </w:r>
                            <w:r>
                              <w:t>ovenant Presbyterian Church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1000C" id="Text Box 120" o:spid="_x0000_s1027" type="#_x0000_t202" style="position:absolute;margin-left:176.25pt;margin-top:59.1pt;width:247.65pt;height:26.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" filled="f" stroked="f">
                <v:textbox inset="3.6pt,,3.6pt">
                  <w:txbxContent>
                    <w:p w14:paraId="20084F32" w14:textId="77777777" w:rsidR="00E8044D" w:rsidRPr="002350AD" w:rsidRDefault="00E8044D" w:rsidP="008E45DE">
                      <w:pPr>
                        <w:pStyle w:val="Heading1"/>
                      </w:pPr>
                      <w:r w:rsidRPr="002350AD">
                        <w:t>C</w:t>
                      </w:r>
                      <w:r>
                        <w:t>ovenant Presbyterian Church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588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FD19B05" wp14:editId="2734F9AA">
                <wp:simplePos x="0" y="0"/>
                <wp:positionH relativeFrom="page">
                  <wp:posOffset>2171700</wp:posOffset>
                </wp:positionH>
                <wp:positionV relativeFrom="page">
                  <wp:posOffset>799465</wp:posOffset>
                </wp:positionV>
                <wp:extent cx="4572000" cy="241300"/>
                <wp:effectExtent l="0" t="8890" r="0" b="6985"/>
                <wp:wrapNone/>
                <wp:docPr id="7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1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AB83A6" id="AutoShape 117" o:spid="_x0000_s1026" style="position:absolute;margin-left:171pt;margin-top:62.95pt;width:5in;height:19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" fillcolor="#000084" stroked="f">
                <w10:wrap anchorx="page" anchory="page"/>
              </v:roundrect>
            </w:pict>
          </mc:Fallback>
        </mc:AlternateContent>
      </w:r>
      <w:r w:rsidR="00E25885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65AC97F" wp14:editId="53F0E5B3">
                <wp:simplePos x="0" y="0"/>
                <wp:positionH relativeFrom="page">
                  <wp:posOffset>571500</wp:posOffset>
                </wp:positionH>
                <wp:positionV relativeFrom="page">
                  <wp:posOffset>636905</wp:posOffset>
                </wp:positionV>
                <wp:extent cx="6400800" cy="2095500"/>
                <wp:effectExtent l="0" t="0" r="0" b="1270"/>
                <wp:wrapNone/>
                <wp:docPr id="6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95500"/>
                        </a:xfrm>
                        <a:prstGeom prst="rect">
                          <a:avLst/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E65E5" id="Rectangle 116" o:spid="_x0000_s1026" style="position:absolute;margin-left:45pt;margin-top:50.15pt;width:7in;height:1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" fillcolor="#9ccf9c" stroked="f">
                <w10:wrap anchorx="page" anchory="page"/>
              </v:rect>
            </w:pict>
          </mc:Fallback>
        </mc:AlternateContent>
      </w:r>
      <w:r w:rsidR="00E25885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BA8F8B0" wp14:editId="7C597105">
                <wp:simplePos x="0" y="0"/>
                <wp:positionH relativeFrom="page">
                  <wp:posOffset>2247900</wp:posOffset>
                </wp:positionH>
                <wp:positionV relativeFrom="page">
                  <wp:posOffset>9378950</wp:posOffset>
                </wp:positionV>
                <wp:extent cx="4914900" cy="0"/>
                <wp:effectExtent l="28575" t="25400" r="28575" b="22225"/>
                <wp:wrapNone/>
                <wp:docPr id="6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FAD7A" id="Line 131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pt,738.5pt" to="564pt,7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" strokecolor="silver" strokeweight="3.5pt">
                <w10:wrap anchorx="page" anchory="page"/>
              </v:line>
            </w:pict>
          </mc:Fallback>
        </mc:AlternateContent>
      </w:r>
      <w:r w:rsidR="00E25885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E51BB0A" wp14:editId="28FBB3A3">
                <wp:simplePos x="0" y="0"/>
                <wp:positionH relativeFrom="page">
                  <wp:posOffset>1381760</wp:posOffset>
                </wp:positionH>
                <wp:positionV relativeFrom="page">
                  <wp:posOffset>1242695</wp:posOffset>
                </wp:positionV>
                <wp:extent cx="6017260" cy="1587500"/>
                <wp:effectExtent l="635" t="4445" r="1905" b="8255"/>
                <wp:wrapNone/>
                <wp:docPr id="6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7260" cy="1587500"/>
                        </a:xfrm>
                        <a:prstGeom prst="roundRect">
                          <a:avLst>
                            <a:gd name="adj" fmla="val 4760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259134" id="AutoShape 132" o:spid="_x0000_s1026" style="position:absolute;margin-left:108.8pt;margin-top:97.85pt;width:473.8pt;height:12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1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" stroked="f">
                <w10:wrap anchorx="page" anchory="page"/>
              </v:roundrect>
            </w:pict>
          </mc:Fallback>
        </mc:AlternateContent>
      </w:r>
    </w:p>
    <w:p w14:paraId="3B38C938" w14:textId="675638CD" w:rsidR="000903FD" w:rsidRPr="000903FD" w:rsidRDefault="00432796" w:rsidP="000903FD"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60BF742" wp14:editId="460B0711">
                <wp:simplePos x="0" y="0"/>
                <wp:positionH relativeFrom="page">
                  <wp:posOffset>5486400</wp:posOffset>
                </wp:positionH>
                <wp:positionV relativeFrom="page">
                  <wp:posOffset>1040765</wp:posOffset>
                </wp:positionV>
                <wp:extent cx="1371600" cy="359410"/>
                <wp:effectExtent l="0" t="0" r="0" b="2540"/>
                <wp:wrapSquare wrapText="bothSides"/>
                <wp:docPr id="7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96B43" w14:textId="33B0181E" w:rsidR="00E8044D" w:rsidRPr="003070EE" w:rsidRDefault="00323CF7" w:rsidP="008E45DE">
                            <w:pPr>
                              <w:pStyle w:val="VolumeandIssue"/>
                            </w:pPr>
                            <w:r>
                              <w:t>January</w:t>
                            </w:r>
                            <w:r w:rsidR="00A9600B">
                              <w:t xml:space="preserve"> </w:t>
                            </w:r>
                            <w:r w:rsidR="00E8044D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BF742" id="Text Box 119" o:spid="_x0000_s1028" type="#_x0000_t202" style="position:absolute;margin-left:6in;margin-top:81.95pt;width:108pt;height:28.3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" stroked="f">
                <v:textbox>
                  <w:txbxContent>
                    <w:p w14:paraId="43196B43" w14:textId="33B0181E" w:rsidR="00E8044D" w:rsidRPr="003070EE" w:rsidRDefault="00323CF7" w:rsidP="008E45DE">
                      <w:pPr>
                        <w:pStyle w:val="VolumeandIssue"/>
                      </w:pPr>
                      <w:r>
                        <w:t>January</w:t>
                      </w:r>
                      <w:r w:rsidR="00A9600B">
                        <w:t xml:space="preserve"> </w:t>
                      </w:r>
                      <w:r w:rsidR="00E8044D">
                        <w:t>202</w:t>
                      </w:r>
                      <w: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C8C5013" w14:textId="035A8A5F" w:rsidR="000903FD" w:rsidRPr="000903FD" w:rsidRDefault="000903FD" w:rsidP="000903FD"/>
    <w:p w14:paraId="7DE89D80" w14:textId="147FC679" w:rsidR="000903FD" w:rsidRPr="000903FD" w:rsidRDefault="000903FD" w:rsidP="000903FD"/>
    <w:p w14:paraId="5FEF24F8" w14:textId="68EC1DD9" w:rsidR="000903FD" w:rsidRPr="00A92771" w:rsidRDefault="000903FD" w:rsidP="000903FD">
      <w:pPr>
        <w:rPr>
          <w:i/>
        </w:rPr>
      </w:pPr>
    </w:p>
    <w:p w14:paraId="746A2677" w14:textId="174B3E42" w:rsidR="000903FD" w:rsidRPr="000903FD" w:rsidRDefault="000903FD" w:rsidP="000903FD"/>
    <w:p w14:paraId="2752A469" w14:textId="7A173870" w:rsidR="000903FD" w:rsidRPr="000903FD" w:rsidRDefault="000903FD" w:rsidP="000903FD"/>
    <w:p w14:paraId="287A0951" w14:textId="67DD1486" w:rsidR="000903FD" w:rsidRPr="000903FD" w:rsidRDefault="00AF1337" w:rsidP="000903FD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241DA2B" wp14:editId="5B862D49">
                <wp:simplePos x="0" y="0"/>
                <wp:positionH relativeFrom="page">
                  <wp:posOffset>2181225</wp:posOffset>
                </wp:positionH>
                <wp:positionV relativeFrom="page">
                  <wp:posOffset>2686050</wp:posOffset>
                </wp:positionV>
                <wp:extent cx="4800600" cy="371475"/>
                <wp:effectExtent l="0" t="0" r="0" b="9525"/>
                <wp:wrapNone/>
                <wp:docPr id="6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623D" w14:textId="7D417638" w:rsidR="00E8044D" w:rsidRDefault="00E8044D" w:rsidP="00066EF3">
                            <w:pPr>
                              <w:pStyle w:val="Heading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210E8">
                              <w:rPr>
                                <w:b/>
                                <w:sz w:val="32"/>
                                <w:szCs w:val="32"/>
                              </w:rPr>
                              <w:t>Session Meeting Summary fo</w:t>
                            </w:r>
                            <w:r w:rsidR="0035700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 </w:t>
                            </w:r>
                            <w:r w:rsidR="00323CF7">
                              <w:rPr>
                                <w:b/>
                                <w:sz w:val="32"/>
                                <w:szCs w:val="32"/>
                              </w:rPr>
                              <w:t>January</w:t>
                            </w:r>
                            <w:r w:rsidR="00AB47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323CF7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3D9F1748" w14:textId="77777777" w:rsidR="00E8044D" w:rsidRPr="00452E02" w:rsidRDefault="00E8044D" w:rsidP="00452E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1DA2B" id="Text Box 124" o:spid="_x0000_s1029" type="#_x0000_t202" style="position:absolute;margin-left:171.75pt;margin-top:211.5pt;width:378pt;height:29.2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" filled="f" stroked="f">
                <v:textbox inset="0,0,0,0">
                  <w:txbxContent>
                    <w:p w14:paraId="06E3623D" w14:textId="7D417638" w:rsidR="00E8044D" w:rsidRDefault="00E8044D" w:rsidP="00066EF3">
                      <w:pPr>
                        <w:pStyle w:val="Heading2"/>
                        <w:rPr>
                          <w:b/>
                          <w:sz w:val="32"/>
                          <w:szCs w:val="32"/>
                        </w:rPr>
                      </w:pPr>
                      <w:r w:rsidRPr="008210E8">
                        <w:rPr>
                          <w:b/>
                          <w:sz w:val="32"/>
                          <w:szCs w:val="32"/>
                        </w:rPr>
                        <w:t>Session Meeting Summary fo</w:t>
                      </w:r>
                      <w:r w:rsidR="00357007">
                        <w:rPr>
                          <w:b/>
                          <w:sz w:val="32"/>
                          <w:szCs w:val="32"/>
                        </w:rPr>
                        <w:t xml:space="preserve">r </w:t>
                      </w:r>
                      <w:r w:rsidR="00323CF7">
                        <w:rPr>
                          <w:b/>
                          <w:sz w:val="32"/>
                          <w:szCs w:val="32"/>
                        </w:rPr>
                        <w:t>January</w:t>
                      </w:r>
                      <w:r w:rsidR="00AB479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 w:rsidR="00323CF7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  <w:p w14:paraId="3D9F1748" w14:textId="77777777" w:rsidR="00E8044D" w:rsidRPr="00452E02" w:rsidRDefault="00E8044D" w:rsidP="00452E02"/>
                  </w:txbxContent>
                </v:textbox>
                <w10:wrap anchorx="page" anchory="page"/>
              </v:shape>
            </w:pict>
          </mc:Fallback>
        </mc:AlternateContent>
      </w:r>
    </w:p>
    <w:p w14:paraId="6CC4329A" w14:textId="3C1039F6" w:rsidR="000903FD" w:rsidRPr="000903FD" w:rsidRDefault="000903FD" w:rsidP="000903FD"/>
    <w:p w14:paraId="3DD63768" w14:textId="1DFD26D4" w:rsidR="000903FD" w:rsidRPr="000903FD" w:rsidRDefault="007025FE" w:rsidP="000903FD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7E23FA1" wp14:editId="3EC511F4">
                <wp:simplePos x="0" y="0"/>
                <wp:positionH relativeFrom="page">
                  <wp:posOffset>571500</wp:posOffset>
                </wp:positionH>
                <wp:positionV relativeFrom="page">
                  <wp:posOffset>3343275</wp:posOffset>
                </wp:positionV>
                <wp:extent cx="1323340" cy="1733550"/>
                <wp:effectExtent l="0" t="0" r="0" b="0"/>
                <wp:wrapSquare wrapText="bothSides"/>
                <wp:docPr id="6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259BC" w14:textId="48274695" w:rsidR="00E8044D" w:rsidRPr="00904608" w:rsidRDefault="00E8044D" w:rsidP="00C178BB">
                            <w:pPr>
                              <w:pStyle w:val="Pullquo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04608">
                              <w:rPr>
                                <w:b/>
                                <w:sz w:val="16"/>
                                <w:szCs w:val="16"/>
                              </w:rPr>
                              <w:t>Working for the Church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Through the Holy Spirit</w:t>
                            </w:r>
                          </w:p>
                          <w:p w14:paraId="25693AFE" w14:textId="77777777" w:rsidR="00E8044D" w:rsidRPr="00BE79E3" w:rsidRDefault="00E8044D" w:rsidP="00BE79E3">
                            <w:pPr>
                              <w:spacing w:before="180" w:after="0"/>
                              <w:rPr>
                                <w:rStyle w:val="TOCNumberChar"/>
                              </w:rPr>
                            </w:pPr>
                            <w:r>
                              <w:rPr>
                                <w:rStyle w:val="TOCNumberChar"/>
                              </w:rPr>
                              <w:drawing>
                                <wp:inline distT="0" distB="0" distL="0" distR="0" wp14:anchorId="5E37A96F" wp14:editId="186BE570">
                                  <wp:extent cx="1228725" cy="1447800"/>
                                  <wp:effectExtent l="0" t="0" r="0" b="0"/>
                                  <wp:docPr id="4" name="Picture 4" descr="2364689321_d933701e00_z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2364689321_d933701e00_z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23FA1" id="Text Box 122" o:spid="_x0000_s1030" type="#_x0000_t202" style="position:absolute;margin-left:45pt;margin-top:263.25pt;width:104.2pt;height:136.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" filled="f" stroked="f">
                <v:textbox inset="3.6pt,,3.6pt">
                  <w:txbxContent>
                    <w:p w14:paraId="0DF259BC" w14:textId="48274695" w:rsidR="00E8044D" w:rsidRPr="00904608" w:rsidRDefault="00E8044D" w:rsidP="00C178BB">
                      <w:pPr>
                        <w:pStyle w:val="Pullquote"/>
                        <w:rPr>
                          <w:b/>
                          <w:sz w:val="16"/>
                          <w:szCs w:val="16"/>
                        </w:rPr>
                      </w:pPr>
                      <w:r w:rsidRPr="00904608">
                        <w:rPr>
                          <w:b/>
                          <w:sz w:val="16"/>
                          <w:szCs w:val="16"/>
                        </w:rPr>
                        <w:t>Working for the Church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Through the Holy Spirit</w:t>
                      </w:r>
                    </w:p>
                    <w:p w14:paraId="25693AFE" w14:textId="77777777" w:rsidR="00E8044D" w:rsidRPr="00BE79E3" w:rsidRDefault="00E8044D" w:rsidP="00BE79E3">
                      <w:pPr>
                        <w:spacing w:before="180" w:after="0"/>
                        <w:rPr>
                          <w:rStyle w:val="TOCNumberChar"/>
                        </w:rPr>
                      </w:pPr>
                      <w:r>
                        <w:rPr>
                          <w:rStyle w:val="TOCNumberChar"/>
                        </w:rPr>
                        <w:drawing>
                          <wp:inline distT="0" distB="0" distL="0" distR="0" wp14:anchorId="5E37A96F" wp14:editId="186BE570">
                            <wp:extent cx="1228725" cy="1447800"/>
                            <wp:effectExtent l="0" t="0" r="0" b="0"/>
                            <wp:docPr id="4" name="Picture 4" descr="2364689321_d933701e00_z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2364689321_d933701e00_z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E185530" w14:textId="37E2179E" w:rsidR="000903FD" w:rsidRPr="000903FD" w:rsidRDefault="004C697E" w:rsidP="000903FD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9E84972" wp14:editId="2CC822EA">
                <wp:simplePos x="0" y="0"/>
                <wp:positionH relativeFrom="page">
                  <wp:posOffset>3895725</wp:posOffset>
                </wp:positionH>
                <wp:positionV relativeFrom="margin">
                  <wp:posOffset>2889885</wp:posOffset>
                </wp:positionV>
                <wp:extent cx="1499870" cy="5591175"/>
                <wp:effectExtent l="0" t="0" r="5080" b="9525"/>
                <wp:wrapNone/>
                <wp:docPr id="6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559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84972" id="Text Box 125" o:spid="_x0000_s1031" type="#_x0000_t202" style="position:absolute;margin-left:306.75pt;margin-top:227.55pt;width:118.1pt;height:440.2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" filled="f" stroked="f">
                <v:textbox style="mso-next-textbox:#Text Box 126" inset="0,0,0,0">
                  <w:txbxContent/>
                </v:textbox>
                <w10:wrap anchorx="page" anchory="margin"/>
              </v:shape>
            </w:pict>
          </mc:Fallback>
        </mc:AlternateContent>
      </w:r>
      <w:r w:rsidR="00C545AE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387DBF9" wp14:editId="77B0C769">
                <wp:simplePos x="0" y="0"/>
                <wp:positionH relativeFrom="page">
                  <wp:posOffset>2076450</wp:posOffset>
                </wp:positionH>
                <wp:positionV relativeFrom="page">
                  <wp:posOffset>3486150</wp:posOffset>
                </wp:positionV>
                <wp:extent cx="1608455" cy="5391150"/>
                <wp:effectExtent l="0" t="0" r="10795" b="0"/>
                <wp:wrapNone/>
                <wp:docPr id="6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539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6">
                        <w:txbxContent>
                          <w:p w14:paraId="0AF93D48" w14:textId="0BB486A7" w:rsidR="00E8044D" w:rsidRPr="00153755" w:rsidRDefault="00E8044D" w:rsidP="00066EF3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153755">
                              <w:rPr>
                                <w:b/>
                              </w:rPr>
                              <w:t xml:space="preserve">Here is a summary of the Session’s work </w:t>
                            </w:r>
                            <w:r w:rsidR="0078370C">
                              <w:rPr>
                                <w:b/>
                              </w:rPr>
                              <w:t>for</w:t>
                            </w:r>
                            <w:r w:rsidR="00B87DCA">
                              <w:rPr>
                                <w:b/>
                              </w:rPr>
                              <w:t xml:space="preserve"> </w:t>
                            </w:r>
                            <w:r w:rsidR="00323CF7">
                              <w:rPr>
                                <w:b/>
                              </w:rPr>
                              <w:t>January</w:t>
                            </w:r>
                            <w:r w:rsidR="00B87DCA">
                              <w:rPr>
                                <w:b/>
                              </w:rPr>
                              <w:t>.</w:t>
                            </w:r>
                          </w:p>
                          <w:p w14:paraId="01BCD0BB" w14:textId="1CD6F5DA" w:rsidR="00E8044D" w:rsidRDefault="00E8044D" w:rsidP="003C7C3A">
                            <w:pPr>
                              <w:rPr>
                                <w:b/>
                                <w:u w:val="single"/>
                                <w:lang w:val="en"/>
                              </w:rPr>
                            </w:pPr>
                            <w:r w:rsidRPr="00640BEA">
                              <w:rPr>
                                <w:b/>
                                <w:lang w:val="en"/>
                              </w:rPr>
                              <w:t>The Session approved the following at its meeting</w:t>
                            </w:r>
                            <w:r w:rsidR="006F2CC1">
                              <w:rPr>
                                <w:b/>
                                <w:lang w:val="en"/>
                              </w:rPr>
                              <w:t xml:space="preserve">s </w:t>
                            </w:r>
                            <w:r w:rsidR="00323CF7">
                              <w:rPr>
                                <w:b/>
                                <w:lang w:val="en"/>
                              </w:rPr>
                              <w:t>January</w:t>
                            </w:r>
                            <w:r w:rsidR="00A9600B">
                              <w:rPr>
                                <w:b/>
                                <w:lang w:val="en"/>
                              </w:rPr>
                              <w:t xml:space="preserve"> </w:t>
                            </w:r>
                            <w:r w:rsidR="00323CF7">
                              <w:rPr>
                                <w:b/>
                                <w:lang w:val="en"/>
                              </w:rPr>
                              <w:t>8</w:t>
                            </w:r>
                            <w:r w:rsidR="00A9600B">
                              <w:rPr>
                                <w:b/>
                                <w:u w:val="single"/>
                                <w:lang w:val="en"/>
                              </w:rPr>
                              <w:t>,</w:t>
                            </w:r>
                            <w:r w:rsidR="00A9600B" w:rsidRPr="00A9600B">
                              <w:rPr>
                                <w:b/>
                                <w:lang w:val="en"/>
                              </w:rPr>
                              <w:t>202</w:t>
                            </w:r>
                            <w:r w:rsidR="00323CF7">
                              <w:rPr>
                                <w:b/>
                                <w:lang w:val="en"/>
                              </w:rPr>
                              <w:t>4</w:t>
                            </w:r>
                            <w:r w:rsidR="00A9600B" w:rsidRPr="00A9600B">
                              <w:rPr>
                                <w:b/>
                                <w:lang w:val="en"/>
                              </w:rPr>
                              <w:t>.</w:t>
                            </w:r>
                          </w:p>
                          <w:p w14:paraId="42C38004" w14:textId="39EF19CC" w:rsidR="00095D8D" w:rsidRDefault="002C5A9B" w:rsidP="003C7C3A">
                            <w:pPr>
                              <w:rPr>
                                <w:bCs/>
                                <w:lang w:val="en"/>
                              </w:rPr>
                            </w:pPr>
                            <w:r w:rsidRPr="002C5A9B">
                              <w:rPr>
                                <w:bCs/>
                                <w:lang w:val="en"/>
                              </w:rPr>
                              <w:t>The Session</w:t>
                            </w:r>
                            <w:r w:rsidR="00A9600B">
                              <w:rPr>
                                <w:bCs/>
                                <w:lang w:val="en"/>
                              </w:rPr>
                              <w:t xml:space="preserve"> voted to </w:t>
                            </w:r>
                            <w:r w:rsidR="00323CF7">
                              <w:rPr>
                                <w:bCs/>
                                <w:lang w:val="en"/>
                              </w:rPr>
                              <w:t>repair ad replace the ceiling in the sound room and back area</w:t>
                            </w:r>
                            <w:r w:rsidR="00A9600B">
                              <w:rPr>
                                <w:bCs/>
                                <w:lang w:val="en"/>
                              </w:rPr>
                              <w:t>.</w:t>
                            </w:r>
                          </w:p>
                          <w:p w14:paraId="2E0E48AD" w14:textId="32D457C8" w:rsidR="00A9600B" w:rsidRDefault="00323CF7" w:rsidP="003C7C3A">
                            <w:pPr>
                              <w:rPr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lang w:val="en"/>
                              </w:rPr>
                              <w:t>The Session has updated the church’s</w:t>
                            </w:r>
                            <w:r w:rsidR="00775766">
                              <w:rPr>
                                <w:bCs/>
                                <w:lang w:val="en"/>
                              </w:rPr>
                              <w:t xml:space="preserve"> security system.</w:t>
                            </w:r>
                          </w:p>
                          <w:p w14:paraId="7962B508" w14:textId="4496405D" w:rsidR="002A0694" w:rsidRDefault="00460879" w:rsidP="003C7C3A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Technology Ministry</w:t>
                            </w:r>
                            <w:r w:rsidR="00E55FD5" w:rsidRPr="00E55FD5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:</w:t>
                            </w:r>
                          </w:p>
                          <w:p w14:paraId="325E3931" w14:textId="49C86F5E" w:rsidR="000928C8" w:rsidRDefault="00323CF7" w:rsidP="003C7C3A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The Tech Fund will continue until the end of 2024. The goal is to have the equipment installed in by the end of 2024.</w:t>
                            </w:r>
                          </w:p>
                          <w:p w14:paraId="0AFABB57" w14:textId="22D4B7A2" w:rsidR="000928C8" w:rsidRDefault="000928C8" w:rsidP="003C7C3A">
                            <w:pPr>
                              <w:rPr>
                                <w:lang w:val="en"/>
                              </w:rPr>
                            </w:pPr>
                            <w:r w:rsidRPr="000928C8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Tech Team:</w:t>
                            </w:r>
                          </w:p>
                          <w:p w14:paraId="1435DD20" w14:textId="31DDBE27" w:rsidR="00AF1337" w:rsidRPr="000928C8" w:rsidRDefault="000928C8" w:rsidP="003C7C3A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T</w:t>
                            </w:r>
                            <w:r w:rsidR="00AF1337">
                              <w:rPr>
                                <w:lang w:val="en"/>
                              </w:rPr>
                              <w:t xml:space="preserve">he Tech Team is looking for 1 or 2 person who would like to join the team. </w:t>
                            </w:r>
                          </w:p>
                          <w:p w14:paraId="525551C6" w14:textId="1A106A52" w:rsidR="00E8044D" w:rsidRDefault="00FC7DFD" w:rsidP="005261E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"/>
                              </w:rPr>
                              <w:t>Financial</w:t>
                            </w:r>
                            <w:r w:rsidR="00E8044D">
                              <w:rPr>
                                <w:b/>
                                <w:u w:val="single"/>
                                <w:lang w:val="en"/>
                              </w:rPr>
                              <w:t xml:space="preserve"> Report:</w:t>
                            </w:r>
                          </w:p>
                          <w:p w14:paraId="14B846CA" w14:textId="68AEAB93" w:rsidR="00E8044D" w:rsidRDefault="002F2CBB" w:rsidP="005261E4">
                            <w:pPr>
                              <w:spacing w:after="0" w:line="240" w:lineRule="auto"/>
                              <w:rPr>
                                <w:b/>
                                <w:lang w:val="en"/>
                              </w:rPr>
                            </w:pPr>
                            <w:r>
                              <w:rPr>
                                <w:b/>
                                <w:lang w:val="en"/>
                              </w:rPr>
                              <w:t xml:space="preserve"> </w:t>
                            </w:r>
                          </w:p>
                          <w:p w14:paraId="08CC8506" w14:textId="03DCC150" w:rsidR="004F1C93" w:rsidRDefault="004F1C93" w:rsidP="005261E4">
                            <w:pPr>
                              <w:spacing w:after="0" w:line="240" w:lineRule="auto"/>
                              <w:rPr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lang w:val="en"/>
                              </w:rPr>
                              <w:t xml:space="preserve">The church is financially stable </w:t>
                            </w:r>
                            <w:proofErr w:type="gramStart"/>
                            <w:r>
                              <w:rPr>
                                <w:bCs/>
                                <w:lang w:val="en"/>
                              </w:rPr>
                              <w:t>at this time</w:t>
                            </w:r>
                            <w:proofErr w:type="gramEnd"/>
                            <w:r>
                              <w:rPr>
                                <w:bCs/>
                                <w:lang w:val="en"/>
                              </w:rPr>
                              <w:t>. We thank God for continuing to bless our church as we continue to grow financially. If there are any questions regarding the finances, please contact the Treasurer, Mike Grier.</w:t>
                            </w:r>
                          </w:p>
                          <w:p w14:paraId="284B6BE7" w14:textId="77777777" w:rsidR="00342FC1" w:rsidRDefault="00342FC1" w:rsidP="005261E4">
                            <w:pPr>
                              <w:spacing w:after="0" w:line="240" w:lineRule="auto"/>
                              <w:rPr>
                                <w:bCs/>
                                <w:lang w:val="en"/>
                              </w:rPr>
                            </w:pPr>
                          </w:p>
                          <w:p w14:paraId="7ACC758D" w14:textId="0658A81B" w:rsidR="00FC1402" w:rsidRDefault="00FE32F1" w:rsidP="003C7C3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"/>
                              </w:rPr>
                              <w:t>Pastor’s Office Hours</w:t>
                            </w:r>
                            <w:r w:rsidR="00460879" w:rsidRPr="00460879">
                              <w:rPr>
                                <w:b/>
                                <w:u w:val="single"/>
                                <w:lang w:val="en"/>
                              </w:rPr>
                              <w:t>:</w:t>
                            </w:r>
                          </w:p>
                          <w:p w14:paraId="7BC0146C" w14:textId="77777777" w:rsidR="00095D8D" w:rsidRDefault="00095D8D" w:rsidP="003C7C3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  <w:lang w:val="en"/>
                              </w:rPr>
                            </w:pPr>
                          </w:p>
                          <w:p w14:paraId="02D30568" w14:textId="0B3339FA" w:rsidR="00775766" w:rsidRDefault="00FE32F1" w:rsidP="00BC35BB">
                            <w:pPr>
                              <w:spacing w:after="0" w:line="240" w:lineRule="auto"/>
                              <w:rPr>
                                <w:bCs/>
                                <w:lang w:val="en"/>
                              </w:rPr>
                            </w:pPr>
                            <w:r w:rsidRPr="00FE32F1">
                              <w:rPr>
                                <w:bCs/>
                                <w:lang w:val="en"/>
                              </w:rPr>
                              <w:t xml:space="preserve">The Pastor will be in the office Tuesday thru Friday from 9:00am until 1:00 pm. </w:t>
                            </w:r>
                          </w:p>
                          <w:p w14:paraId="4D3F2823" w14:textId="77777777" w:rsidR="00775766" w:rsidRDefault="00775766" w:rsidP="00BC35BB">
                            <w:pPr>
                              <w:spacing w:after="0" w:line="240" w:lineRule="auto"/>
                              <w:rPr>
                                <w:bCs/>
                                <w:lang w:val="en"/>
                              </w:rPr>
                            </w:pPr>
                          </w:p>
                          <w:p w14:paraId="260ABCCF" w14:textId="77777777" w:rsidR="00323CF7" w:rsidRDefault="00323CF7" w:rsidP="00BC35BB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"/>
                              </w:rPr>
                              <w:t>Bible Study:</w:t>
                            </w:r>
                          </w:p>
                          <w:p w14:paraId="4BB8A624" w14:textId="1FF38C1C" w:rsidR="002A0694" w:rsidRPr="00323CF7" w:rsidRDefault="00323CF7" w:rsidP="00BC35BB">
                            <w:pPr>
                              <w:spacing w:after="0" w:line="240" w:lineRule="auto"/>
                              <w:rPr>
                                <w:bCs/>
                                <w:lang w:val="en"/>
                              </w:rPr>
                            </w:pPr>
                            <w:r w:rsidRPr="00323CF7">
                              <w:rPr>
                                <w:bCs/>
                                <w:lang w:val="en"/>
                              </w:rPr>
                              <w:t>Bible Study will be returning to the church in March, we will also be studying different topics to be named.</w:t>
                            </w:r>
                          </w:p>
                          <w:p w14:paraId="1BC78754" w14:textId="48941C4F" w:rsidR="00357007" w:rsidRDefault="00357007" w:rsidP="00BC35BB">
                            <w:pPr>
                              <w:spacing w:after="0" w:line="240" w:lineRule="auto"/>
                              <w:rPr>
                                <w:bCs/>
                                <w:lang w:val="en"/>
                              </w:rPr>
                            </w:pPr>
                          </w:p>
                          <w:p w14:paraId="4072E19A" w14:textId="364A94D0" w:rsidR="00AF1337" w:rsidRDefault="00357007" w:rsidP="00BC35BB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  <w:lang w:val="en"/>
                              </w:rPr>
                            </w:pPr>
                            <w:r w:rsidRPr="00357007">
                              <w:rPr>
                                <w:b/>
                                <w:u w:val="single"/>
                                <w:lang w:val="en"/>
                              </w:rPr>
                              <w:t>Chrisitan Education:</w:t>
                            </w:r>
                          </w:p>
                          <w:p w14:paraId="0432055D" w14:textId="2CD7BCF1" w:rsidR="00A9600B" w:rsidRDefault="004C697E" w:rsidP="00BC35BB">
                            <w:pPr>
                              <w:spacing w:after="0" w:line="240" w:lineRule="auto"/>
                              <w:rPr>
                                <w:bCs/>
                                <w:lang w:val="en"/>
                              </w:rPr>
                            </w:pPr>
                            <w:r w:rsidRPr="004C697E">
                              <w:rPr>
                                <w:bCs/>
                                <w:lang w:val="en"/>
                              </w:rPr>
                              <w:t xml:space="preserve">We need for all age groups to come to Sunday School so we can build a strong foundation of service and commitment to God. </w:t>
                            </w:r>
                          </w:p>
                          <w:p w14:paraId="75278201" w14:textId="77777777" w:rsidR="00695719" w:rsidRPr="000928C8" w:rsidRDefault="00695719" w:rsidP="00BC35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words"/>
                              </w:rPr>
                            </w:pPr>
                          </w:p>
                          <w:p w14:paraId="26D489BB" w14:textId="00475266" w:rsidR="000928C8" w:rsidRPr="000928C8" w:rsidRDefault="000928C8" w:rsidP="00BC35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928C8">
                              <w:rPr>
                                <w:b/>
                                <w:bCs/>
                                <w:u w:val="single"/>
                              </w:rPr>
                              <w:t xml:space="preserve">Upcoming Church Events: </w:t>
                            </w:r>
                          </w:p>
                          <w:p w14:paraId="7E0D3B7E" w14:textId="5CB046A2" w:rsidR="0074496C" w:rsidRDefault="0074496C" w:rsidP="003C7C3A">
                            <w:pPr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</w:p>
                          <w:p w14:paraId="7994992F" w14:textId="7FC45C5C" w:rsidR="005D06DC" w:rsidRPr="000928C8" w:rsidRDefault="00323CF7" w:rsidP="003C7C3A">
                            <w:pPr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Ash Wednesday</w:t>
                            </w:r>
                            <w:r w:rsidR="00A9600B">
                              <w:rPr>
                                <w:lang w:val="en"/>
                              </w:rPr>
                              <w:t xml:space="preserve"> Service</w:t>
                            </w:r>
                            <w:r>
                              <w:rPr>
                                <w:lang w:val="en"/>
                              </w:rPr>
                              <w:t xml:space="preserve"> February</w:t>
                            </w:r>
                            <w:r w:rsidR="00A9600B">
                              <w:rPr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"/>
                              </w:rPr>
                              <w:t>14</w:t>
                            </w:r>
                            <w:r w:rsidR="00E11C7F" w:rsidRPr="00A9600B">
                              <w:rPr>
                                <w:vertAlign w:val="superscript"/>
                                <w:lang w:val="en"/>
                              </w:rPr>
                              <w:t>nd</w:t>
                            </w:r>
                            <w:proofErr w:type="gramEnd"/>
                            <w:r w:rsidR="00E11C7F">
                              <w:rPr>
                                <w:vertAlign w:val="superscript"/>
                                <w:lang w:val="en"/>
                              </w:rPr>
                              <w:t xml:space="preserve"> </w:t>
                            </w:r>
                            <w:r w:rsidR="00E11C7F">
                              <w:rPr>
                                <w:lang w:val="en"/>
                              </w:rPr>
                              <w:t>at</w:t>
                            </w:r>
                            <w:r w:rsidR="00A9600B">
                              <w:rPr>
                                <w:lang w:val="en"/>
                              </w:rPr>
                              <w:t xml:space="preserve"> 6:30 pm.</w:t>
                            </w:r>
                            <w:r w:rsidR="00AB479A"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  <w:p w14:paraId="2AE7083C" w14:textId="77777777" w:rsidR="00095D8D" w:rsidRPr="00B87DCA" w:rsidRDefault="00095D8D" w:rsidP="003C7C3A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</w:pPr>
                          </w:p>
                          <w:p w14:paraId="449D70F4" w14:textId="77AC8E04" w:rsidR="002F4E0E" w:rsidRDefault="004C697E" w:rsidP="002B5EDA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4C697E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Holy Week and Easter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:</w:t>
                            </w:r>
                          </w:p>
                          <w:p w14:paraId="4952F71E" w14:textId="0C61D34B" w:rsidR="004C697E" w:rsidRPr="004C697E" w:rsidRDefault="004C697E" w:rsidP="002B5EDA">
                            <w:pPr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We have Maundy Thursday, Good Friday, and Sunrise Service.</w:t>
                            </w:r>
                          </w:p>
                          <w:p w14:paraId="3E18D4A4" w14:textId="77777777" w:rsidR="004C697E" w:rsidRDefault="004C697E" w:rsidP="002B5EDA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</w:p>
                          <w:p w14:paraId="3034BF3D" w14:textId="72996651" w:rsidR="003624CC" w:rsidRPr="004217D0" w:rsidRDefault="00E8044D" w:rsidP="004F1AF8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Worship</w:t>
                            </w:r>
                            <w:r w:rsidR="002B5EDA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 xml:space="preserve"> Notice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:</w:t>
                            </w:r>
                          </w:p>
                          <w:p w14:paraId="73C6CAD2" w14:textId="12E65B8A" w:rsidR="00E8044D" w:rsidRDefault="00E8044D" w:rsidP="004F1AF8">
                            <w:pPr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</w:p>
                          <w:p w14:paraId="43CCAE7A" w14:textId="7FC4D16A" w:rsidR="00173817" w:rsidRDefault="00E8044D" w:rsidP="004F1AF8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2E5585">
                              <w:rPr>
                                <w:b/>
                                <w:bCs/>
                                <w:lang w:val="en"/>
                              </w:rPr>
                              <w:t>Black History Moment every 4</w:t>
                            </w:r>
                            <w:r w:rsidRPr="002E5585">
                              <w:rPr>
                                <w:b/>
                                <w:bCs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2E5585">
                              <w:rPr>
                                <w:b/>
                                <w:bCs/>
                                <w:lang w:val="en"/>
                              </w:rPr>
                              <w:t xml:space="preserve"> Sunday.</w:t>
                            </w:r>
                          </w:p>
                          <w:p w14:paraId="1A7E95D3" w14:textId="61A3D071" w:rsidR="008F0FFC" w:rsidRDefault="008F0FFC" w:rsidP="004F1AF8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</w:p>
                          <w:p w14:paraId="68FBD634" w14:textId="58E023DA" w:rsidR="00775766" w:rsidRPr="00775766" w:rsidRDefault="00AF1337" w:rsidP="004F1AF8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Family Night</w:t>
                            </w:r>
                            <w:r w:rsidR="00775766" w:rsidRPr="00775766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:</w:t>
                            </w:r>
                          </w:p>
                          <w:p w14:paraId="07DC342F" w14:textId="77777777" w:rsidR="00775766" w:rsidRDefault="00775766" w:rsidP="004F1AF8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</w:p>
                          <w:p w14:paraId="7A9465DE" w14:textId="3D2D02FE" w:rsidR="002C5A9B" w:rsidRPr="00131EDA" w:rsidRDefault="00AF1337" w:rsidP="004F1AF8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Every two months on the 2</w:t>
                            </w:r>
                            <w:r w:rsidRPr="00AF1337">
                              <w:rPr>
                                <w:b/>
                                <w:bCs/>
                                <w:vertAlign w:val="superscript"/>
                                <w:lang w:val="en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 xml:space="preserve"> Wednesday from 6 to 8.</w:t>
                            </w:r>
                            <w:r w:rsidR="00A9600B">
                              <w:rPr>
                                <w:b/>
                                <w:bCs/>
                                <w:lang w:val="en"/>
                              </w:rPr>
                              <w:t xml:space="preserve"> The </w:t>
                            </w:r>
                            <w:r w:rsidR="00323CF7">
                              <w:rPr>
                                <w:b/>
                                <w:bCs/>
                                <w:lang w:val="en"/>
                              </w:rPr>
                              <w:t xml:space="preserve">dates for </w:t>
                            </w:r>
                            <w:r w:rsidR="00131EDA">
                              <w:rPr>
                                <w:b/>
                                <w:bCs/>
                                <w:lang w:val="en"/>
                              </w:rPr>
                              <w:t>F</w:t>
                            </w:r>
                            <w:r w:rsidR="00323CF7">
                              <w:rPr>
                                <w:b/>
                                <w:bCs/>
                                <w:lang w:val="en"/>
                              </w:rPr>
                              <w:t xml:space="preserve">amily </w:t>
                            </w:r>
                            <w:r w:rsidR="00131EDA">
                              <w:rPr>
                                <w:b/>
                                <w:bCs/>
                                <w:lang w:val="en"/>
                              </w:rPr>
                              <w:t>N</w:t>
                            </w:r>
                            <w:r w:rsidR="00323CF7">
                              <w:rPr>
                                <w:b/>
                                <w:bCs/>
                                <w:lang w:val="en"/>
                              </w:rPr>
                              <w:t>igh</w:t>
                            </w:r>
                            <w:r w:rsidR="00131EDA">
                              <w:rPr>
                                <w:b/>
                                <w:bCs/>
                                <w:lang w:val="en"/>
                              </w:rPr>
                              <w:t>t</w:t>
                            </w:r>
                            <w:r w:rsidR="00323CF7">
                              <w:rPr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 w:rsidR="00323CF7">
                              <w:rPr>
                                <w:b/>
                                <w:bCs/>
                                <w:lang w:val="en"/>
                              </w:rPr>
                              <w:t>are;</w:t>
                            </w:r>
                            <w:proofErr w:type="gramEnd"/>
                          </w:p>
                          <w:p w14:paraId="2C207615" w14:textId="260A8A89" w:rsidR="000928C8" w:rsidRPr="00131EDA" w:rsidRDefault="00131EDA" w:rsidP="004F1AF8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131EDA">
                              <w:rPr>
                                <w:b/>
                                <w:bCs/>
                                <w:lang w:val="en"/>
                              </w:rPr>
                              <w:t>March 13</w:t>
                            </w:r>
                            <w:r w:rsidRPr="00131EDA">
                              <w:rPr>
                                <w:b/>
                                <w:bCs/>
                                <w:vertAlign w:val="superscript"/>
                                <w:lang w:val="en"/>
                              </w:rPr>
                              <w:t>th</w:t>
                            </w:r>
                          </w:p>
                          <w:p w14:paraId="033AF2BB" w14:textId="233C6FBB" w:rsidR="00131EDA" w:rsidRPr="00131EDA" w:rsidRDefault="00131EDA" w:rsidP="004F1AF8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131EDA">
                              <w:rPr>
                                <w:b/>
                                <w:bCs/>
                                <w:lang w:val="en"/>
                              </w:rPr>
                              <w:t>May 8</w:t>
                            </w:r>
                            <w:r w:rsidRPr="00131EDA">
                              <w:rPr>
                                <w:b/>
                                <w:bCs/>
                                <w:vertAlign w:val="superscript"/>
                                <w:lang w:val="en"/>
                              </w:rPr>
                              <w:t>th</w:t>
                            </w:r>
                          </w:p>
                          <w:p w14:paraId="21C8FB85" w14:textId="62EBC802" w:rsidR="00131EDA" w:rsidRPr="00131EDA" w:rsidRDefault="00131EDA" w:rsidP="004F1AF8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131EDA">
                              <w:rPr>
                                <w:b/>
                                <w:bCs/>
                                <w:lang w:val="en"/>
                              </w:rPr>
                              <w:t>July 10</w:t>
                            </w:r>
                            <w:r w:rsidRPr="00131EDA">
                              <w:rPr>
                                <w:b/>
                                <w:bCs/>
                                <w:vertAlign w:val="superscript"/>
                                <w:lang w:val="en"/>
                              </w:rPr>
                              <w:t>th</w:t>
                            </w:r>
                          </w:p>
                          <w:p w14:paraId="58BCDDB1" w14:textId="1D7CFD45" w:rsidR="00131EDA" w:rsidRPr="00131EDA" w:rsidRDefault="00131EDA" w:rsidP="004F1AF8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131EDA">
                              <w:rPr>
                                <w:b/>
                                <w:bCs/>
                                <w:lang w:val="en"/>
                              </w:rPr>
                              <w:t>September 11</w:t>
                            </w:r>
                            <w:r w:rsidRPr="00131EDA">
                              <w:rPr>
                                <w:b/>
                                <w:bCs/>
                                <w:vertAlign w:val="superscript"/>
                                <w:lang w:val="en"/>
                              </w:rPr>
                              <w:t>th</w:t>
                            </w:r>
                          </w:p>
                          <w:p w14:paraId="13CD34C9" w14:textId="60EE0675" w:rsidR="00131EDA" w:rsidRPr="00131EDA" w:rsidRDefault="00131EDA" w:rsidP="004F1AF8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131EDA">
                              <w:rPr>
                                <w:b/>
                                <w:bCs/>
                                <w:lang w:val="en"/>
                              </w:rPr>
                              <w:t>November 13</w:t>
                            </w:r>
                            <w:r w:rsidRPr="00131EDA">
                              <w:rPr>
                                <w:b/>
                                <w:bCs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131EDA">
                              <w:rPr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</w:p>
                          <w:p w14:paraId="02AF6C5C" w14:textId="4CAE08B5" w:rsidR="002C5A9B" w:rsidRPr="001865CB" w:rsidRDefault="002C5A9B" w:rsidP="004F1AF8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</w:pPr>
                          </w:p>
                          <w:p w14:paraId="345D65AD" w14:textId="7BF74285" w:rsidR="00F06E16" w:rsidRPr="00131EDA" w:rsidRDefault="00131EDA" w:rsidP="004F1AF8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</w:pPr>
                            <w:r w:rsidRPr="00131EDA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Attached information:</w:t>
                            </w:r>
                          </w:p>
                          <w:p w14:paraId="75EF432A" w14:textId="3C4DC406" w:rsidR="00131EDA" w:rsidRPr="00131EDA" w:rsidRDefault="00131EDA" w:rsidP="00131EDA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131EDA">
                              <w:rPr>
                                <w:b/>
                                <w:bCs/>
                                <w:lang w:val="en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 w:rsidRPr="00131EDA">
                              <w:rPr>
                                <w:b/>
                                <w:bCs/>
                                <w:lang w:val="en"/>
                              </w:rPr>
                              <w:t>Attendance for 2023</w:t>
                            </w:r>
                          </w:p>
                          <w:p w14:paraId="196F0FCE" w14:textId="46173D94" w:rsidR="00131EDA" w:rsidRDefault="00131EDA" w:rsidP="004F1AF8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2. Chrisitan Education Vision for 2024</w:t>
                            </w:r>
                          </w:p>
                          <w:p w14:paraId="21D953C0" w14:textId="77777777" w:rsidR="00131EDA" w:rsidRDefault="00131EDA" w:rsidP="004F1AF8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</w:p>
                          <w:p w14:paraId="23F9BE75" w14:textId="77777777" w:rsidR="00F06E16" w:rsidRPr="002E5585" w:rsidRDefault="00F06E16" w:rsidP="004F1AF8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</w:p>
                          <w:p w14:paraId="4EBF25B5" w14:textId="2ABF96E1" w:rsidR="00E8044D" w:rsidRDefault="00E8044D" w:rsidP="004F1AF8">
                            <w:pPr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</w:p>
                          <w:p w14:paraId="1DF1AC2F" w14:textId="27DE4355" w:rsidR="008A51F3" w:rsidRPr="000412C6" w:rsidRDefault="008A51F3" w:rsidP="002A1216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"/>
                              </w:rPr>
                            </w:pPr>
                          </w:p>
                          <w:p w14:paraId="2F2ABE4A" w14:textId="4E55F87C" w:rsidR="00E8044D" w:rsidRPr="00C24673" w:rsidRDefault="00E8044D" w:rsidP="004217D0">
                            <w:pPr>
                              <w:tabs>
                                <w:tab w:val="left" w:pos="225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178BDF5A" w14:textId="0602CAD7" w:rsidR="00E8044D" w:rsidRDefault="00E8044D" w:rsidP="004F1AF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7DBF9" id="Text Box 123" o:spid="_x0000_s1032" type="#_x0000_t202" style="position:absolute;margin-left:163.5pt;margin-top:274.5pt;width:126.65pt;height:424.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" filled="f" stroked="f">
                <v:textbox style="mso-next-textbox:#Text Box 125" inset="0,0,0,0">
                  <w:txbxContent>
                    <w:p w14:paraId="0AF93D48" w14:textId="0BB486A7" w:rsidR="00E8044D" w:rsidRPr="00153755" w:rsidRDefault="00E8044D" w:rsidP="00066EF3">
                      <w:pPr>
                        <w:pStyle w:val="BodyText"/>
                        <w:rPr>
                          <w:b/>
                        </w:rPr>
                      </w:pPr>
                      <w:r w:rsidRPr="00153755">
                        <w:rPr>
                          <w:b/>
                        </w:rPr>
                        <w:t xml:space="preserve">Here is a summary of the Session’s work </w:t>
                      </w:r>
                      <w:r w:rsidR="0078370C">
                        <w:rPr>
                          <w:b/>
                        </w:rPr>
                        <w:t>for</w:t>
                      </w:r>
                      <w:r w:rsidR="00B87DCA">
                        <w:rPr>
                          <w:b/>
                        </w:rPr>
                        <w:t xml:space="preserve"> </w:t>
                      </w:r>
                      <w:r w:rsidR="00323CF7">
                        <w:rPr>
                          <w:b/>
                        </w:rPr>
                        <w:t>January</w:t>
                      </w:r>
                      <w:r w:rsidR="00B87DCA">
                        <w:rPr>
                          <w:b/>
                        </w:rPr>
                        <w:t>.</w:t>
                      </w:r>
                    </w:p>
                    <w:p w14:paraId="01BCD0BB" w14:textId="1CD6F5DA" w:rsidR="00E8044D" w:rsidRDefault="00E8044D" w:rsidP="003C7C3A">
                      <w:pPr>
                        <w:rPr>
                          <w:b/>
                          <w:u w:val="single"/>
                          <w:lang w:val="en"/>
                        </w:rPr>
                      </w:pPr>
                      <w:r w:rsidRPr="00640BEA">
                        <w:rPr>
                          <w:b/>
                          <w:lang w:val="en"/>
                        </w:rPr>
                        <w:t>The Session approved the following at its meeting</w:t>
                      </w:r>
                      <w:r w:rsidR="006F2CC1">
                        <w:rPr>
                          <w:b/>
                          <w:lang w:val="en"/>
                        </w:rPr>
                        <w:t xml:space="preserve">s </w:t>
                      </w:r>
                      <w:r w:rsidR="00323CF7">
                        <w:rPr>
                          <w:b/>
                          <w:lang w:val="en"/>
                        </w:rPr>
                        <w:t>January</w:t>
                      </w:r>
                      <w:r w:rsidR="00A9600B">
                        <w:rPr>
                          <w:b/>
                          <w:lang w:val="en"/>
                        </w:rPr>
                        <w:t xml:space="preserve"> </w:t>
                      </w:r>
                      <w:r w:rsidR="00323CF7">
                        <w:rPr>
                          <w:b/>
                          <w:lang w:val="en"/>
                        </w:rPr>
                        <w:t>8</w:t>
                      </w:r>
                      <w:r w:rsidR="00A9600B">
                        <w:rPr>
                          <w:b/>
                          <w:u w:val="single"/>
                          <w:lang w:val="en"/>
                        </w:rPr>
                        <w:t>,</w:t>
                      </w:r>
                      <w:r w:rsidR="00A9600B" w:rsidRPr="00A9600B">
                        <w:rPr>
                          <w:b/>
                          <w:lang w:val="en"/>
                        </w:rPr>
                        <w:t>202</w:t>
                      </w:r>
                      <w:r w:rsidR="00323CF7">
                        <w:rPr>
                          <w:b/>
                          <w:lang w:val="en"/>
                        </w:rPr>
                        <w:t>4</w:t>
                      </w:r>
                      <w:r w:rsidR="00A9600B" w:rsidRPr="00A9600B">
                        <w:rPr>
                          <w:b/>
                          <w:lang w:val="en"/>
                        </w:rPr>
                        <w:t>.</w:t>
                      </w:r>
                    </w:p>
                    <w:p w14:paraId="42C38004" w14:textId="39EF19CC" w:rsidR="00095D8D" w:rsidRDefault="002C5A9B" w:rsidP="003C7C3A">
                      <w:pPr>
                        <w:rPr>
                          <w:bCs/>
                          <w:lang w:val="en"/>
                        </w:rPr>
                      </w:pPr>
                      <w:r w:rsidRPr="002C5A9B">
                        <w:rPr>
                          <w:bCs/>
                          <w:lang w:val="en"/>
                        </w:rPr>
                        <w:t>The Session</w:t>
                      </w:r>
                      <w:r w:rsidR="00A9600B">
                        <w:rPr>
                          <w:bCs/>
                          <w:lang w:val="en"/>
                        </w:rPr>
                        <w:t xml:space="preserve"> voted to </w:t>
                      </w:r>
                      <w:r w:rsidR="00323CF7">
                        <w:rPr>
                          <w:bCs/>
                          <w:lang w:val="en"/>
                        </w:rPr>
                        <w:t>repair ad replace the ceiling in the sound room and back area</w:t>
                      </w:r>
                      <w:r w:rsidR="00A9600B">
                        <w:rPr>
                          <w:bCs/>
                          <w:lang w:val="en"/>
                        </w:rPr>
                        <w:t>.</w:t>
                      </w:r>
                    </w:p>
                    <w:p w14:paraId="2E0E48AD" w14:textId="32D457C8" w:rsidR="00A9600B" w:rsidRDefault="00323CF7" w:rsidP="003C7C3A">
                      <w:pPr>
                        <w:rPr>
                          <w:bCs/>
                          <w:lang w:val="en"/>
                        </w:rPr>
                      </w:pPr>
                      <w:r>
                        <w:rPr>
                          <w:bCs/>
                          <w:lang w:val="en"/>
                        </w:rPr>
                        <w:t>The Session has updated the church’s</w:t>
                      </w:r>
                      <w:r w:rsidR="00775766">
                        <w:rPr>
                          <w:bCs/>
                          <w:lang w:val="en"/>
                        </w:rPr>
                        <w:t xml:space="preserve"> security system.</w:t>
                      </w:r>
                    </w:p>
                    <w:p w14:paraId="7962B508" w14:textId="4496405D" w:rsidR="002A0694" w:rsidRDefault="00460879" w:rsidP="003C7C3A">
                      <w:pPr>
                        <w:rPr>
                          <w:lang w:val="en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"/>
                        </w:rPr>
                        <w:t>Technology Ministry</w:t>
                      </w:r>
                      <w:r w:rsidR="00E55FD5" w:rsidRPr="00E55FD5">
                        <w:rPr>
                          <w:b/>
                          <w:bCs/>
                          <w:u w:val="single"/>
                          <w:lang w:val="en"/>
                        </w:rPr>
                        <w:t>:</w:t>
                      </w:r>
                    </w:p>
                    <w:p w14:paraId="325E3931" w14:textId="49C86F5E" w:rsidR="000928C8" w:rsidRDefault="00323CF7" w:rsidP="003C7C3A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The Tech Fund will continue until the end of 2024. The goal is to have the equipment installed in by the end of 2024.</w:t>
                      </w:r>
                    </w:p>
                    <w:p w14:paraId="0AFABB57" w14:textId="22D4B7A2" w:rsidR="000928C8" w:rsidRDefault="000928C8" w:rsidP="003C7C3A">
                      <w:pPr>
                        <w:rPr>
                          <w:lang w:val="en"/>
                        </w:rPr>
                      </w:pPr>
                      <w:r w:rsidRPr="000928C8">
                        <w:rPr>
                          <w:b/>
                          <w:bCs/>
                          <w:u w:val="single"/>
                          <w:lang w:val="en"/>
                        </w:rPr>
                        <w:t>Tech Team:</w:t>
                      </w:r>
                    </w:p>
                    <w:p w14:paraId="1435DD20" w14:textId="31DDBE27" w:rsidR="00AF1337" w:rsidRPr="000928C8" w:rsidRDefault="000928C8" w:rsidP="003C7C3A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T</w:t>
                      </w:r>
                      <w:r w:rsidR="00AF1337">
                        <w:rPr>
                          <w:lang w:val="en"/>
                        </w:rPr>
                        <w:t xml:space="preserve">he Tech Team is looking for 1 or 2 person who would like to join the team. </w:t>
                      </w:r>
                    </w:p>
                    <w:p w14:paraId="525551C6" w14:textId="1A106A52" w:rsidR="00E8044D" w:rsidRDefault="00FC7DFD" w:rsidP="005261E4">
                      <w:pPr>
                        <w:spacing w:after="0" w:line="240" w:lineRule="auto"/>
                        <w:rPr>
                          <w:b/>
                          <w:u w:val="single"/>
                          <w:lang w:val="en"/>
                        </w:rPr>
                      </w:pPr>
                      <w:r>
                        <w:rPr>
                          <w:b/>
                          <w:u w:val="single"/>
                          <w:lang w:val="en"/>
                        </w:rPr>
                        <w:t>Financial</w:t>
                      </w:r>
                      <w:r w:rsidR="00E8044D">
                        <w:rPr>
                          <w:b/>
                          <w:u w:val="single"/>
                          <w:lang w:val="en"/>
                        </w:rPr>
                        <w:t xml:space="preserve"> Report:</w:t>
                      </w:r>
                    </w:p>
                    <w:p w14:paraId="14B846CA" w14:textId="68AEAB93" w:rsidR="00E8044D" w:rsidRDefault="002F2CBB" w:rsidP="005261E4">
                      <w:pPr>
                        <w:spacing w:after="0" w:line="240" w:lineRule="auto"/>
                        <w:rPr>
                          <w:b/>
                          <w:lang w:val="en"/>
                        </w:rPr>
                      </w:pPr>
                      <w:r>
                        <w:rPr>
                          <w:b/>
                          <w:lang w:val="en"/>
                        </w:rPr>
                        <w:t xml:space="preserve"> </w:t>
                      </w:r>
                    </w:p>
                    <w:p w14:paraId="08CC8506" w14:textId="03DCC150" w:rsidR="004F1C93" w:rsidRDefault="004F1C93" w:rsidP="005261E4">
                      <w:pPr>
                        <w:spacing w:after="0" w:line="240" w:lineRule="auto"/>
                        <w:rPr>
                          <w:bCs/>
                          <w:lang w:val="en"/>
                        </w:rPr>
                      </w:pPr>
                      <w:r>
                        <w:rPr>
                          <w:bCs/>
                          <w:lang w:val="en"/>
                        </w:rPr>
                        <w:t xml:space="preserve">The church is financially stable </w:t>
                      </w:r>
                      <w:proofErr w:type="gramStart"/>
                      <w:r>
                        <w:rPr>
                          <w:bCs/>
                          <w:lang w:val="en"/>
                        </w:rPr>
                        <w:t>at this time</w:t>
                      </w:r>
                      <w:proofErr w:type="gramEnd"/>
                      <w:r>
                        <w:rPr>
                          <w:bCs/>
                          <w:lang w:val="en"/>
                        </w:rPr>
                        <w:t>. We thank God for continuing to bless our church as we continue to grow financially. If there are any questions regarding the finances, please contact the Treasurer, Mike Grier.</w:t>
                      </w:r>
                    </w:p>
                    <w:p w14:paraId="284B6BE7" w14:textId="77777777" w:rsidR="00342FC1" w:rsidRDefault="00342FC1" w:rsidP="005261E4">
                      <w:pPr>
                        <w:spacing w:after="0" w:line="240" w:lineRule="auto"/>
                        <w:rPr>
                          <w:bCs/>
                          <w:lang w:val="en"/>
                        </w:rPr>
                      </w:pPr>
                    </w:p>
                    <w:p w14:paraId="7ACC758D" w14:textId="0658A81B" w:rsidR="00FC1402" w:rsidRDefault="00FE32F1" w:rsidP="003C7C3A">
                      <w:pPr>
                        <w:spacing w:after="0" w:line="240" w:lineRule="auto"/>
                        <w:rPr>
                          <w:b/>
                          <w:u w:val="single"/>
                          <w:lang w:val="en"/>
                        </w:rPr>
                      </w:pPr>
                      <w:r>
                        <w:rPr>
                          <w:b/>
                          <w:u w:val="single"/>
                          <w:lang w:val="en"/>
                        </w:rPr>
                        <w:t>Pastor’s Office Hours</w:t>
                      </w:r>
                      <w:r w:rsidR="00460879" w:rsidRPr="00460879">
                        <w:rPr>
                          <w:b/>
                          <w:u w:val="single"/>
                          <w:lang w:val="en"/>
                        </w:rPr>
                        <w:t>:</w:t>
                      </w:r>
                    </w:p>
                    <w:p w14:paraId="7BC0146C" w14:textId="77777777" w:rsidR="00095D8D" w:rsidRDefault="00095D8D" w:rsidP="003C7C3A">
                      <w:pPr>
                        <w:spacing w:after="0" w:line="240" w:lineRule="auto"/>
                        <w:rPr>
                          <w:b/>
                          <w:u w:val="single"/>
                          <w:lang w:val="en"/>
                        </w:rPr>
                      </w:pPr>
                    </w:p>
                    <w:p w14:paraId="02D30568" w14:textId="0B3339FA" w:rsidR="00775766" w:rsidRDefault="00FE32F1" w:rsidP="00BC35BB">
                      <w:pPr>
                        <w:spacing w:after="0" w:line="240" w:lineRule="auto"/>
                        <w:rPr>
                          <w:bCs/>
                          <w:lang w:val="en"/>
                        </w:rPr>
                      </w:pPr>
                      <w:r w:rsidRPr="00FE32F1">
                        <w:rPr>
                          <w:bCs/>
                          <w:lang w:val="en"/>
                        </w:rPr>
                        <w:t xml:space="preserve">The Pastor will be in the office Tuesday thru Friday from 9:00am until 1:00 pm. </w:t>
                      </w:r>
                    </w:p>
                    <w:p w14:paraId="4D3F2823" w14:textId="77777777" w:rsidR="00775766" w:rsidRDefault="00775766" w:rsidP="00BC35BB">
                      <w:pPr>
                        <w:spacing w:after="0" w:line="240" w:lineRule="auto"/>
                        <w:rPr>
                          <w:bCs/>
                          <w:lang w:val="en"/>
                        </w:rPr>
                      </w:pPr>
                    </w:p>
                    <w:p w14:paraId="260ABCCF" w14:textId="77777777" w:rsidR="00323CF7" w:rsidRDefault="00323CF7" w:rsidP="00BC35BB">
                      <w:pPr>
                        <w:spacing w:after="0" w:line="240" w:lineRule="auto"/>
                        <w:rPr>
                          <w:b/>
                          <w:u w:val="single"/>
                          <w:lang w:val="en"/>
                        </w:rPr>
                      </w:pPr>
                      <w:r>
                        <w:rPr>
                          <w:b/>
                          <w:u w:val="single"/>
                          <w:lang w:val="en"/>
                        </w:rPr>
                        <w:t>Bible Study:</w:t>
                      </w:r>
                    </w:p>
                    <w:p w14:paraId="4BB8A624" w14:textId="1FF38C1C" w:rsidR="002A0694" w:rsidRPr="00323CF7" w:rsidRDefault="00323CF7" w:rsidP="00BC35BB">
                      <w:pPr>
                        <w:spacing w:after="0" w:line="240" w:lineRule="auto"/>
                        <w:rPr>
                          <w:bCs/>
                          <w:lang w:val="en"/>
                        </w:rPr>
                      </w:pPr>
                      <w:r w:rsidRPr="00323CF7">
                        <w:rPr>
                          <w:bCs/>
                          <w:lang w:val="en"/>
                        </w:rPr>
                        <w:t>Bible Study will be returning to the church in March, we will also be studying different topics to be named.</w:t>
                      </w:r>
                    </w:p>
                    <w:p w14:paraId="1BC78754" w14:textId="48941C4F" w:rsidR="00357007" w:rsidRDefault="00357007" w:rsidP="00BC35BB">
                      <w:pPr>
                        <w:spacing w:after="0" w:line="240" w:lineRule="auto"/>
                        <w:rPr>
                          <w:bCs/>
                          <w:lang w:val="en"/>
                        </w:rPr>
                      </w:pPr>
                    </w:p>
                    <w:p w14:paraId="4072E19A" w14:textId="364A94D0" w:rsidR="00AF1337" w:rsidRDefault="00357007" w:rsidP="00BC35BB">
                      <w:pPr>
                        <w:spacing w:after="0" w:line="240" w:lineRule="auto"/>
                        <w:rPr>
                          <w:b/>
                          <w:u w:val="single"/>
                          <w:lang w:val="en"/>
                        </w:rPr>
                      </w:pPr>
                      <w:r w:rsidRPr="00357007">
                        <w:rPr>
                          <w:b/>
                          <w:u w:val="single"/>
                          <w:lang w:val="en"/>
                        </w:rPr>
                        <w:t>Chrisitan Education:</w:t>
                      </w:r>
                    </w:p>
                    <w:p w14:paraId="0432055D" w14:textId="2CD7BCF1" w:rsidR="00A9600B" w:rsidRDefault="004C697E" w:rsidP="00BC35BB">
                      <w:pPr>
                        <w:spacing w:after="0" w:line="240" w:lineRule="auto"/>
                        <w:rPr>
                          <w:bCs/>
                          <w:lang w:val="en"/>
                        </w:rPr>
                      </w:pPr>
                      <w:r w:rsidRPr="004C697E">
                        <w:rPr>
                          <w:bCs/>
                          <w:lang w:val="en"/>
                        </w:rPr>
                        <w:t xml:space="preserve">We need for all age groups to come to Sunday School so we can build a strong foundation of service and commitment to God. </w:t>
                      </w:r>
                    </w:p>
                    <w:p w14:paraId="75278201" w14:textId="77777777" w:rsidR="00695719" w:rsidRPr="000928C8" w:rsidRDefault="00695719" w:rsidP="00BC35BB">
                      <w:pPr>
                        <w:spacing w:after="0" w:line="240" w:lineRule="auto"/>
                        <w:rPr>
                          <w:b/>
                          <w:bCs/>
                          <w:u w:val="words"/>
                        </w:rPr>
                      </w:pPr>
                    </w:p>
                    <w:p w14:paraId="26D489BB" w14:textId="00475266" w:rsidR="000928C8" w:rsidRPr="000928C8" w:rsidRDefault="000928C8" w:rsidP="00BC35BB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  <w:r w:rsidRPr="000928C8">
                        <w:rPr>
                          <w:b/>
                          <w:bCs/>
                          <w:u w:val="single"/>
                        </w:rPr>
                        <w:t xml:space="preserve">Upcoming Church Events: </w:t>
                      </w:r>
                    </w:p>
                    <w:p w14:paraId="7E0D3B7E" w14:textId="5CB046A2" w:rsidR="0074496C" w:rsidRDefault="0074496C" w:rsidP="003C7C3A">
                      <w:pPr>
                        <w:spacing w:after="0" w:line="240" w:lineRule="auto"/>
                        <w:rPr>
                          <w:lang w:val="en"/>
                        </w:rPr>
                      </w:pPr>
                    </w:p>
                    <w:p w14:paraId="7994992F" w14:textId="7FC45C5C" w:rsidR="005D06DC" w:rsidRPr="000928C8" w:rsidRDefault="00323CF7" w:rsidP="003C7C3A">
                      <w:pPr>
                        <w:spacing w:after="0" w:line="240" w:lineRule="auto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Ash Wednesday</w:t>
                      </w:r>
                      <w:r w:rsidR="00A9600B">
                        <w:rPr>
                          <w:lang w:val="en"/>
                        </w:rPr>
                        <w:t xml:space="preserve"> Service</w:t>
                      </w:r>
                      <w:r>
                        <w:rPr>
                          <w:lang w:val="en"/>
                        </w:rPr>
                        <w:t xml:space="preserve"> February</w:t>
                      </w:r>
                      <w:r w:rsidR="00A9600B">
                        <w:rPr>
                          <w:lang w:val="en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en"/>
                        </w:rPr>
                        <w:t>14</w:t>
                      </w:r>
                      <w:r w:rsidR="00E11C7F" w:rsidRPr="00A9600B">
                        <w:rPr>
                          <w:vertAlign w:val="superscript"/>
                          <w:lang w:val="en"/>
                        </w:rPr>
                        <w:t>nd</w:t>
                      </w:r>
                      <w:proofErr w:type="gramEnd"/>
                      <w:r w:rsidR="00E11C7F">
                        <w:rPr>
                          <w:vertAlign w:val="superscript"/>
                          <w:lang w:val="en"/>
                        </w:rPr>
                        <w:t xml:space="preserve"> </w:t>
                      </w:r>
                      <w:r w:rsidR="00E11C7F">
                        <w:rPr>
                          <w:lang w:val="en"/>
                        </w:rPr>
                        <w:t>at</w:t>
                      </w:r>
                      <w:r w:rsidR="00A9600B">
                        <w:rPr>
                          <w:lang w:val="en"/>
                        </w:rPr>
                        <w:t xml:space="preserve"> 6:30 pm.</w:t>
                      </w:r>
                      <w:r w:rsidR="00AB479A">
                        <w:rPr>
                          <w:lang w:val="en"/>
                        </w:rPr>
                        <w:t xml:space="preserve"> </w:t>
                      </w:r>
                    </w:p>
                    <w:p w14:paraId="2AE7083C" w14:textId="77777777" w:rsidR="00095D8D" w:rsidRPr="00B87DCA" w:rsidRDefault="00095D8D" w:rsidP="003C7C3A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  <w:lang w:val="en"/>
                        </w:rPr>
                      </w:pPr>
                    </w:p>
                    <w:p w14:paraId="449D70F4" w14:textId="77AC8E04" w:rsidR="002F4E0E" w:rsidRDefault="004C697E" w:rsidP="002B5EDA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  <w:r w:rsidRPr="004C697E">
                        <w:rPr>
                          <w:b/>
                          <w:bCs/>
                          <w:u w:val="single"/>
                          <w:lang w:val="en"/>
                        </w:rPr>
                        <w:t>Holy Week and Easter</w:t>
                      </w:r>
                      <w:r>
                        <w:rPr>
                          <w:b/>
                          <w:bCs/>
                          <w:lang w:val="en"/>
                        </w:rPr>
                        <w:t>:</w:t>
                      </w:r>
                    </w:p>
                    <w:p w14:paraId="4952F71E" w14:textId="0C61D34B" w:rsidR="004C697E" w:rsidRPr="004C697E" w:rsidRDefault="004C697E" w:rsidP="002B5EDA">
                      <w:pPr>
                        <w:spacing w:after="0" w:line="240" w:lineRule="auto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We have Maundy Thursday, Good Friday, and Sunrise Service.</w:t>
                      </w:r>
                    </w:p>
                    <w:p w14:paraId="3E18D4A4" w14:textId="77777777" w:rsidR="004C697E" w:rsidRDefault="004C697E" w:rsidP="002B5EDA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</w:p>
                    <w:p w14:paraId="3034BF3D" w14:textId="72996651" w:rsidR="003624CC" w:rsidRPr="004217D0" w:rsidRDefault="00E8044D" w:rsidP="004F1AF8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  <w:lang w:val="en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"/>
                        </w:rPr>
                        <w:t>Worship</w:t>
                      </w:r>
                      <w:r w:rsidR="002B5EDA">
                        <w:rPr>
                          <w:b/>
                          <w:bCs/>
                          <w:u w:val="single"/>
                          <w:lang w:val="en"/>
                        </w:rPr>
                        <w:t xml:space="preserve"> Notice</w:t>
                      </w:r>
                      <w:r>
                        <w:rPr>
                          <w:b/>
                          <w:bCs/>
                          <w:u w:val="single"/>
                          <w:lang w:val="en"/>
                        </w:rPr>
                        <w:t>:</w:t>
                      </w:r>
                    </w:p>
                    <w:p w14:paraId="73C6CAD2" w14:textId="12E65B8A" w:rsidR="00E8044D" w:rsidRDefault="00E8044D" w:rsidP="004F1AF8">
                      <w:pPr>
                        <w:spacing w:after="0" w:line="240" w:lineRule="auto"/>
                        <w:rPr>
                          <w:lang w:val="en"/>
                        </w:rPr>
                      </w:pPr>
                    </w:p>
                    <w:p w14:paraId="43CCAE7A" w14:textId="7FC4D16A" w:rsidR="00173817" w:rsidRDefault="00E8044D" w:rsidP="004F1AF8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  <w:r w:rsidRPr="002E5585">
                        <w:rPr>
                          <w:b/>
                          <w:bCs/>
                          <w:lang w:val="en"/>
                        </w:rPr>
                        <w:t>Black History Moment every 4</w:t>
                      </w:r>
                      <w:r w:rsidRPr="002E5585">
                        <w:rPr>
                          <w:b/>
                          <w:bCs/>
                          <w:vertAlign w:val="superscript"/>
                          <w:lang w:val="en"/>
                        </w:rPr>
                        <w:t>th</w:t>
                      </w:r>
                      <w:r w:rsidRPr="002E5585">
                        <w:rPr>
                          <w:b/>
                          <w:bCs/>
                          <w:lang w:val="en"/>
                        </w:rPr>
                        <w:t xml:space="preserve"> Sunday.</w:t>
                      </w:r>
                    </w:p>
                    <w:p w14:paraId="1A7E95D3" w14:textId="61A3D071" w:rsidR="008F0FFC" w:rsidRDefault="008F0FFC" w:rsidP="004F1AF8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</w:p>
                    <w:p w14:paraId="68FBD634" w14:textId="58E023DA" w:rsidR="00775766" w:rsidRPr="00775766" w:rsidRDefault="00AF1337" w:rsidP="004F1AF8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  <w:lang w:val="en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"/>
                        </w:rPr>
                        <w:t>Family Night</w:t>
                      </w:r>
                      <w:r w:rsidR="00775766" w:rsidRPr="00775766">
                        <w:rPr>
                          <w:b/>
                          <w:bCs/>
                          <w:u w:val="single"/>
                          <w:lang w:val="en"/>
                        </w:rPr>
                        <w:t>:</w:t>
                      </w:r>
                    </w:p>
                    <w:p w14:paraId="07DC342F" w14:textId="77777777" w:rsidR="00775766" w:rsidRDefault="00775766" w:rsidP="004F1AF8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</w:p>
                    <w:p w14:paraId="7A9465DE" w14:textId="3D2D02FE" w:rsidR="002C5A9B" w:rsidRPr="00131EDA" w:rsidRDefault="00AF1337" w:rsidP="004F1AF8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Every two months on the 2</w:t>
                      </w:r>
                      <w:r w:rsidRPr="00AF1337">
                        <w:rPr>
                          <w:b/>
                          <w:bCs/>
                          <w:vertAlign w:val="superscript"/>
                          <w:lang w:val="en"/>
                        </w:rPr>
                        <w:t>nd</w:t>
                      </w:r>
                      <w:r>
                        <w:rPr>
                          <w:b/>
                          <w:bCs/>
                          <w:lang w:val="en"/>
                        </w:rPr>
                        <w:t xml:space="preserve"> Wednesday from 6 to 8.</w:t>
                      </w:r>
                      <w:r w:rsidR="00A9600B">
                        <w:rPr>
                          <w:b/>
                          <w:bCs/>
                          <w:lang w:val="en"/>
                        </w:rPr>
                        <w:t xml:space="preserve"> The </w:t>
                      </w:r>
                      <w:r w:rsidR="00323CF7">
                        <w:rPr>
                          <w:b/>
                          <w:bCs/>
                          <w:lang w:val="en"/>
                        </w:rPr>
                        <w:t xml:space="preserve">dates for </w:t>
                      </w:r>
                      <w:r w:rsidR="00131EDA">
                        <w:rPr>
                          <w:b/>
                          <w:bCs/>
                          <w:lang w:val="en"/>
                        </w:rPr>
                        <w:t>F</w:t>
                      </w:r>
                      <w:r w:rsidR="00323CF7">
                        <w:rPr>
                          <w:b/>
                          <w:bCs/>
                          <w:lang w:val="en"/>
                        </w:rPr>
                        <w:t xml:space="preserve">amily </w:t>
                      </w:r>
                      <w:r w:rsidR="00131EDA">
                        <w:rPr>
                          <w:b/>
                          <w:bCs/>
                          <w:lang w:val="en"/>
                        </w:rPr>
                        <w:t>N</w:t>
                      </w:r>
                      <w:r w:rsidR="00323CF7">
                        <w:rPr>
                          <w:b/>
                          <w:bCs/>
                          <w:lang w:val="en"/>
                        </w:rPr>
                        <w:t>igh</w:t>
                      </w:r>
                      <w:r w:rsidR="00131EDA">
                        <w:rPr>
                          <w:b/>
                          <w:bCs/>
                          <w:lang w:val="en"/>
                        </w:rPr>
                        <w:t>t</w:t>
                      </w:r>
                      <w:r w:rsidR="00323CF7">
                        <w:rPr>
                          <w:b/>
                          <w:bCs/>
                          <w:lang w:val="en"/>
                        </w:rPr>
                        <w:t xml:space="preserve"> </w:t>
                      </w:r>
                      <w:proofErr w:type="gramStart"/>
                      <w:r w:rsidR="00323CF7">
                        <w:rPr>
                          <w:b/>
                          <w:bCs/>
                          <w:lang w:val="en"/>
                        </w:rPr>
                        <w:t>are;</w:t>
                      </w:r>
                      <w:proofErr w:type="gramEnd"/>
                    </w:p>
                    <w:p w14:paraId="2C207615" w14:textId="260A8A89" w:rsidR="000928C8" w:rsidRPr="00131EDA" w:rsidRDefault="00131EDA" w:rsidP="004F1AF8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  <w:r w:rsidRPr="00131EDA">
                        <w:rPr>
                          <w:b/>
                          <w:bCs/>
                          <w:lang w:val="en"/>
                        </w:rPr>
                        <w:t>March 13</w:t>
                      </w:r>
                      <w:r w:rsidRPr="00131EDA">
                        <w:rPr>
                          <w:b/>
                          <w:bCs/>
                          <w:vertAlign w:val="superscript"/>
                          <w:lang w:val="en"/>
                        </w:rPr>
                        <w:t>th</w:t>
                      </w:r>
                    </w:p>
                    <w:p w14:paraId="033AF2BB" w14:textId="233C6FBB" w:rsidR="00131EDA" w:rsidRPr="00131EDA" w:rsidRDefault="00131EDA" w:rsidP="004F1AF8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  <w:r w:rsidRPr="00131EDA">
                        <w:rPr>
                          <w:b/>
                          <w:bCs/>
                          <w:lang w:val="en"/>
                        </w:rPr>
                        <w:t>May 8</w:t>
                      </w:r>
                      <w:r w:rsidRPr="00131EDA">
                        <w:rPr>
                          <w:b/>
                          <w:bCs/>
                          <w:vertAlign w:val="superscript"/>
                          <w:lang w:val="en"/>
                        </w:rPr>
                        <w:t>th</w:t>
                      </w:r>
                    </w:p>
                    <w:p w14:paraId="21C8FB85" w14:textId="62EBC802" w:rsidR="00131EDA" w:rsidRPr="00131EDA" w:rsidRDefault="00131EDA" w:rsidP="004F1AF8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  <w:r w:rsidRPr="00131EDA">
                        <w:rPr>
                          <w:b/>
                          <w:bCs/>
                          <w:lang w:val="en"/>
                        </w:rPr>
                        <w:t>July 10</w:t>
                      </w:r>
                      <w:r w:rsidRPr="00131EDA">
                        <w:rPr>
                          <w:b/>
                          <w:bCs/>
                          <w:vertAlign w:val="superscript"/>
                          <w:lang w:val="en"/>
                        </w:rPr>
                        <w:t>th</w:t>
                      </w:r>
                    </w:p>
                    <w:p w14:paraId="58BCDDB1" w14:textId="1D7CFD45" w:rsidR="00131EDA" w:rsidRPr="00131EDA" w:rsidRDefault="00131EDA" w:rsidP="004F1AF8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  <w:r w:rsidRPr="00131EDA">
                        <w:rPr>
                          <w:b/>
                          <w:bCs/>
                          <w:lang w:val="en"/>
                        </w:rPr>
                        <w:t>September 11</w:t>
                      </w:r>
                      <w:r w:rsidRPr="00131EDA">
                        <w:rPr>
                          <w:b/>
                          <w:bCs/>
                          <w:vertAlign w:val="superscript"/>
                          <w:lang w:val="en"/>
                        </w:rPr>
                        <w:t>th</w:t>
                      </w:r>
                    </w:p>
                    <w:p w14:paraId="13CD34C9" w14:textId="60EE0675" w:rsidR="00131EDA" w:rsidRPr="00131EDA" w:rsidRDefault="00131EDA" w:rsidP="004F1AF8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  <w:r w:rsidRPr="00131EDA">
                        <w:rPr>
                          <w:b/>
                          <w:bCs/>
                          <w:lang w:val="en"/>
                        </w:rPr>
                        <w:t>November 13</w:t>
                      </w:r>
                      <w:r w:rsidRPr="00131EDA">
                        <w:rPr>
                          <w:b/>
                          <w:bCs/>
                          <w:vertAlign w:val="superscript"/>
                          <w:lang w:val="en"/>
                        </w:rPr>
                        <w:t>th</w:t>
                      </w:r>
                      <w:r w:rsidRPr="00131EDA">
                        <w:rPr>
                          <w:b/>
                          <w:bCs/>
                          <w:lang w:val="en"/>
                        </w:rPr>
                        <w:t xml:space="preserve"> </w:t>
                      </w:r>
                    </w:p>
                    <w:p w14:paraId="02AF6C5C" w14:textId="4CAE08B5" w:rsidR="002C5A9B" w:rsidRPr="001865CB" w:rsidRDefault="002C5A9B" w:rsidP="004F1AF8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  <w:lang w:val="en"/>
                        </w:rPr>
                      </w:pPr>
                    </w:p>
                    <w:p w14:paraId="345D65AD" w14:textId="7BF74285" w:rsidR="00F06E16" w:rsidRPr="00131EDA" w:rsidRDefault="00131EDA" w:rsidP="004F1AF8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  <w:lang w:val="en"/>
                        </w:rPr>
                      </w:pPr>
                      <w:r w:rsidRPr="00131EDA">
                        <w:rPr>
                          <w:b/>
                          <w:bCs/>
                          <w:u w:val="single"/>
                          <w:lang w:val="en"/>
                        </w:rPr>
                        <w:t>Attached information:</w:t>
                      </w:r>
                    </w:p>
                    <w:p w14:paraId="75EF432A" w14:textId="3C4DC406" w:rsidR="00131EDA" w:rsidRPr="00131EDA" w:rsidRDefault="00131EDA" w:rsidP="00131EDA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  <w:r w:rsidRPr="00131EDA">
                        <w:rPr>
                          <w:b/>
                          <w:bCs/>
                          <w:lang w:val="en"/>
                        </w:rPr>
                        <w:t>1.</w:t>
                      </w:r>
                      <w:r>
                        <w:rPr>
                          <w:b/>
                          <w:bCs/>
                          <w:lang w:val="en"/>
                        </w:rPr>
                        <w:t xml:space="preserve"> </w:t>
                      </w:r>
                      <w:r w:rsidRPr="00131EDA">
                        <w:rPr>
                          <w:b/>
                          <w:bCs/>
                          <w:lang w:val="en"/>
                        </w:rPr>
                        <w:t>Attendance for 2023</w:t>
                      </w:r>
                    </w:p>
                    <w:p w14:paraId="196F0FCE" w14:textId="46173D94" w:rsidR="00131EDA" w:rsidRDefault="00131EDA" w:rsidP="004F1AF8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2. Chrisitan Education Vision for 2024</w:t>
                      </w:r>
                    </w:p>
                    <w:p w14:paraId="21D953C0" w14:textId="77777777" w:rsidR="00131EDA" w:rsidRDefault="00131EDA" w:rsidP="004F1AF8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</w:p>
                    <w:p w14:paraId="23F9BE75" w14:textId="77777777" w:rsidR="00F06E16" w:rsidRPr="002E5585" w:rsidRDefault="00F06E16" w:rsidP="004F1AF8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</w:p>
                    <w:p w14:paraId="4EBF25B5" w14:textId="2ABF96E1" w:rsidR="00E8044D" w:rsidRDefault="00E8044D" w:rsidP="004F1AF8">
                      <w:pPr>
                        <w:spacing w:after="0" w:line="240" w:lineRule="auto"/>
                        <w:rPr>
                          <w:lang w:val="en"/>
                        </w:rPr>
                      </w:pPr>
                    </w:p>
                    <w:p w14:paraId="1DF1AC2F" w14:textId="27DE4355" w:rsidR="008A51F3" w:rsidRPr="000412C6" w:rsidRDefault="008A51F3" w:rsidP="002A1216">
                      <w:pPr>
                        <w:spacing w:after="0" w:line="240" w:lineRule="auto"/>
                        <w:rPr>
                          <w:b/>
                          <w:bCs/>
                          <w:lang w:val="en"/>
                        </w:rPr>
                      </w:pPr>
                    </w:p>
                    <w:p w14:paraId="2F2ABE4A" w14:textId="4E55F87C" w:rsidR="00E8044D" w:rsidRPr="00C24673" w:rsidRDefault="00E8044D" w:rsidP="004217D0">
                      <w:pPr>
                        <w:tabs>
                          <w:tab w:val="left" w:pos="2250"/>
                        </w:tabs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</w:p>
                    <w:p w14:paraId="178BDF5A" w14:textId="0602CAD7" w:rsidR="00E8044D" w:rsidRDefault="00E8044D" w:rsidP="004F1AF8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4673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AFAAFE6" wp14:editId="6DABEF05">
                <wp:simplePos x="0" y="0"/>
                <wp:positionH relativeFrom="margin">
                  <wp:posOffset>5063490</wp:posOffset>
                </wp:positionH>
                <wp:positionV relativeFrom="page">
                  <wp:posOffset>3410585</wp:posOffset>
                </wp:positionV>
                <wp:extent cx="1647142" cy="10454005"/>
                <wp:effectExtent l="0" t="0" r="10795" b="4445"/>
                <wp:wrapNone/>
                <wp:docPr id="6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42" cy="1045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AAFE6" id="Text Box 126" o:spid="_x0000_s1033" type="#_x0000_t202" style="position:absolute;margin-left:398.7pt;margin-top:268.55pt;width:129.7pt;height:823.1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" filled="f" stroked="f">
                <v:textbox inset="0,0,0,0">
                  <w:txbxContent/>
                </v:textbox>
                <w10:wrap anchorx="margin" anchory="page"/>
              </v:shape>
            </w:pict>
          </mc:Fallback>
        </mc:AlternateContent>
      </w:r>
    </w:p>
    <w:p w14:paraId="66890C6B" w14:textId="43826236" w:rsidR="000903FD" w:rsidRPr="000903FD" w:rsidRDefault="000903FD" w:rsidP="000903FD"/>
    <w:p w14:paraId="32AE59FC" w14:textId="77777777" w:rsidR="000903FD" w:rsidRPr="000903FD" w:rsidRDefault="000903FD" w:rsidP="008B2FFE"/>
    <w:p w14:paraId="65BEEEB6" w14:textId="77777777" w:rsidR="000903FD" w:rsidRPr="0094551F" w:rsidRDefault="000903FD" w:rsidP="000903FD">
      <w:pPr>
        <w:rPr>
          <w:b/>
        </w:rPr>
      </w:pPr>
    </w:p>
    <w:p w14:paraId="68D8B7F9" w14:textId="77777777" w:rsidR="000903FD" w:rsidRPr="000903FD" w:rsidRDefault="000903FD" w:rsidP="000903FD"/>
    <w:p w14:paraId="5D16AEF6" w14:textId="77777777" w:rsidR="000903FD" w:rsidRPr="000903FD" w:rsidRDefault="000903FD" w:rsidP="000903FD"/>
    <w:p w14:paraId="4A42F599" w14:textId="0FE92F85" w:rsidR="000903FD" w:rsidRPr="000903FD" w:rsidRDefault="00C24673" w:rsidP="000903F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115E609" wp14:editId="44108779">
                <wp:simplePos x="0" y="0"/>
                <wp:positionH relativeFrom="page">
                  <wp:posOffset>329601</wp:posOffset>
                </wp:positionH>
                <wp:positionV relativeFrom="page">
                  <wp:posOffset>5307042</wp:posOffset>
                </wp:positionV>
                <wp:extent cx="1421561" cy="3749675"/>
                <wp:effectExtent l="19050" t="19050" r="45720" b="41275"/>
                <wp:wrapNone/>
                <wp:docPr id="6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561" cy="374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F37F42" w14:textId="77777777" w:rsidR="00E8044D" w:rsidRPr="002B61E0" w:rsidRDefault="00E8044D" w:rsidP="00D22076">
                            <w:pPr>
                              <w:rPr>
                                <w:b/>
                              </w:rPr>
                            </w:pPr>
                            <w:r w:rsidRPr="002B61E0">
                              <w:rPr>
                                <w:b/>
                              </w:rPr>
                              <w:t>Covenant on Facebook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3761D739" w14:textId="4E8A8907" w:rsidR="00E8044D" w:rsidRPr="001075AD" w:rsidRDefault="00E8044D" w:rsidP="00D220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2076">
                              <w:rPr>
                                <w:b/>
                                <w:sz w:val="16"/>
                                <w:szCs w:val="16"/>
                              </w:rPr>
                              <w:t>Covenant Facebook address is: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2" w:history="1">
                              <w:r w:rsidRPr="0052384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https://facebook.com/cpc.kannapolis/</w:t>
                              </w:r>
                            </w:hyperlink>
                          </w:p>
                          <w:p w14:paraId="207C9255" w14:textId="33B7C36F" w:rsidR="00E8044D" w:rsidRPr="001075AD" w:rsidRDefault="00E8044D" w:rsidP="00D22076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075A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Join us on Sunday morning online on our Facebook page at 11:00 AM.</w:t>
                            </w:r>
                          </w:p>
                          <w:p w14:paraId="2BD156C3" w14:textId="19661BC5" w:rsidR="00E8044D" w:rsidRDefault="00E8044D" w:rsidP="00D22076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075A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For online payment please go to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www.</w:t>
                            </w:r>
                            <w:r w:rsidRPr="001075A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Covenantpresbyterian-kannapolis.org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5E609" id="AutoShape 121" o:spid="_x0000_s1034" style="position:absolute;margin-left:25.95pt;margin-top:417.9pt;width:111.95pt;height:295.2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" filled="f" strokecolor="silver" strokeweight="3.75pt">
                <v:textbox inset="3.6pt,,3.6pt">
                  <w:txbxContent>
                    <w:p w14:paraId="5FF37F42" w14:textId="77777777" w:rsidR="00E8044D" w:rsidRPr="002B61E0" w:rsidRDefault="00E8044D" w:rsidP="00D22076">
                      <w:pPr>
                        <w:rPr>
                          <w:b/>
                        </w:rPr>
                      </w:pPr>
                      <w:r w:rsidRPr="002B61E0">
                        <w:rPr>
                          <w:b/>
                        </w:rPr>
                        <w:t>Covenant on Facebook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3761D739" w14:textId="4E8A8907" w:rsidR="00E8044D" w:rsidRPr="001075AD" w:rsidRDefault="00E8044D" w:rsidP="00D22076">
                      <w:pPr>
                        <w:rPr>
                          <w:sz w:val="16"/>
                          <w:szCs w:val="16"/>
                        </w:rPr>
                      </w:pPr>
                      <w:r w:rsidRPr="00D22076">
                        <w:rPr>
                          <w:b/>
                          <w:sz w:val="16"/>
                          <w:szCs w:val="16"/>
                        </w:rPr>
                        <w:t>Covenant Facebook address is: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Pr="00523840">
                          <w:rPr>
                            <w:rStyle w:val="Hyperlink"/>
                            <w:sz w:val="16"/>
                            <w:szCs w:val="16"/>
                          </w:rPr>
                          <w:t>https://facebook.com/cpc.kannapolis/</w:t>
                        </w:r>
                      </w:hyperlink>
                    </w:p>
                    <w:p w14:paraId="207C9255" w14:textId="33B7C36F" w:rsidR="00E8044D" w:rsidRPr="001075AD" w:rsidRDefault="00E8044D" w:rsidP="00D22076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075A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Join us on Sunday morning online on our Facebook page at 11:00 AM.</w:t>
                      </w:r>
                    </w:p>
                    <w:p w14:paraId="2BD156C3" w14:textId="19661BC5" w:rsidR="00E8044D" w:rsidRDefault="00E8044D" w:rsidP="00D22076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075A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For online payment please go to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www.</w:t>
                      </w:r>
                      <w:r w:rsidRPr="001075A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Covenantpresbyterian-kannapolis.org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05D4CD72" w14:textId="19772553" w:rsidR="000903FD" w:rsidRPr="00BE210D" w:rsidRDefault="000903FD">
      <w:pPr>
        <w:rPr>
          <w:b/>
          <w:bCs/>
        </w:rPr>
      </w:pPr>
    </w:p>
    <w:p w14:paraId="4FDA403E" w14:textId="75641723" w:rsidR="00A30C4E" w:rsidRDefault="00046519" w:rsidP="00046519">
      <w:pPr>
        <w:tabs>
          <w:tab w:val="left" w:pos="7935"/>
        </w:tabs>
      </w:pPr>
      <w:r>
        <w:tab/>
      </w:r>
    </w:p>
    <w:p w14:paraId="02DF5C59" w14:textId="77777777" w:rsidR="000903FD" w:rsidRPr="001A2431" w:rsidRDefault="001A2431" w:rsidP="001A2431">
      <w:pPr>
        <w:tabs>
          <w:tab w:val="left" w:pos="1083"/>
          <w:tab w:val="left" w:pos="2651"/>
        </w:tabs>
        <w:rPr>
          <w:i/>
        </w:rPr>
      </w:pPr>
      <w:r>
        <w:tab/>
      </w:r>
    </w:p>
    <w:p w14:paraId="4DE6834B" w14:textId="50FA0C31" w:rsidR="000903FD" w:rsidRDefault="000903FD" w:rsidP="000903FD">
      <w:pPr>
        <w:tabs>
          <w:tab w:val="left" w:pos="2651"/>
        </w:tabs>
      </w:pPr>
    </w:p>
    <w:p w14:paraId="1F47C099" w14:textId="71A0F9C1" w:rsidR="000903FD" w:rsidRDefault="000903FD" w:rsidP="000903FD">
      <w:pPr>
        <w:tabs>
          <w:tab w:val="left" w:pos="2651"/>
        </w:tabs>
      </w:pPr>
    </w:p>
    <w:p w14:paraId="479A4A2A" w14:textId="77777777" w:rsidR="00421685" w:rsidRDefault="00421685" w:rsidP="000903FD">
      <w:pPr>
        <w:tabs>
          <w:tab w:val="left" w:pos="2651"/>
        </w:tabs>
      </w:pPr>
    </w:p>
    <w:p w14:paraId="1EB46ABA" w14:textId="77777777" w:rsidR="000903FD" w:rsidRDefault="000903FD" w:rsidP="000903FD">
      <w:pPr>
        <w:tabs>
          <w:tab w:val="left" w:pos="2651"/>
        </w:tabs>
      </w:pPr>
    </w:p>
    <w:p w14:paraId="0A6F1D71" w14:textId="77777777" w:rsidR="001555FE" w:rsidRDefault="001555FE" w:rsidP="001555FE">
      <w:pPr>
        <w:tabs>
          <w:tab w:val="left" w:pos="2651"/>
        </w:tabs>
      </w:pPr>
    </w:p>
    <w:p w14:paraId="63C9308B" w14:textId="77777777" w:rsidR="001555FE" w:rsidRDefault="001555FE" w:rsidP="001555FE">
      <w:pPr>
        <w:tabs>
          <w:tab w:val="left" w:pos="2651"/>
        </w:tabs>
      </w:pPr>
    </w:p>
    <w:p w14:paraId="2D111B8C" w14:textId="77777777" w:rsidR="000903FD" w:rsidRDefault="000903FD" w:rsidP="000903FD">
      <w:pPr>
        <w:tabs>
          <w:tab w:val="left" w:pos="2651"/>
        </w:tabs>
      </w:pPr>
    </w:p>
    <w:p w14:paraId="045A8AD4" w14:textId="77777777" w:rsidR="000903FD" w:rsidRDefault="000903FD" w:rsidP="000903FD">
      <w:pPr>
        <w:tabs>
          <w:tab w:val="left" w:pos="2651"/>
        </w:tabs>
      </w:pPr>
    </w:p>
    <w:p w14:paraId="208C86A3" w14:textId="77777777" w:rsidR="000903FD" w:rsidRDefault="000903FD" w:rsidP="000903FD">
      <w:pPr>
        <w:tabs>
          <w:tab w:val="left" w:pos="2651"/>
        </w:tabs>
      </w:pPr>
    </w:p>
    <w:p w14:paraId="4A15E7B7" w14:textId="77777777" w:rsidR="000903FD" w:rsidRDefault="000903FD" w:rsidP="000903FD">
      <w:pPr>
        <w:tabs>
          <w:tab w:val="left" w:pos="2651"/>
        </w:tabs>
      </w:pPr>
    </w:p>
    <w:p w14:paraId="456742C7" w14:textId="77777777" w:rsidR="00DE3B04" w:rsidRDefault="00DE3B04" w:rsidP="000903FD">
      <w:pPr>
        <w:tabs>
          <w:tab w:val="left" w:pos="2651"/>
        </w:tabs>
      </w:pPr>
    </w:p>
    <w:p w14:paraId="64B2682A" w14:textId="5004A63D" w:rsidR="00265EA5" w:rsidRDefault="00E25885" w:rsidP="00CD500E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228F959" wp14:editId="38F290DE">
                <wp:simplePos x="0" y="0"/>
                <wp:positionH relativeFrom="page">
                  <wp:posOffset>3934460</wp:posOffset>
                </wp:positionH>
                <wp:positionV relativeFrom="page">
                  <wp:posOffset>1760220</wp:posOffset>
                </wp:positionV>
                <wp:extent cx="1498600" cy="3732530"/>
                <wp:effectExtent l="635" t="0" r="0" b="3175"/>
                <wp:wrapNone/>
                <wp:docPr id="5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73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8">
                        <w:txbxContent>
                          <w:p w14:paraId="34D5389B" w14:textId="77FA4817" w:rsidR="00E8044D" w:rsidRDefault="00E8044D" w:rsidP="00AD0567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.</w:t>
                            </w:r>
                          </w:p>
                          <w:p w14:paraId="72E96A92" w14:textId="77777777" w:rsidR="00E8044D" w:rsidRPr="00AD0567" w:rsidRDefault="00E8044D" w:rsidP="00AD0567">
                            <w:pPr>
                              <w:ind w:left="720"/>
                              <w:rPr>
                                <w:lang w:val="en"/>
                              </w:rPr>
                            </w:pPr>
                          </w:p>
                          <w:p w14:paraId="7FAA6230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4685D515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174C5408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664082BB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53E4393E" w14:textId="77777777" w:rsidR="00E8044D" w:rsidRDefault="00E8044D" w:rsidP="009A6D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8F959" id="Text Box 140" o:spid="_x0000_s1035" type="#_x0000_t202" style="position:absolute;margin-left:309.8pt;margin-top:138.6pt;width:118pt;height:293.9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" filled="f" stroked="f">
                <v:textbox style="mso-next-textbox:#Text Box 141" inset="0,0,0,0">
                  <w:txbxContent>
                    <w:p w14:paraId="34D5389B" w14:textId="77FA4817" w:rsidR="00E8044D" w:rsidRDefault="00E8044D" w:rsidP="00AD0567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.</w:t>
                      </w:r>
                    </w:p>
                    <w:p w14:paraId="72E96A92" w14:textId="77777777" w:rsidR="00E8044D" w:rsidRPr="00AD0567" w:rsidRDefault="00E8044D" w:rsidP="00AD0567">
                      <w:pPr>
                        <w:ind w:left="720"/>
                        <w:rPr>
                          <w:lang w:val="en"/>
                        </w:rPr>
                      </w:pPr>
                    </w:p>
                    <w:p w14:paraId="7FAA6230" w14:textId="77777777" w:rsidR="00E8044D" w:rsidRDefault="00E8044D" w:rsidP="009A6D2D">
                      <w:pPr>
                        <w:pStyle w:val="BodyText"/>
                      </w:pPr>
                    </w:p>
                    <w:p w14:paraId="4685D515" w14:textId="77777777" w:rsidR="00E8044D" w:rsidRDefault="00E8044D" w:rsidP="009A6D2D">
                      <w:pPr>
                        <w:pStyle w:val="BodyText"/>
                      </w:pPr>
                    </w:p>
                    <w:p w14:paraId="174C5408" w14:textId="77777777" w:rsidR="00E8044D" w:rsidRDefault="00E8044D" w:rsidP="009A6D2D">
                      <w:pPr>
                        <w:pStyle w:val="BodyText"/>
                      </w:pPr>
                    </w:p>
                    <w:p w14:paraId="664082BB" w14:textId="77777777" w:rsidR="00E8044D" w:rsidRDefault="00E8044D" w:rsidP="009A6D2D">
                      <w:pPr>
                        <w:pStyle w:val="BodyText"/>
                      </w:pPr>
                    </w:p>
                    <w:p w14:paraId="53E4393E" w14:textId="77777777" w:rsidR="00E8044D" w:rsidRDefault="00E8044D" w:rsidP="009A6D2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CAC5DB4" wp14:editId="0B93A00E">
                <wp:simplePos x="0" y="0"/>
                <wp:positionH relativeFrom="page">
                  <wp:posOffset>5585460</wp:posOffset>
                </wp:positionH>
                <wp:positionV relativeFrom="page">
                  <wp:posOffset>1795780</wp:posOffset>
                </wp:positionV>
                <wp:extent cx="1497965" cy="4985385"/>
                <wp:effectExtent l="3810" t="0" r="3175" b="635"/>
                <wp:wrapNone/>
                <wp:docPr id="5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498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8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0" type="#_x0000_t202" style="position:absolute;margin-left:439.8pt;margin-top:141.4pt;width:117.95pt;height:392.5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E48631" wp14:editId="7FFCFF1B">
                <wp:simplePos x="0" y="0"/>
                <wp:positionH relativeFrom="page">
                  <wp:posOffset>5585460</wp:posOffset>
                </wp:positionH>
                <wp:positionV relativeFrom="page">
                  <wp:posOffset>6057900</wp:posOffset>
                </wp:positionV>
                <wp:extent cx="1497965" cy="894080"/>
                <wp:effectExtent l="3810" t="0" r="3175" b="1270"/>
                <wp:wrapNone/>
                <wp:docPr id="4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9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3" type="#_x0000_t202" style="position:absolute;margin-left:439.8pt;margin-top:477pt;width:117.95pt;height:70.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D3B1EF" wp14:editId="7F5DF2DD">
                <wp:simplePos x="0" y="0"/>
                <wp:positionH relativeFrom="page">
                  <wp:posOffset>2013585</wp:posOffset>
                </wp:positionH>
                <wp:positionV relativeFrom="page">
                  <wp:posOffset>7353935</wp:posOffset>
                </wp:positionV>
                <wp:extent cx="1768475" cy="45085"/>
                <wp:effectExtent l="3810" t="635" r="0" b="1905"/>
                <wp:wrapNone/>
                <wp:docPr id="4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9">
                        <w:txbxContent>
                          <w:p w14:paraId="6CCB0262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432759EB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57B17100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4D48E4AA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00793B88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45ED87DA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44819FEC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3BE0EAFD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3EA3C5F9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2BEEC809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027CCE4D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090308F6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547B868E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21E5E778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0BEDB4BF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393BC82C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457B1015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1D24D624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2937D4C2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5DE9DA5C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6F6AEAFD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73C5D781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07E969C6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208B98CA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26713847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6088CCCA" w14:textId="77777777" w:rsidR="00E8044D" w:rsidRDefault="00E8044D" w:rsidP="009A6D2D">
                            <w:pPr>
                              <w:pStyle w:val="BodyText"/>
                            </w:pPr>
                          </w:p>
                          <w:p w14:paraId="7B2548C8" w14:textId="77777777" w:rsidR="00E8044D" w:rsidRPr="009A6D2D" w:rsidRDefault="00E8044D" w:rsidP="009A6D2D">
                            <w:pPr>
                              <w:pStyle w:val="BodyText"/>
                            </w:pPr>
                            <w:r w:rsidRPr="009A6D2D">
                              <w:t>One bene</w:t>
                            </w:r>
                            <w:r>
                              <w:t>fit of using your newsletter as</w:t>
                            </w:r>
                            <w:r w:rsidRPr="009A6D2D">
                              <w:t xml:space="preserve"> promotional tool is that you can reuse content from other marketing materials, such as press releases, market studies and reports.</w:t>
                            </w:r>
                          </w:p>
                          <w:p w14:paraId="606613F8" w14:textId="77777777" w:rsidR="00E8044D" w:rsidRPr="009A6D2D" w:rsidRDefault="00E8044D" w:rsidP="009A6D2D">
                            <w:pPr>
                              <w:pStyle w:val="BodyText"/>
                            </w:pPr>
                            <w:r w:rsidRPr="009A6D2D">
                              <w:t>While your main goal of distributing a newsletter might be to sell your product or service, the key to a successful newsletter is making it useful to your readers.</w:t>
                            </w:r>
                          </w:p>
                          <w:p w14:paraId="4718FFEA" w14:textId="77777777" w:rsidR="00E8044D" w:rsidRDefault="00E8044D" w:rsidP="009A6D2D">
                            <w:pPr>
                              <w:pStyle w:val="BodyText"/>
                            </w:pPr>
                            <w:r w:rsidRPr="009A6D2D">
                              <w:t xml:space="preserve">A great way to add useful </w:t>
                            </w:r>
                            <w:r>
                              <w:t xml:space="preserve">content to this newsletter is to develop and write your own </w:t>
                            </w:r>
                            <w:proofErr w:type="gramStart"/>
                            <w:r>
                              <w:t>articles, or</w:t>
                            </w:r>
                            <w:proofErr w:type="gramEnd"/>
                            <w:r>
                              <w:t xml:space="preserve"> include a calendar of upcoming events or a special offer that promotes a new product.</w:t>
                            </w:r>
                          </w:p>
                          <w:p w14:paraId="251E8049" w14:textId="77777777" w:rsidR="00E8044D" w:rsidRPr="009A6D2D" w:rsidRDefault="00E8044D" w:rsidP="009A6D2D">
                            <w:pPr>
                              <w:pStyle w:val="BodyText"/>
                            </w:pPr>
                            <w:r w:rsidRPr="009A6D2D">
                              <w:t>You can also research articles or find “filler” articles by accessing the World Wide Web. You can write about a variety of topics but try to keep your articles short.</w:t>
                            </w:r>
                          </w:p>
                          <w:p w14:paraId="1E2C46EA" w14:textId="77777777" w:rsidR="00E8044D" w:rsidRPr="009A6D2D" w:rsidRDefault="00E8044D" w:rsidP="009A6D2D">
                            <w:pPr>
                              <w:pStyle w:val="BodyText"/>
                            </w:pPr>
                            <w:r w:rsidRPr="009A6D2D">
                              <w:t>Much of the content you put in your newsletter can also be used for your Web site. Microsoft Word offers a simple way to convert your newsletter to a Web publication. So, when you’re finished writing your newsletter, convert it to a Web site and post 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3B1EF" id="Text Box 142" o:spid="_x0000_s1038" type="#_x0000_t202" style="position:absolute;margin-left:158.55pt;margin-top:579.05pt;width:139.25pt;height:3.5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" filled="f" stroked="f">
                <v:textbox style="mso-next-textbox:#Text Box 144" inset="0,0,0,0">
                  <w:txbxContent>
                    <w:p w14:paraId="6CCB0262" w14:textId="77777777" w:rsidR="00E8044D" w:rsidRDefault="00E8044D" w:rsidP="009A6D2D">
                      <w:pPr>
                        <w:pStyle w:val="BodyText"/>
                      </w:pPr>
                    </w:p>
                    <w:p w14:paraId="432759EB" w14:textId="77777777" w:rsidR="00E8044D" w:rsidRDefault="00E8044D" w:rsidP="009A6D2D">
                      <w:pPr>
                        <w:pStyle w:val="BodyText"/>
                      </w:pPr>
                    </w:p>
                    <w:p w14:paraId="57B17100" w14:textId="77777777" w:rsidR="00E8044D" w:rsidRDefault="00E8044D" w:rsidP="009A6D2D">
                      <w:pPr>
                        <w:pStyle w:val="BodyText"/>
                      </w:pPr>
                    </w:p>
                    <w:p w14:paraId="4D48E4AA" w14:textId="77777777" w:rsidR="00E8044D" w:rsidRDefault="00E8044D" w:rsidP="009A6D2D">
                      <w:pPr>
                        <w:pStyle w:val="BodyText"/>
                      </w:pPr>
                    </w:p>
                    <w:p w14:paraId="00793B88" w14:textId="77777777" w:rsidR="00E8044D" w:rsidRDefault="00E8044D" w:rsidP="009A6D2D">
                      <w:pPr>
                        <w:pStyle w:val="BodyText"/>
                      </w:pPr>
                    </w:p>
                    <w:p w14:paraId="45ED87DA" w14:textId="77777777" w:rsidR="00E8044D" w:rsidRDefault="00E8044D" w:rsidP="009A6D2D">
                      <w:pPr>
                        <w:pStyle w:val="BodyText"/>
                      </w:pPr>
                    </w:p>
                    <w:p w14:paraId="44819FEC" w14:textId="77777777" w:rsidR="00E8044D" w:rsidRDefault="00E8044D" w:rsidP="009A6D2D">
                      <w:pPr>
                        <w:pStyle w:val="BodyText"/>
                      </w:pPr>
                    </w:p>
                    <w:p w14:paraId="3BE0EAFD" w14:textId="77777777" w:rsidR="00E8044D" w:rsidRDefault="00E8044D" w:rsidP="009A6D2D">
                      <w:pPr>
                        <w:pStyle w:val="BodyText"/>
                      </w:pPr>
                    </w:p>
                    <w:p w14:paraId="3EA3C5F9" w14:textId="77777777" w:rsidR="00E8044D" w:rsidRDefault="00E8044D" w:rsidP="009A6D2D">
                      <w:pPr>
                        <w:pStyle w:val="BodyText"/>
                      </w:pPr>
                    </w:p>
                    <w:p w14:paraId="2BEEC809" w14:textId="77777777" w:rsidR="00E8044D" w:rsidRDefault="00E8044D" w:rsidP="009A6D2D">
                      <w:pPr>
                        <w:pStyle w:val="BodyText"/>
                      </w:pPr>
                    </w:p>
                    <w:p w14:paraId="027CCE4D" w14:textId="77777777" w:rsidR="00E8044D" w:rsidRDefault="00E8044D" w:rsidP="009A6D2D">
                      <w:pPr>
                        <w:pStyle w:val="BodyText"/>
                      </w:pPr>
                    </w:p>
                    <w:p w14:paraId="090308F6" w14:textId="77777777" w:rsidR="00E8044D" w:rsidRDefault="00E8044D" w:rsidP="009A6D2D">
                      <w:pPr>
                        <w:pStyle w:val="BodyText"/>
                      </w:pPr>
                    </w:p>
                    <w:p w14:paraId="547B868E" w14:textId="77777777" w:rsidR="00E8044D" w:rsidRDefault="00E8044D" w:rsidP="009A6D2D">
                      <w:pPr>
                        <w:pStyle w:val="BodyText"/>
                      </w:pPr>
                    </w:p>
                    <w:p w14:paraId="21E5E778" w14:textId="77777777" w:rsidR="00E8044D" w:rsidRDefault="00E8044D" w:rsidP="009A6D2D">
                      <w:pPr>
                        <w:pStyle w:val="BodyText"/>
                      </w:pPr>
                    </w:p>
                    <w:p w14:paraId="0BEDB4BF" w14:textId="77777777" w:rsidR="00E8044D" w:rsidRDefault="00E8044D" w:rsidP="009A6D2D">
                      <w:pPr>
                        <w:pStyle w:val="BodyText"/>
                      </w:pPr>
                    </w:p>
                    <w:p w14:paraId="393BC82C" w14:textId="77777777" w:rsidR="00E8044D" w:rsidRDefault="00E8044D" w:rsidP="009A6D2D">
                      <w:pPr>
                        <w:pStyle w:val="BodyText"/>
                      </w:pPr>
                    </w:p>
                    <w:p w14:paraId="457B1015" w14:textId="77777777" w:rsidR="00E8044D" w:rsidRDefault="00E8044D" w:rsidP="009A6D2D">
                      <w:pPr>
                        <w:pStyle w:val="BodyText"/>
                      </w:pPr>
                    </w:p>
                    <w:p w14:paraId="1D24D624" w14:textId="77777777" w:rsidR="00E8044D" w:rsidRDefault="00E8044D" w:rsidP="009A6D2D">
                      <w:pPr>
                        <w:pStyle w:val="BodyText"/>
                      </w:pPr>
                    </w:p>
                    <w:p w14:paraId="2937D4C2" w14:textId="77777777" w:rsidR="00E8044D" w:rsidRDefault="00E8044D" w:rsidP="009A6D2D">
                      <w:pPr>
                        <w:pStyle w:val="BodyText"/>
                      </w:pPr>
                    </w:p>
                    <w:p w14:paraId="5DE9DA5C" w14:textId="77777777" w:rsidR="00E8044D" w:rsidRDefault="00E8044D" w:rsidP="009A6D2D">
                      <w:pPr>
                        <w:pStyle w:val="BodyText"/>
                      </w:pPr>
                    </w:p>
                    <w:p w14:paraId="6F6AEAFD" w14:textId="77777777" w:rsidR="00E8044D" w:rsidRDefault="00E8044D" w:rsidP="009A6D2D">
                      <w:pPr>
                        <w:pStyle w:val="BodyText"/>
                      </w:pPr>
                    </w:p>
                    <w:p w14:paraId="73C5D781" w14:textId="77777777" w:rsidR="00E8044D" w:rsidRDefault="00E8044D" w:rsidP="009A6D2D">
                      <w:pPr>
                        <w:pStyle w:val="BodyText"/>
                      </w:pPr>
                    </w:p>
                    <w:p w14:paraId="07E969C6" w14:textId="77777777" w:rsidR="00E8044D" w:rsidRDefault="00E8044D" w:rsidP="009A6D2D">
                      <w:pPr>
                        <w:pStyle w:val="BodyText"/>
                      </w:pPr>
                    </w:p>
                    <w:p w14:paraId="208B98CA" w14:textId="77777777" w:rsidR="00E8044D" w:rsidRDefault="00E8044D" w:rsidP="009A6D2D">
                      <w:pPr>
                        <w:pStyle w:val="BodyText"/>
                      </w:pPr>
                    </w:p>
                    <w:p w14:paraId="26713847" w14:textId="77777777" w:rsidR="00E8044D" w:rsidRDefault="00E8044D" w:rsidP="009A6D2D">
                      <w:pPr>
                        <w:pStyle w:val="BodyText"/>
                      </w:pPr>
                    </w:p>
                    <w:p w14:paraId="6088CCCA" w14:textId="77777777" w:rsidR="00E8044D" w:rsidRDefault="00E8044D" w:rsidP="009A6D2D">
                      <w:pPr>
                        <w:pStyle w:val="BodyText"/>
                      </w:pPr>
                    </w:p>
                    <w:p w14:paraId="7B2548C8" w14:textId="77777777" w:rsidR="00E8044D" w:rsidRPr="009A6D2D" w:rsidRDefault="00E8044D" w:rsidP="009A6D2D">
                      <w:pPr>
                        <w:pStyle w:val="BodyText"/>
                      </w:pPr>
                      <w:r w:rsidRPr="009A6D2D">
                        <w:t>One bene</w:t>
                      </w:r>
                      <w:r>
                        <w:t>fit of using your newsletter as</w:t>
                      </w:r>
                      <w:r w:rsidRPr="009A6D2D">
                        <w:t xml:space="preserve"> promotional tool is that you can reuse content from other marketing materials, such as press releases, market studies and reports.</w:t>
                      </w:r>
                    </w:p>
                    <w:p w14:paraId="606613F8" w14:textId="77777777" w:rsidR="00E8044D" w:rsidRPr="009A6D2D" w:rsidRDefault="00E8044D" w:rsidP="009A6D2D">
                      <w:pPr>
                        <w:pStyle w:val="BodyText"/>
                      </w:pPr>
                      <w:r w:rsidRPr="009A6D2D">
                        <w:t>While your main goal of distributing a newsletter might be to sell your product or service, the key to a successful newsletter is making it useful to your readers.</w:t>
                      </w:r>
                    </w:p>
                    <w:p w14:paraId="4718FFEA" w14:textId="77777777" w:rsidR="00E8044D" w:rsidRDefault="00E8044D" w:rsidP="009A6D2D">
                      <w:pPr>
                        <w:pStyle w:val="BodyText"/>
                      </w:pPr>
                      <w:r w:rsidRPr="009A6D2D">
                        <w:t xml:space="preserve">A great way to add useful </w:t>
                      </w:r>
                      <w:r>
                        <w:t xml:space="preserve">content to this newsletter is to develop and write your own </w:t>
                      </w:r>
                      <w:proofErr w:type="gramStart"/>
                      <w:r>
                        <w:t>articles, or</w:t>
                      </w:r>
                      <w:proofErr w:type="gramEnd"/>
                      <w:r>
                        <w:t xml:space="preserve"> include a calendar of upcoming events or a special offer that promotes a new product.</w:t>
                      </w:r>
                    </w:p>
                    <w:p w14:paraId="251E8049" w14:textId="77777777" w:rsidR="00E8044D" w:rsidRPr="009A6D2D" w:rsidRDefault="00E8044D" w:rsidP="009A6D2D">
                      <w:pPr>
                        <w:pStyle w:val="BodyText"/>
                      </w:pPr>
                      <w:r w:rsidRPr="009A6D2D">
                        <w:t>You can also research articles or find “filler” articles by accessing the World Wide Web. You can write about a variety of topics but try to keep your articles short.</w:t>
                      </w:r>
                    </w:p>
                    <w:p w14:paraId="1E2C46EA" w14:textId="77777777" w:rsidR="00E8044D" w:rsidRPr="009A6D2D" w:rsidRDefault="00E8044D" w:rsidP="009A6D2D">
                      <w:pPr>
                        <w:pStyle w:val="BodyText"/>
                      </w:pPr>
                      <w:r w:rsidRPr="009A6D2D">
                        <w:t>Much of the content you put in your newsletter can also be used for your Web site. Microsoft Word offers a simple way to convert your newsletter to a Web publication. So, when you’re finished writing your newsletter, convert it to a Web site and post it.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23B0EB5" wp14:editId="3EB00A80">
                <wp:simplePos x="0" y="0"/>
                <wp:positionH relativeFrom="page">
                  <wp:posOffset>3934460</wp:posOffset>
                </wp:positionH>
                <wp:positionV relativeFrom="page">
                  <wp:posOffset>6932930</wp:posOffset>
                </wp:positionV>
                <wp:extent cx="1498600" cy="1260475"/>
                <wp:effectExtent l="635" t="0" r="0" b="0"/>
                <wp:wrapNone/>
                <wp:docPr id="4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26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9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5" type="#_x0000_t202" style="position:absolute;margin-left:309.8pt;margin-top:545.9pt;width:118pt;height:99.2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" filled="f" stroked="f">
                <v:textbox style="mso-next-textbox:#Text Box 145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4F86F" wp14:editId="522CB4A4">
                <wp:simplePos x="0" y="0"/>
                <wp:positionH relativeFrom="page">
                  <wp:posOffset>6405245</wp:posOffset>
                </wp:positionH>
                <wp:positionV relativeFrom="page">
                  <wp:posOffset>548640</wp:posOffset>
                </wp:positionV>
                <wp:extent cx="914400" cy="342900"/>
                <wp:effectExtent l="4445" t="5715" r="5080" b="3810"/>
                <wp:wrapNone/>
                <wp:docPr id="3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44444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4260E5" id="AutoShape 167" o:spid="_x0000_s1026" style="position:absolute;margin-left:504.35pt;margin-top:43.2pt;width:1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" stroked="f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8D9DE5" wp14:editId="467FCBBA">
                <wp:simplePos x="0" y="0"/>
                <wp:positionH relativeFrom="page">
                  <wp:posOffset>5924550</wp:posOffset>
                </wp:positionH>
                <wp:positionV relativeFrom="page">
                  <wp:posOffset>2778125</wp:posOffset>
                </wp:positionV>
                <wp:extent cx="1111885" cy="1156335"/>
                <wp:effectExtent l="0" t="0" r="2540" b="0"/>
                <wp:wrapNone/>
                <wp:docPr id="28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EE08E" w14:textId="47A50BB8" w:rsidR="00E8044D" w:rsidRPr="002870C6" w:rsidRDefault="00E8044D" w:rsidP="00414543"/>
                        </w:txbxContent>
                      </wps:txbx>
                      <wps:bodyPr rot="0" vert="horz" wrap="non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D9DE5" id="Text Box 171" o:spid="_x0000_s1040" type="#_x0000_t202" style="position:absolute;margin-left:466.5pt;margin-top:218.75pt;width:87.55pt;height:91.05pt;z-index:251670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" filled="f" stroked="f" strokecolor="silver" strokeweight="3.5pt">
                <v:textbox style="mso-fit-shape-to-text:t" inset="3.6pt,,3.6pt">
                  <w:txbxContent>
                    <w:p w14:paraId="34FEE08E" w14:textId="47A50BB8" w:rsidR="00E8044D" w:rsidRPr="002870C6" w:rsidRDefault="00E8044D" w:rsidP="0041454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E94F6D" wp14:editId="5D032210">
                <wp:simplePos x="0" y="0"/>
                <wp:positionH relativeFrom="page">
                  <wp:posOffset>448945</wp:posOffset>
                </wp:positionH>
                <wp:positionV relativeFrom="page">
                  <wp:posOffset>513715</wp:posOffset>
                </wp:positionV>
                <wp:extent cx="914400" cy="342900"/>
                <wp:effectExtent l="1270" t="8890" r="8255" b="635"/>
                <wp:wrapNone/>
                <wp:docPr id="10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44444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F7C1E0" id="AutoShape 185" o:spid="_x0000_s1026" style="position:absolute;margin-left:35.35pt;margin-top:40.45pt;width:1in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" stroked="f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E3D783B" wp14:editId="6A1990BD">
                <wp:simplePos x="0" y="0"/>
                <wp:positionH relativeFrom="column">
                  <wp:posOffset>590550</wp:posOffset>
                </wp:positionH>
                <wp:positionV relativeFrom="paragraph">
                  <wp:posOffset>3131820</wp:posOffset>
                </wp:positionV>
                <wp:extent cx="1531620" cy="1023620"/>
                <wp:effectExtent l="9525" t="7620" r="11430" b="6985"/>
                <wp:wrapNone/>
                <wp:docPr id="3" name="Rectangle 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16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8E09" id="Rectangle 108" o:spid="_x0000_s1026" style="position:absolute;margin-left:46.5pt;margin-top:246.6pt;width:120.6pt;height:80.6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25472" behindDoc="0" locked="0" layoutInCell="1" allowOverlap="1" wp14:anchorId="005C4827" wp14:editId="6F48A5C8">
                <wp:simplePos x="0" y="0"/>
                <wp:positionH relativeFrom="column">
                  <wp:posOffset>670560</wp:posOffset>
                </wp:positionH>
                <wp:positionV relativeFrom="paragraph">
                  <wp:posOffset>4655185</wp:posOffset>
                </wp:positionV>
                <wp:extent cx="1371600" cy="685800"/>
                <wp:effectExtent l="3810" t="0" r="0" b="2540"/>
                <wp:wrapNone/>
                <wp:docPr id="1" name="Rectangle 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6BA73" id="Rectangle 103" o:spid="_x0000_s1026" style="position:absolute;margin-left:52.8pt;margin-top:366.55pt;width:108pt;height:54pt;z-index:25162547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265EA5" w:rsidSect="00E6201A">
      <w:type w:val="nextColumn"/>
      <w:pgSz w:w="12240" w:h="15840" w:code="1"/>
      <w:pgMar w:top="864" w:right="878" w:bottom="864" w:left="878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16D5" w14:textId="77777777" w:rsidR="00E6201A" w:rsidRDefault="00E6201A">
      <w:r>
        <w:separator/>
      </w:r>
    </w:p>
  </w:endnote>
  <w:endnote w:type="continuationSeparator" w:id="0">
    <w:p w14:paraId="6192EBBD" w14:textId="77777777" w:rsidR="00E6201A" w:rsidRDefault="00E6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1EEF" w14:textId="77777777" w:rsidR="00E6201A" w:rsidRDefault="00E6201A">
      <w:r>
        <w:separator/>
      </w:r>
    </w:p>
  </w:footnote>
  <w:footnote w:type="continuationSeparator" w:id="0">
    <w:p w14:paraId="293EB663" w14:textId="77777777" w:rsidR="00E6201A" w:rsidRDefault="00E62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B6D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CCE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7E8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C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D44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90A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48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7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5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589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4AA4"/>
    <w:multiLevelType w:val="hybridMultilevel"/>
    <w:tmpl w:val="93B056C8"/>
    <w:lvl w:ilvl="0" w:tplc="2DD0FC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8170F97"/>
    <w:multiLevelType w:val="hybridMultilevel"/>
    <w:tmpl w:val="87BE1608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5309A"/>
    <w:multiLevelType w:val="hybridMultilevel"/>
    <w:tmpl w:val="8B3CF0FC"/>
    <w:lvl w:ilvl="0" w:tplc="4852F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5736B"/>
    <w:multiLevelType w:val="hybridMultilevel"/>
    <w:tmpl w:val="E9F4F740"/>
    <w:lvl w:ilvl="0" w:tplc="60B0A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14ACA"/>
    <w:multiLevelType w:val="hybridMultilevel"/>
    <w:tmpl w:val="2124BFBC"/>
    <w:lvl w:ilvl="0" w:tplc="262496FE">
      <w:start w:val="1"/>
      <w:numFmt w:val="decimal"/>
      <w:lvlText w:val="(%1)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1F314EEA"/>
    <w:multiLevelType w:val="hybridMultilevel"/>
    <w:tmpl w:val="00868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90A91"/>
    <w:multiLevelType w:val="hybridMultilevel"/>
    <w:tmpl w:val="42680D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14C21A4"/>
    <w:multiLevelType w:val="hybridMultilevel"/>
    <w:tmpl w:val="AE6AC252"/>
    <w:lvl w:ilvl="0" w:tplc="B2D05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75CE6"/>
    <w:multiLevelType w:val="hybridMultilevel"/>
    <w:tmpl w:val="98FEC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C3A74"/>
    <w:multiLevelType w:val="hybridMultilevel"/>
    <w:tmpl w:val="E40A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E24FE"/>
    <w:multiLevelType w:val="hybridMultilevel"/>
    <w:tmpl w:val="D4F44A38"/>
    <w:lvl w:ilvl="0" w:tplc="BCC66F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54732"/>
    <w:multiLevelType w:val="hybridMultilevel"/>
    <w:tmpl w:val="3E14F022"/>
    <w:lvl w:ilvl="0" w:tplc="33B4C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2077B"/>
    <w:multiLevelType w:val="hybridMultilevel"/>
    <w:tmpl w:val="A66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F1419"/>
    <w:multiLevelType w:val="hybridMultilevel"/>
    <w:tmpl w:val="0EAC329C"/>
    <w:lvl w:ilvl="0" w:tplc="C588640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6660BC"/>
    <w:multiLevelType w:val="hybridMultilevel"/>
    <w:tmpl w:val="E5185132"/>
    <w:lvl w:ilvl="0" w:tplc="484260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B1D12"/>
    <w:multiLevelType w:val="hybridMultilevel"/>
    <w:tmpl w:val="1212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43DC1"/>
    <w:multiLevelType w:val="hybridMultilevel"/>
    <w:tmpl w:val="B3A6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D624F"/>
    <w:multiLevelType w:val="hybridMultilevel"/>
    <w:tmpl w:val="133A07C0"/>
    <w:lvl w:ilvl="0" w:tplc="E2EC2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F5421"/>
    <w:multiLevelType w:val="hybridMultilevel"/>
    <w:tmpl w:val="E6A4B4D2"/>
    <w:lvl w:ilvl="0" w:tplc="0F441AB4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BD10AA5"/>
    <w:multiLevelType w:val="hybridMultilevel"/>
    <w:tmpl w:val="A3F21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E29E8"/>
    <w:multiLevelType w:val="hybridMultilevel"/>
    <w:tmpl w:val="5C10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A454B"/>
    <w:multiLevelType w:val="hybridMultilevel"/>
    <w:tmpl w:val="3D8EE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F48AB"/>
    <w:multiLevelType w:val="hybridMultilevel"/>
    <w:tmpl w:val="A4F60580"/>
    <w:lvl w:ilvl="0" w:tplc="AF2E0E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DF02C77"/>
    <w:multiLevelType w:val="hybridMultilevel"/>
    <w:tmpl w:val="F9CC8AE4"/>
    <w:lvl w:ilvl="0" w:tplc="DC7C35E8">
      <w:start w:val="1"/>
      <w:numFmt w:val="bullet"/>
      <w:pStyle w:val="SidebarLis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6944287">
    <w:abstractNumId w:val="11"/>
  </w:num>
  <w:num w:numId="2" w16cid:durableId="717631138">
    <w:abstractNumId w:val="20"/>
  </w:num>
  <w:num w:numId="3" w16cid:durableId="1627855047">
    <w:abstractNumId w:val="9"/>
  </w:num>
  <w:num w:numId="4" w16cid:durableId="1481925513">
    <w:abstractNumId w:val="6"/>
  </w:num>
  <w:num w:numId="5" w16cid:durableId="1753312058">
    <w:abstractNumId w:val="5"/>
  </w:num>
  <w:num w:numId="6" w16cid:durableId="1300450808">
    <w:abstractNumId w:val="4"/>
  </w:num>
  <w:num w:numId="7" w16cid:durableId="1376999268">
    <w:abstractNumId w:val="8"/>
  </w:num>
  <w:num w:numId="8" w16cid:durableId="127940823">
    <w:abstractNumId w:val="3"/>
  </w:num>
  <w:num w:numId="9" w16cid:durableId="1686396848">
    <w:abstractNumId w:val="2"/>
  </w:num>
  <w:num w:numId="10" w16cid:durableId="101001559">
    <w:abstractNumId w:val="1"/>
  </w:num>
  <w:num w:numId="11" w16cid:durableId="646250610">
    <w:abstractNumId w:val="24"/>
  </w:num>
  <w:num w:numId="12" w16cid:durableId="710426413">
    <w:abstractNumId w:val="7"/>
  </w:num>
  <w:num w:numId="13" w16cid:durableId="1821801138">
    <w:abstractNumId w:val="0"/>
  </w:num>
  <w:num w:numId="14" w16cid:durableId="2030521014">
    <w:abstractNumId w:val="33"/>
  </w:num>
  <w:num w:numId="15" w16cid:durableId="1860780067">
    <w:abstractNumId w:val="14"/>
  </w:num>
  <w:num w:numId="16" w16cid:durableId="2135323575">
    <w:abstractNumId w:val="13"/>
  </w:num>
  <w:num w:numId="17" w16cid:durableId="1843885139">
    <w:abstractNumId w:val="21"/>
  </w:num>
  <w:num w:numId="18" w16cid:durableId="554314858">
    <w:abstractNumId w:val="32"/>
  </w:num>
  <w:num w:numId="19" w16cid:durableId="1767774760">
    <w:abstractNumId w:val="12"/>
  </w:num>
  <w:num w:numId="20" w16cid:durableId="2021933487">
    <w:abstractNumId w:val="23"/>
  </w:num>
  <w:num w:numId="21" w16cid:durableId="704254960">
    <w:abstractNumId w:val="29"/>
  </w:num>
  <w:num w:numId="22" w16cid:durableId="1702246288">
    <w:abstractNumId w:val="30"/>
  </w:num>
  <w:num w:numId="23" w16cid:durableId="1638796980">
    <w:abstractNumId w:val="10"/>
  </w:num>
  <w:num w:numId="24" w16cid:durableId="1384939370">
    <w:abstractNumId w:val="25"/>
  </w:num>
  <w:num w:numId="25" w16cid:durableId="249583241">
    <w:abstractNumId w:val="18"/>
  </w:num>
  <w:num w:numId="26" w16cid:durableId="656961350">
    <w:abstractNumId w:val="19"/>
  </w:num>
  <w:num w:numId="27" w16cid:durableId="1552112903">
    <w:abstractNumId w:val="22"/>
  </w:num>
  <w:num w:numId="28" w16cid:durableId="1048839536">
    <w:abstractNumId w:val="28"/>
  </w:num>
  <w:num w:numId="29" w16cid:durableId="708801914">
    <w:abstractNumId w:val="31"/>
  </w:num>
  <w:num w:numId="30" w16cid:durableId="1887135461">
    <w:abstractNumId w:val="27"/>
  </w:num>
  <w:num w:numId="31" w16cid:durableId="136840674">
    <w:abstractNumId w:val="17"/>
  </w:num>
  <w:num w:numId="32" w16cid:durableId="1204291774">
    <w:abstractNumId w:val="26"/>
  </w:num>
  <w:num w:numId="33" w16cid:durableId="377365226">
    <w:abstractNumId w:val="16"/>
  </w:num>
  <w:num w:numId="34" w16cid:durableId="20469794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D4"/>
    <w:rsid w:val="000028C1"/>
    <w:rsid w:val="0001508F"/>
    <w:rsid w:val="000177C7"/>
    <w:rsid w:val="00025C36"/>
    <w:rsid w:val="00031CA5"/>
    <w:rsid w:val="00031DAB"/>
    <w:rsid w:val="00037043"/>
    <w:rsid w:val="000412C6"/>
    <w:rsid w:val="00043627"/>
    <w:rsid w:val="00045C09"/>
    <w:rsid w:val="00046519"/>
    <w:rsid w:val="0006572D"/>
    <w:rsid w:val="00066EF3"/>
    <w:rsid w:val="00071A8A"/>
    <w:rsid w:val="00083A81"/>
    <w:rsid w:val="000903FD"/>
    <w:rsid w:val="00090824"/>
    <w:rsid w:val="000928C8"/>
    <w:rsid w:val="00094AE6"/>
    <w:rsid w:val="00095D8D"/>
    <w:rsid w:val="000B143B"/>
    <w:rsid w:val="000B1734"/>
    <w:rsid w:val="000B1832"/>
    <w:rsid w:val="000B42DA"/>
    <w:rsid w:val="000C1116"/>
    <w:rsid w:val="000C2ACE"/>
    <w:rsid w:val="000C31D0"/>
    <w:rsid w:val="000D29FB"/>
    <w:rsid w:val="00103A2C"/>
    <w:rsid w:val="001075AD"/>
    <w:rsid w:val="00114EF2"/>
    <w:rsid w:val="00120E39"/>
    <w:rsid w:val="00121170"/>
    <w:rsid w:val="0012120A"/>
    <w:rsid w:val="00131EDA"/>
    <w:rsid w:val="00135995"/>
    <w:rsid w:val="00142FB2"/>
    <w:rsid w:val="00143372"/>
    <w:rsid w:val="00153755"/>
    <w:rsid w:val="001555FE"/>
    <w:rsid w:val="00161EA9"/>
    <w:rsid w:val="00171CF7"/>
    <w:rsid w:val="00173817"/>
    <w:rsid w:val="001865CB"/>
    <w:rsid w:val="00192DA3"/>
    <w:rsid w:val="00192EF8"/>
    <w:rsid w:val="00197290"/>
    <w:rsid w:val="001A2431"/>
    <w:rsid w:val="001B78DA"/>
    <w:rsid w:val="001C1AB2"/>
    <w:rsid w:val="001C2B8C"/>
    <w:rsid w:val="001C5779"/>
    <w:rsid w:val="001C5B18"/>
    <w:rsid w:val="001C62F5"/>
    <w:rsid w:val="001D0B72"/>
    <w:rsid w:val="001E2EAA"/>
    <w:rsid w:val="001E6338"/>
    <w:rsid w:val="001E6A27"/>
    <w:rsid w:val="001E7643"/>
    <w:rsid w:val="001F0A64"/>
    <w:rsid w:val="001F625C"/>
    <w:rsid w:val="002018D9"/>
    <w:rsid w:val="00210D7D"/>
    <w:rsid w:val="002111BE"/>
    <w:rsid w:val="0021495E"/>
    <w:rsid w:val="00220314"/>
    <w:rsid w:val="00220658"/>
    <w:rsid w:val="0022453D"/>
    <w:rsid w:val="002264C6"/>
    <w:rsid w:val="00246B51"/>
    <w:rsid w:val="00252D51"/>
    <w:rsid w:val="00256510"/>
    <w:rsid w:val="00262DCB"/>
    <w:rsid w:val="0026411D"/>
    <w:rsid w:val="0026469E"/>
    <w:rsid w:val="00265EA5"/>
    <w:rsid w:val="002678DE"/>
    <w:rsid w:val="00280A50"/>
    <w:rsid w:val="00280C75"/>
    <w:rsid w:val="0029182B"/>
    <w:rsid w:val="002924F7"/>
    <w:rsid w:val="00292699"/>
    <w:rsid w:val="00292AF4"/>
    <w:rsid w:val="00294629"/>
    <w:rsid w:val="00294ACE"/>
    <w:rsid w:val="002954F8"/>
    <w:rsid w:val="00297159"/>
    <w:rsid w:val="002A0694"/>
    <w:rsid w:val="002A1216"/>
    <w:rsid w:val="002A39B1"/>
    <w:rsid w:val="002A6064"/>
    <w:rsid w:val="002B5EDA"/>
    <w:rsid w:val="002B61E0"/>
    <w:rsid w:val="002C07A9"/>
    <w:rsid w:val="002C221A"/>
    <w:rsid w:val="002C5A9B"/>
    <w:rsid w:val="002C7EDA"/>
    <w:rsid w:val="002D0FEC"/>
    <w:rsid w:val="002E5585"/>
    <w:rsid w:val="002F2CBB"/>
    <w:rsid w:val="002F4E0E"/>
    <w:rsid w:val="002F610A"/>
    <w:rsid w:val="002F75F6"/>
    <w:rsid w:val="003048C7"/>
    <w:rsid w:val="003077B0"/>
    <w:rsid w:val="00314BC2"/>
    <w:rsid w:val="003161A6"/>
    <w:rsid w:val="00323CF7"/>
    <w:rsid w:val="00336DD9"/>
    <w:rsid w:val="00342FC1"/>
    <w:rsid w:val="00347B77"/>
    <w:rsid w:val="003535C6"/>
    <w:rsid w:val="00354044"/>
    <w:rsid w:val="003557EA"/>
    <w:rsid w:val="00357007"/>
    <w:rsid w:val="0035759B"/>
    <w:rsid w:val="00357A66"/>
    <w:rsid w:val="0036078A"/>
    <w:rsid w:val="00361317"/>
    <w:rsid w:val="003624CC"/>
    <w:rsid w:val="00367D89"/>
    <w:rsid w:val="0037195C"/>
    <w:rsid w:val="00374588"/>
    <w:rsid w:val="00375D00"/>
    <w:rsid w:val="0037654A"/>
    <w:rsid w:val="00387A3B"/>
    <w:rsid w:val="00392832"/>
    <w:rsid w:val="003941B2"/>
    <w:rsid w:val="00394F50"/>
    <w:rsid w:val="003A2E8D"/>
    <w:rsid w:val="003A5E3E"/>
    <w:rsid w:val="003B0A92"/>
    <w:rsid w:val="003B1E51"/>
    <w:rsid w:val="003B4336"/>
    <w:rsid w:val="003B721E"/>
    <w:rsid w:val="003C6DFB"/>
    <w:rsid w:val="003C7C3A"/>
    <w:rsid w:val="003D4CC2"/>
    <w:rsid w:val="003D5D07"/>
    <w:rsid w:val="003D7C98"/>
    <w:rsid w:val="003E6F76"/>
    <w:rsid w:val="003F0C42"/>
    <w:rsid w:val="003F73EB"/>
    <w:rsid w:val="00400CCC"/>
    <w:rsid w:val="00406D56"/>
    <w:rsid w:val="00407A41"/>
    <w:rsid w:val="00414543"/>
    <w:rsid w:val="00417B09"/>
    <w:rsid w:val="00421685"/>
    <w:rsid w:val="004217D0"/>
    <w:rsid w:val="004224D7"/>
    <w:rsid w:val="004270A0"/>
    <w:rsid w:val="00432796"/>
    <w:rsid w:val="00433632"/>
    <w:rsid w:val="00434E09"/>
    <w:rsid w:val="00435AD9"/>
    <w:rsid w:val="004366D2"/>
    <w:rsid w:val="004374CE"/>
    <w:rsid w:val="00442CF2"/>
    <w:rsid w:val="00447BA6"/>
    <w:rsid w:val="004510AF"/>
    <w:rsid w:val="00452E02"/>
    <w:rsid w:val="00454959"/>
    <w:rsid w:val="00460879"/>
    <w:rsid w:val="00461E25"/>
    <w:rsid w:val="004747D7"/>
    <w:rsid w:val="0048374A"/>
    <w:rsid w:val="004877B5"/>
    <w:rsid w:val="00490BA1"/>
    <w:rsid w:val="00494C65"/>
    <w:rsid w:val="0049776E"/>
    <w:rsid w:val="004A1DB6"/>
    <w:rsid w:val="004A32F9"/>
    <w:rsid w:val="004A712C"/>
    <w:rsid w:val="004B0FA8"/>
    <w:rsid w:val="004B3F97"/>
    <w:rsid w:val="004B40E2"/>
    <w:rsid w:val="004B73D4"/>
    <w:rsid w:val="004C046E"/>
    <w:rsid w:val="004C04BC"/>
    <w:rsid w:val="004C1B51"/>
    <w:rsid w:val="004C1B8A"/>
    <w:rsid w:val="004C39BE"/>
    <w:rsid w:val="004C4152"/>
    <w:rsid w:val="004C65BB"/>
    <w:rsid w:val="004C697E"/>
    <w:rsid w:val="004D36E9"/>
    <w:rsid w:val="004D6147"/>
    <w:rsid w:val="004F0655"/>
    <w:rsid w:val="004F1AF8"/>
    <w:rsid w:val="004F1C93"/>
    <w:rsid w:val="00503589"/>
    <w:rsid w:val="00503610"/>
    <w:rsid w:val="00506068"/>
    <w:rsid w:val="005063B3"/>
    <w:rsid w:val="00507D50"/>
    <w:rsid w:val="0051486C"/>
    <w:rsid w:val="00522790"/>
    <w:rsid w:val="005261E4"/>
    <w:rsid w:val="00536DE1"/>
    <w:rsid w:val="0054494D"/>
    <w:rsid w:val="00552DB2"/>
    <w:rsid w:val="005574A3"/>
    <w:rsid w:val="00564ECA"/>
    <w:rsid w:val="00581B8F"/>
    <w:rsid w:val="00583F86"/>
    <w:rsid w:val="005860B6"/>
    <w:rsid w:val="00586554"/>
    <w:rsid w:val="0058658A"/>
    <w:rsid w:val="00594185"/>
    <w:rsid w:val="0059553C"/>
    <w:rsid w:val="00595626"/>
    <w:rsid w:val="005958AF"/>
    <w:rsid w:val="005A07BB"/>
    <w:rsid w:val="005B2401"/>
    <w:rsid w:val="005B45C2"/>
    <w:rsid w:val="005C245F"/>
    <w:rsid w:val="005C4693"/>
    <w:rsid w:val="005C5050"/>
    <w:rsid w:val="005D06DC"/>
    <w:rsid w:val="005D166D"/>
    <w:rsid w:val="005E3F8E"/>
    <w:rsid w:val="005E7F28"/>
    <w:rsid w:val="005F1B9D"/>
    <w:rsid w:val="005F6F0C"/>
    <w:rsid w:val="005F72BC"/>
    <w:rsid w:val="005F7D6A"/>
    <w:rsid w:val="00601385"/>
    <w:rsid w:val="0061385E"/>
    <w:rsid w:val="00613DDA"/>
    <w:rsid w:val="006140CD"/>
    <w:rsid w:val="00617264"/>
    <w:rsid w:val="006210E4"/>
    <w:rsid w:val="00624E99"/>
    <w:rsid w:val="006339E1"/>
    <w:rsid w:val="006405CC"/>
    <w:rsid w:val="00640BEA"/>
    <w:rsid w:val="00646D7C"/>
    <w:rsid w:val="00661C64"/>
    <w:rsid w:val="00663BBA"/>
    <w:rsid w:val="00670FE5"/>
    <w:rsid w:val="006853F1"/>
    <w:rsid w:val="006917CA"/>
    <w:rsid w:val="00695719"/>
    <w:rsid w:val="00695B09"/>
    <w:rsid w:val="006A3821"/>
    <w:rsid w:val="006A4979"/>
    <w:rsid w:val="006A7055"/>
    <w:rsid w:val="006B34B2"/>
    <w:rsid w:val="006B3855"/>
    <w:rsid w:val="006D055D"/>
    <w:rsid w:val="006D7C8D"/>
    <w:rsid w:val="006F2CC1"/>
    <w:rsid w:val="006F7034"/>
    <w:rsid w:val="007025FE"/>
    <w:rsid w:val="00705783"/>
    <w:rsid w:val="00707564"/>
    <w:rsid w:val="007103FD"/>
    <w:rsid w:val="0071088C"/>
    <w:rsid w:val="00712D80"/>
    <w:rsid w:val="00715D76"/>
    <w:rsid w:val="0071748A"/>
    <w:rsid w:val="00717FE9"/>
    <w:rsid w:val="00723409"/>
    <w:rsid w:val="00734CA3"/>
    <w:rsid w:val="00735A8E"/>
    <w:rsid w:val="00737735"/>
    <w:rsid w:val="0074496C"/>
    <w:rsid w:val="0074496F"/>
    <w:rsid w:val="007535F0"/>
    <w:rsid w:val="0076474F"/>
    <w:rsid w:val="00771310"/>
    <w:rsid w:val="007715D2"/>
    <w:rsid w:val="00775766"/>
    <w:rsid w:val="00777173"/>
    <w:rsid w:val="0078206E"/>
    <w:rsid w:val="0078370C"/>
    <w:rsid w:val="0079560D"/>
    <w:rsid w:val="007A4745"/>
    <w:rsid w:val="007B54B6"/>
    <w:rsid w:val="007B743E"/>
    <w:rsid w:val="007C3392"/>
    <w:rsid w:val="007D2FF2"/>
    <w:rsid w:val="007E53BC"/>
    <w:rsid w:val="007F1380"/>
    <w:rsid w:val="007F3F44"/>
    <w:rsid w:val="007F4119"/>
    <w:rsid w:val="007F45D3"/>
    <w:rsid w:val="007F5BEC"/>
    <w:rsid w:val="008033C7"/>
    <w:rsid w:val="008109E8"/>
    <w:rsid w:val="00816831"/>
    <w:rsid w:val="008210E8"/>
    <w:rsid w:val="00822E9D"/>
    <w:rsid w:val="00826BF4"/>
    <w:rsid w:val="0083545C"/>
    <w:rsid w:val="00837056"/>
    <w:rsid w:val="00840E0E"/>
    <w:rsid w:val="0084549F"/>
    <w:rsid w:val="00854792"/>
    <w:rsid w:val="00854B05"/>
    <w:rsid w:val="00856F99"/>
    <w:rsid w:val="008614F2"/>
    <w:rsid w:val="00862CD3"/>
    <w:rsid w:val="00863C07"/>
    <w:rsid w:val="00866669"/>
    <w:rsid w:val="00872E2B"/>
    <w:rsid w:val="00890668"/>
    <w:rsid w:val="00892A04"/>
    <w:rsid w:val="008A3377"/>
    <w:rsid w:val="008A51F3"/>
    <w:rsid w:val="008B2FFE"/>
    <w:rsid w:val="008B6B9B"/>
    <w:rsid w:val="008C1B59"/>
    <w:rsid w:val="008C255C"/>
    <w:rsid w:val="008C6FF6"/>
    <w:rsid w:val="008C7060"/>
    <w:rsid w:val="008D4D84"/>
    <w:rsid w:val="008D6642"/>
    <w:rsid w:val="008E36B0"/>
    <w:rsid w:val="008E45DE"/>
    <w:rsid w:val="008F0FFC"/>
    <w:rsid w:val="008F1576"/>
    <w:rsid w:val="00904608"/>
    <w:rsid w:val="00927A3E"/>
    <w:rsid w:val="00930F11"/>
    <w:rsid w:val="009311A7"/>
    <w:rsid w:val="00940E95"/>
    <w:rsid w:val="0094551F"/>
    <w:rsid w:val="00954545"/>
    <w:rsid w:val="00972C55"/>
    <w:rsid w:val="00973F95"/>
    <w:rsid w:val="00974687"/>
    <w:rsid w:val="00975E5B"/>
    <w:rsid w:val="00976CA2"/>
    <w:rsid w:val="009802F3"/>
    <w:rsid w:val="00981C68"/>
    <w:rsid w:val="00982BDF"/>
    <w:rsid w:val="009868F7"/>
    <w:rsid w:val="009930C9"/>
    <w:rsid w:val="009A4BB8"/>
    <w:rsid w:val="009A6D2D"/>
    <w:rsid w:val="009A75EF"/>
    <w:rsid w:val="009B4592"/>
    <w:rsid w:val="009B682F"/>
    <w:rsid w:val="009C229D"/>
    <w:rsid w:val="009C2E01"/>
    <w:rsid w:val="009C61A0"/>
    <w:rsid w:val="009D6EE0"/>
    <w:rsid w:val="009F1A4B"/>
    <w:rsid w:val="00A01402"/>
    <w:rsid w:val="00A02928"/>
    <w:rsid w:val="00A02979"/>
    <w:rsid w:val="00A201F2"/>
    <w:rsid w:val="00A276CB"/>
    <w:rsid w:val="00A27AB6"/>
    <w:rsid w:val="00A30C4E"/>
    <w:rsid w:val="00A31FF1"/>
    <w:rsid w:val="00A33F62"/>
    <w:rsid w:val="00A40C77"/>
    <w:rsid w:val="00A46CCD"/>
    <w:rsid w:val="00A578CC"/>
    <w:rsid w:val="00A600DD"/>
    <w:rsid w:val="00A62F27"/>
    <w:rsid w:val="00A65BC6"/>
    <w:rsid w:val="00A71AAA"/>
    <w:rsid w:val="00A71E81"/>
    <w:rsid w:val="00A72BD0"/>
    <w:rsid w:val="00A73383"/>
    <w:rsid w:val="00A8521F"/>
    <w:rsid w:val="00A92771"/>
    <w:rsid w:val="00A94451"/>
    <w:rsid w:val="00A9600B"/>
    <w:rsid w:val="00AA0512"/>
    <w:rsid w:val="00AA3FAE"/>
    <w:rsid w:val="00AB08F0"/>
    <w:rsid w:val="00AB0DA9"/>
    <w:rsid w:val="00AB1804"/>
    <w:rsid w:val="00AB479A"/>
    <w:rsid w:val="00AB564F"/>
    <w:rsid w:val="00AC3036"/>
    <w:rsid w:val="00AD0567"/>
    <w:rsid w:val="00AD67A9"/>
    <w:rsid w:val="00AE332D"/>
    <w:rsid w:val="00AE5567"/>
    <w:rsid w:val="00AE6FBA"/>
    <w:rsid w:val="00AE7FB3"/>
    <w:rsid w:val="00AF1337"/>
    <w:rsid w:val="00AF1EBC"/>
    <w:rsid w:val="00B012C3"/>
    <w:rsid w:val="00B045D8"/>
    <w:rsid w:val="00B04A30"/>
    <w:rsid w:val="00B1332E"/>
    <w:rsid w:val="00B13435"/>
    <w:rsid w:val="00B1436B"/>
    <w:rsid w:val="00B20137"/>
    <w:rsid w:val="00B22ADE"/>
    <w:rsid w:val="00B264D6"/>
    <w:rsid w:val="00B26B1C"/>
    <w:rsid w:val="00B27A7F"/>
    <w:rsid w:val="00B30180"/>
    <w:rsid w:val="00B32110"/>
    <w:rsid w:val="00B4132F"/>
    <w:rsid w:val="00B43ACD"/>
    <w:rsid w:val="00B443A2"/>
    <w:rsid w:val="00B50E2F"/>
    <w:rsid w:val="00B62548"/>
    <w:rsid w:val="00B7025C"/>
    <w:rsid w:val="00B7498B"/>
    <w:rsid w:val="00B75B2F"/>
    <w:rsid w:val="00B7616E"/>
    <w:rsid w:val="00B76E32"/>
    <w:rsid w:val="00B82049"/>
    <w:rsid w:val="00B82829"/>
    <w:rsid w:val="00B87DCA"/>
    <w:rsid w:val="00B91248"/>
    <w:rsid w:val="00B91AC0"/>
    <w:rsid w:val="00BA0FD1"/>
    <w:rsid w:val="00BA1376"/>
    <w:rsid w:val="00BA161C"/>
    <w:rsid w:val="00BA20BD"/>
    <w:rsid w:val="00BA7B8B"/>
    <w:rsid w:val="00BB4DBA"/>
    <w:rsid w:val="00BB6753"/>
    <w:rsid w:val="00BB75A7"/>
    <w:rsid w:val="00BC35BB"/>
    <w:rsid w:val="00BD5BF2"/>
    <w:rsid w:val="00BE14DF"/>
    <w:rsid w:val="00BE210D"/>
    <w:rsid w:val="00BE21EA"/>
    <w:rsid w:val="00BE261E"/>
    <w:rsid w:val="00BE5665"/>
    <w:rsid w:val="00BE6C09"/>
    <w:rsid w:val="00BE79E3"/>
    <w:rsid w:val="00C0256C"/>
    <w:rsid w:val="00C1148D"/>
    <w:rsid w:val="00C14E48"/>
    <w:rsid w:val="00C178BB"/>
    <w:rsid w:val="00C22DFB"/>
    <w:rsid w:val="00C24673"/>
    <w:rsid w:val="00C2720E"/>
    <w:rsid w:val="00C27234"/>
    <w:rsid w:val="00C34240"/>
    <w:rsid w:val="00C41111"/>
    <w:rsid w:val="00C42377"/>
    <w:rsid w:val="00C545AE"/>
    <w:rsid w:val="00C60182"/>
    <w:rsid w:val="00C75614"/>
    <w:rsid w:val="00C77A5E"/>
    <w:rsid w:val="00C77D40"/>
    <w:rsid w:val="00C81F78"/>
    <w:rsid w:val="00C900B4"/>
    <w:rsid w:val="00C9031A"/>
    <w:rsid w:val="00C906E1"/>
    <w:rsid w:val="00CA6C67"/>
    <w:rsid w:val="00CB178E"/>
    <w:rsid w:val="00CC0567"/>
    <w:rsid w:val="00CD268A"/>
    <w:rsid w:val="00CD4D06"/>
    <w:rsid w:val="00CD500E"/>
    <w:rsid w:val="00CD6538"/>
    <w:rsid w:val="00CD6C82"/>
    <w:rsid w:val="00CE76A0"/>
    <w:rsid w:val="00CE7D1D"/>
    <w:rsid w:val="00CF024C"/>
    <w:rsid w:val="00CF1688"/>
    <w:rsid w:val="00CF2C9E"/>
    <w:rsid w:val="00CF635C"/>
    <w:rsid w:val="00D000E2"/>
    <w:rsid w:val="00D05E46"/>
    <w:rsid w:val="00D1794F"/>
    <w:rsid w:val="00D2054A"/>
    <w:rsid w:val="00D22076"/>
    <w:rsid w:val="00D24C3F"/>
    <w:rsid w:val="00D25398"/>
    <w:rsid w:val="00D26BDE"/>
    <w:rsid w:val="00D274A0"/>
    <w:rsid w:val="00D422CE"/>
    <w:rsid w:val="00D42BA3"/>
    <w:rsid w:val="00D514BD"/>
    <w:rsid w:val="00D53309"/>
    <w:rsid w:val="00D67F2F"/>
    <w:rsid w:val="00D97073"/>
    <w:rsid w:val="00DB3E44"/>
    <w:rsid w:val="00DB7C64"/>
    <w:rsid w:val="00DC5BD8"/>
    <w:rsid w:val="00DD15D2"/>
    <w:rsid w:val="00DD66BC"/>
    <w:rsid w:val="00DE3B04"/>
    <w:rsid w:val="00DE5B80"/>
    <w:rsid w:val="00DE6683"/>
    <w:rsid w:val="00DF37B8"/>
    <w:rsid w:val="00DF6931"/>
    <w:rsid w:val="00E11C7F"/>
    <w:rsid w:val="00E209A5"/>
    <w:rsid w:val="00E25885"/>
    <w:rsid w:val="00E3260C"/>
    <w:rsid w:val="00E35C26"/>
    <w:rsid w:val="00E40A72"/>
    <w:rsid w:val="00E50420"/>
    <w:rsid w:val="00E54C87"/>
    <w:rsid w:val="00E55A64"/>
    <w:rsid w:val="00E55FD5"/>
    <w:rsid w:val="00E579D4"/>
    <w:rsid w:val="00E611E6"/>
    <w:rsid w:val="00E6201A"/>
    <w:rsid w:val="00E7487A"/>
    <w:rsid w:val="00E80328"/>
    <w:rsid w:val="00E8044D"/>
    <w:rsid w:val="00E86934"/>
    <w:rsid w:val="00EA5902"/>
    <w:rsid w:val="00EB36D2"/>
    <w:rsid w:val="00EB4B1F"/>
    <w:rsid w:val="00EC0391"/>
    <w:rsid w:val="00EC75BE"/>
    <w:rsid w:val="00ED0A10"/>
    <w:rsid w:val="00ED14B2"/>
    <w:rsid w:val="00ED608D"/>
    <w:rsid w:val="00EF200F"/>
    <w:rsid w:val="00EF773A"/>
    <w:rsid w:val="00F0022E"/>
    <w:rsid w:val="00F06E16"/>
    <w:rsid w:val="00F1412A"/>
    <w:rsid w:val="00F15FF2"/>
    <w:rsid w:val="00F22CD5"/>
    <w:rsid w:val="00F43D2A"/>
    <w:rsid w:val="00F52F23"/>
    <w:rsid w:val="00F57523"/>
    <w:rsid w:val="00F60927"/>
    <w:rsid w:val="00F7105D"/>
    <w:rsid w:val="00F749E9"/>
    <w:rsid w:val="00F77050"/>
    <w:rsid w:val="00F80CB6"/>
    <w:rsid w:val="00F846F9"/>
    <w:rsid w:val="00F92F47"/>
    <w:rsid w:val="00F95070"/>
    <w:rsid w:val="00FA2EEC"/>
    <w:rsid w:val="00FB07FA"/>
    <w:rsid w:val="00FB4FC3"/>
    <w:rsid w:val="00FB693A"/>
    <w:rsid w:val="00FC0D25"/>
    <w:rsid w:val="00FC1402"/>
    <w:rsid w:val="00FC1581"/>
    <w:rsid w:val="00FC36FB"/>
    <w:rsid w:val="00FC3E90"/>
    <w:rsid w:val="00FC7DFD"/>
    <w:rsid w:val="00FD2C2E"/>
    <w:rsid w:val="00FD61CD"/>
    <w:rsid w:val="00FD7C7A"/>
    <w:rsid w:val="00FE2B4C"/>
    <w:rsid w:val="00FE32F1"/>
    <w:rsid w:val="00FE580A"/>
    <w:rsid w:val="00FF168C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1BAE42"/>
  <w15:docId w15:val="{366639EA-1E26-47F3-A4FE-E22C028A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tabs>
        <w:tab w:val="clear" w:pos="360"/>
        <w:tab w:val="num" w:pos="216"/>
      </w:tabs>
      <w:spacing w:before="240"/>
      <w:ind w:left="216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97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5E5B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rsid w:val="002678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78DE"/>
    <w:rPr>
      <w:rFonts w:ascii="Arial" w:hAnsi="Arial"/>
      <w:color w:val="000000"/>
      <w:kern w:val="28"/>
    </w:rPr>
  </w:style>
  <w:style w:type="paragraph" w:styleId="Footer">
    <w:name w:val="footer"/>
    <w:basedOn w:val="Normal"/>
    <w:link w:val="FooterChar"/>
    <w:rsid w:val="002678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78DE"/>
    <w:rPr>
      <w:rFonts w:ascii="Arial" w:hAnsi="Arial"/>
      <w:color w:val="000000"/>
      <w:kern w:val="28"/>
    </w:rPr>
  </w:style>
  <w:style w:type="character" w:styleId="Hyperlink">
    <w:name w:val="Hyperlink"/>
    <w:rsid w:val="001555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7A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1376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E803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facebook.com/cpc.kannapol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acebook.com/cpc.kannapoli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AppData\Roaming\Microsoft\Templates\Newsletter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DBE52-0D0B-4081-ACD0-FBE6F949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C:\Users\SECRETARY\AppData\Roaming\Microsoft\Templates\Newsletter(3).dot</Template>
  <TotalTime>8867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Christina Wallace-Williams</cp:lastModifiedBy>
  <cp:revision>55</cp:revision>
  <cp:lastPrinted>2024-01-30T22:19:00Z</cp:lastPrinted>
  <dcterms:created xsi:type="dcterms:W3CDTF">2021-01-02T16:20:00Z</dcterms:created>
  <dcterms:modified xsi:type="dcterms:W3CDTF">2024-03-31T00:25:00Z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TC060874481033</vt:lpwstr>
  </property>
</Properties>
</file>