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B26" w14:textId="3DE07787" w:rsidR="000903FD" w:rsidRDefault="00F80CB6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625D0EA" wp14:editId="4AE906DA">
                <wp:simplePos x="0" y="0"/>
                <wp:positionH relativeFrom="page">
                  <wp:posOffset>6524625</wp:posOffset>
                </wp:positionH>
                <wp:positionV relativeFrom="page">
                  <wp:posOffset>551180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81A3" id="Rectangle 133" o:spid="_x0000_s1026" style="position:absolute;margin-left:513.75pt;margin-top:43.4pt;width:135pt;height:8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52FA49" wp14:editId="295892FF">
                <wp:simplePos x="0" y="0"/>
                <wp:positionH relativeFrom="page">
                  <wp:posOffset>1722755</wp:posOffset>
                </wp:positionH>
                <wp:positionV relativeFrom="page">
                  <wp:posOffset>1405255</wp:posOffset>
                </wp:positionV>
                <wp:extent cx="5373370" cy="1280160"/>
                <wp:effectExtent l="0" t="0" r="0" b="635"/>
                <wp:wrapSquare wrapText="bothSides"/>
                <wp:docPr id="7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4AEB" w14:textId="77777777" w:rsidR="00E8044D" w:rsidRPr="00631D31" w:rsidRDefault="00E8044D" w:rsidP="005F6F0C">
                            <w:pPr>
                              <w:pStyle w:val="Masthead"/>
                            </w:pPr>
                            <w:r>
                              <w:t xml:space="preserve">From the Pastor’s Desk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98891" wp14:editId="46F91F6E">
                                  <wp:extent cx="695325" cy="638175"/>
                                  <wp:effectExtent l="0" t="0" r="0" b="0"/>
                                  <wp:docPr id="2" name="Picture 2" descr="j029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9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FA49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35.65pt;margin-top:110.65pt;width:423.1pt;height:100.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" filled="f" stroked="f">
                <v:textbox style="mso-fit-shape-to-text:t">
                  <w:txbxContent>
                    <w:p w14:paraId="1C734AEB" w14:textId="77777777" w:rsidR="00E8044D" w:rsidRPr="00631D31" w:rsidRDefault="00E8044D" w:rsidP="005F6F0C">
                      <w:pPr>
                        <w:pStyle w:val="Masthead"/>
                      </w:pPr>
                      <w:r>
                        <w:t xml:space="preserve">From the Pastor’s Desk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98891" wp14:editId="46F91F6E">
                            <wp:extent cx="695325" cy="638175"/>
                            <wp:effectExtent l="0" t="0" r="0" b="0"/>
                            <wp:docPr id="2" name="Picture 2" descr="j029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9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A1000C" wp14:editId="3E8BAA5B">
                <wp:simplePos x="0" y="0"/>
                <wp:positionH relativeFrom="page">
                  <wp:posOffset>2238375</wp:posOffset>
                </wp:positionH>
                <wp:positionV relativeFrom="page">
                  <wp:posOffset>750570</wp:posOffset>
                </wp:positionV>
                <wp:extent cx="3145155" cy="336550"/>
                <wp:effectExtent l="0" t="0" r="0" b="0"/>
                <wp:wrapNone/>
                <wp:docPr id="7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4F32" w14:textId="77777777" w:rsidR="00E8044D" w:rsidRPr="002350AD" w:rsidRDefault="00E8044D" w:rsidP="008E45DE">
                            <w:pPr>
                              <w:pStyle w:val="Heading1"/>
                            </w:pPr>
                            <w:r w:rsidRPr="002350AD">
                              <w:t>C</w:t>
                            </w:r>
                            <w:r>
                              <w:t>ovenant Presbyterian Church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000C" id="Text Box 120" o:spid="_x0000_s1027" type="#_x0000_t202" style="position:absolute;margin-left:176.25pt;margin-top:59.1pt;width:247.65pt;height:26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" filled="f" stroked="f">
                <v:textbox inset="3.6pt,,3.6pt">
                  <w:txbxContent>
                    <w:p w14:paraId="20084F32" w14:textId="77777777" w:rsidR="00E8044D" w:rsidRPr="002350AD" w:rsidRDefault="00E8044D" w:rsidP="008E45DE">
                      <w:pPr>
                        <w:pStyle w:val="Heading1"/>
                      </w:pPr>
                      <w:r w:rsidRPr="002350AD">
                        <w:t>C</w:t>
                      </w:r>
                      <w:r>
                        <w:t>ovenant Presbyterian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D19B05" wp14:editId="2734F9AA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B83A6" id="AutoShape 117" o:spid="_x0000_s1026" style="position:absolute;margin-left:171pt;margin-top:62.95pt;width:5in;height:19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BPm8QX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5AC97F" wp14:editId="53F0E5B3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65E5" id="Rectangle 116" o:spid="_x0000_s1026" style="position:absolute;margin-left:45pt;margin-top:50.15pt;width:7in;height:1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uCEyM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A8F8B0" wp14:editId="7C597105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28575" t="25400" r="28575" b="22225"/>
                <wp:wrapNone/>
                <wp:docPr id="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AD7A" id="Line 13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" strokecolor="silver" strokeweight="3.5pt">
                <w10:wrap anchorx="page" anchory="page"/>
              </v:line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51BB0A" wp14:editId="28FBB3A3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59134" id="AutoShape 132" o:spid="_x0000_s1026" style="position:absolute;margin-left:108.8pt;margin-top:97.85pt;width:473.8pt;height:1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" stroked="f">
                <w10:wrap anchorx="page" anchory="page"/>
              </v:roundrect>
            </w:pict>
          </mc:Fallback>
        </mc:AlternateContent>
      </w:r>
    </w:p>
    <w:p w14:paraId="3B38C938" w14:textId="675638CD" w:rsidR="000903FD" w:rsidRPr="000903FD" w:rsidRDefault="00432796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0BF742" wp14:editId="460B0711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359410"/>
                <wp:effectExtent l="0" t="0" r="0" b="2540"/>
                <wp:wrapSquare wrapText="bothSides"/>
                <wp:docPr id="7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6B43" w14:textId="3618E90C" w:rsidR="00E8044D" w:rsidRPr="003070EE" w:rsidRDefault="000177C7" w:rsidP="008E45DE">
                            <w:pPr>
                              <w:pStyle w:val="VolumeandIssue"/>
                            </w:pPr>
                            <w:r>
                              <w:t>August</w:t>
                            </w:r>
                            <w:r w:rsidR="00E8044D">
                              <w:t xml:space="preserve"> 202</w:t>
                            </w:r>
                            <w:r w:rsidR="0083545C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BF742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8" type="#_x0000_t202" style="position:absolute;margin-left:6in;margin-top:81.95pt;width:108pt;height:28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" stroked="f">
                <v:textbox>
                  <w:txbxContent>
                    <w:p w14:paraId="43196B43" w14:textId="3618E90C" w:rsidR="00E8044D" w:rsidRPr="003070EE" w:rsidRDefault="000177C7" w:rsidP="008E45DE">
                      <w:pPr>
                        <w:pStyle w:val="VolumeandIssue"/>
                      </w:pPr>
                      <w:r>
                        <w:t>August</w:t>
                      </w:r>
                      <w:r w:rsidR="00E8044D">
                        <w:t xml:space="preserve"> 202</w:t>
                      </w:r>
                      <w:r w:rsidR="0083545C"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8C5013" w14:textId="77777777" w:rsidR="000903FD" w:rsidRPr="000903FD" w:rsidRDefault="000903FD" w:rsidP="000903FD"/>
    <w:p w14:paraId="7DE89D80" w14:textId="77777777" w:rsidR="000903FD" w:rsidRPr="000903FD" w:rsidRDefault="000903FD" w:rsidP="000903FD"/>
    <w:p w14:paraId="5FEF24F8" w14:textId="77777777" w:rsidR="000903FD" w:rsidRPr="00A92771" w:rsidRDefault="000903FD" w:rsidP="000903FD">
      <w:pPr>
        <w:rPr>
          <w:i/>
        </w:rPr>
      </w:pPr>
    </w:p>
    <w:p w14:paraId="746A2677" w14:textId="77777777" w:rsidR="000903FD" w:rsidRPr="000903FD" w:rsidRDefault="000903FD" w:rsidP="000903FD"/>
    <w:p w14:paraId="2752A469" w14:textId="77777777" w:rsidR="000903FD" w:rsidRPr="000903FD" w:rsidRDefault="000903FD" w:rsidP="000903FD"/>
    <w:p w14:paraId="287A0951" w14:textId="77777777" w:rsidR="000903FD" w:rsidRPr="000903FD" w:rsidRDefault="003D4CC2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41DA2B" wp14:editId="3FF58B6F">
                <wp:simplePos x="0" y="0"/>
                <wp:positionH relativeFrom="page">
                  <wp:posOffset>2171700</wp:posOffset>
                </wp:positionH>
                <wp:positionV relativeFrom="page">
                  <wp:posOffset>2705101</wp:posOffset>
                </wp:positionV>
                <wp:extent cx="4800600" cy="400050"/>
                <wp:effectExtent l="0" t="0" r="0" b="0"/>
                <wp:wrapNone/>
                <wp:docPr id="6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623D" w14:textId="771B9468" w:rsidR="00E8044D" w:rsidRDefault="00E8044D" w:rsidP="00066EF3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10E8">
                              <w:rPr>
                                <w:b/>
                                <w:sz w:val="32"/>
                                <w:szCs w:val="32"/>
                              </w:rPr>
                              <w:t>Session Meeting Summary for</w:t>
                            </w:r>
                            <w:r w:rsidR="008A51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77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August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36078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D9F1748" w14:textId="77777777" w:rsidR="00E8044D" w:rsidRPr="00452E02" w:rsidRDefault="00E8044D" w:rsidP="00452E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DA2B" id="Text Box 124" o:spid="_x0000_s1029" type="#_x0000_t202" style="position:absolute;margin-left:171pt;margin-top:213pt;width:378pt;height:31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" filled="f" stroked="f">
                <v:textbox inset="0,0,0,0">
                  <w:txbxContent>
                    <w:p w14:paraId="06E3623D" w14:textId="771B9468" w:rsidR="00E8044D" w:rsidRDefault="00E8044D" w:rsidP="00066EF3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8210E8">
                        <w:rPr>
                          <w:b/>
                          <w:sz w:val="32"/>
                          <w:szCs w:val="32"/>
                        </w:rPr>
                        <w:t>Session Meeting Summary for</w:t>
                      </w:r>
                      <w:r w:rsidR="008A51F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177C7">
                        <w:rPr>
                          <w:b/>
                          <w:sz w:val="32"/>
                          <w:szCs w:val="32"/>
                        </w:rPr>
                        <w:t xml:space="preserve">August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36078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3D9F1748" w14:textId="77777777" w:rsidR="00E8044D" w:rsidRPr="00452E02" w:rsidRDefault="00E8044D" w:rsidP="00452E02"/>
                  </w:txbxContent>
                </v:textbox>
                <w10:wrap anchorx="page" anchory="page"/>
              </v:shape>
            </w:pict>
          </mc:Fallback>
        </mc:AlternateContent>
      </w:r>
    </w:p>
    <w:p w14:paraId="6CC4329A" w14:textId="1559D2A1" w:rsidR="000903FD" w:rsidRPr="000903FD" w:rsidRDefault="000903FD" w:rsidP="000903FD"/>
    <w:p w14:paraId="3DD63768" w14:textId="7BFE8DA0" w:rsidR="000903FD" w:rsidRPr="000903FD" w:rsidRDefault="007025FE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E23FA1" wp14:editId="235CD4E0">
                <wp:simplePos x="0" y="0"/>
                <wp:positionH relativeFrom="page">
                  <wp:posOffset>571500</wp:posOffset>
                </wp:positionH>
                <wp:positionV relativeFrom="page">
                  <wp:posOffset>3343275</wp:posOffset>
                </wp:positionV>
                <wp:extent cx="1323340" cy="1733550"/>
                <wp:effectExtent l="0" t="0" r="0" b="0"/>
                <wp:wrapSquare wrapText="bothSides"/>
                <wp:docPr id="6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59BC" w14:textId="48274695" w:rsidR="00E8044D" w:rsidRPr="00904608" w:rsidRDefault="00E8044D" w:rsidP="00C178BB">
                            <w:pPr>
                              <w:pStyle w:val="Pullquo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4608">
                              <w:rPr>
                                <w:b/>
                                <w:sz w:val="16"/>
                                <w:szCs w:val="16"/>
                              </w:rPr>
                              <w:t>Working for the Church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Through the Holy Spirit</w:t>
                            </w:r>
                          </w:p>
                          <w:p w14:paraId="25693AFE" w14:textId="77777777" w:rsidR="00E8044D" w:rsidRPr="00BE79E3" w:rsidRDefault="00E8044D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drawing>
                                <wp:inline distT="0" distB="0" distL="0" distR="0" wp14:anchorId="5E37A96F" wp14:editId="186BE570">
                                  <wp:extent cx="1228725" cy="1447800"/>
                                  <wp:effectExtent l="0" t="0" r="0" b="0"/>
                                  <wp:docPr id="4" name="Picture 4" descr="2364689321_d933701e00_z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364689321_d933701e00_z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3FA1" id="Text Box 122" o:spid="_x0000_s1030" type="#_x0000_t202" style="position:absolute;margin-left:45pt;margin-top:263.25pt;width:104.2pt;height:136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" filled="f" stroked="f">
                <v:textbox inset="3.6pt,,3.6pt">
                  <w:txbxContent>
                    <w:p w14:paraId="0DF259BC" w14:textId="48274695" w:rsidR="00E8044D" w:rsidRPr="00904608" w:rsidRDefault="00E8044D" w:rsidP="00C178BB">
                      <w:pPr>
                        <w:pStyle w:val="Pullquote"/>
                        <w:rPr>
                          <w:b/>
                          <w:sz w:val="16"/>
                          <w:szCs w:val="16"/>
                        </w:rPr>
                      </w:pPr>
                      <w:r w:rsidRPr="00904608">
                        <w:rPr>
                          <w:b/>
                          <w:sz w:val="16"/>
                          <w:szCs w:val="16"/>
                        </w:rPr>
                        <w:t>Working for the Church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Through the Holy Spirit</w:t>
                      </w:r>
                    </w:p>
                    <w:p w14:paraId="25693AFE" w14:textId="77777777" w:rsidR="00E8044D" w:rsidRPr="00BE79E3" w:rsidRDefault="00E8044D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drawing>
                          <wp:inline distT="0" distB="0" distL="0" distR="0" wp14:anchorId="5E37A96F" wp14:editId="186BE570">
                            <wp:extent cx="1228725" cy="1447800"/>
                            <wp:effectExtent l="0" t="0" r="0" b="0"/>
                            <wp:docPr id="4" name="Picture 4" descr="2364689321_d933701e00_z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364689321_d933701e00_z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E185530" w14:textId="4D76328D" w:rsidR="000903FD" w:rsidRPr="000903FD" w:rsidRDefault="00C24673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FAAFE6" wp14:editId="1F6B9C3F">
                <wp:simplePos x="0" y="0"/>
                <wp:positionH relativeFrom="margin">
                  <wp:posOffset>5063490</wp:posOffset>
                </wp:positionH>
                <wp:positionV relativeFrom="page">
                  <wp:posOffset>3410585</wp:posOffset>
                </wp:positionV>
                <wp:extent cx="1647142" cy="10454005"/>
                <wp:effectExtent l="0" t="0" r="10795" b="4445"/>
                <wp:wrapNone/>
                <wp:docPr id="6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42" cy="1045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AFE6" id="Text Box 126" o:spid="_x0000_s1031" type="#_x0000_t202" style="position:absolute;margin-left:398.7pt;margin-top:268.55pt;width:129.7pt;height:823.1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" filled="f" stroked="f">
                <v:textbox inset="0,0,0,0">
                  <w:txbxContent/>
                </v:textbox>
                <w10:wrap anchorx="margin" anchory="page"/>
              </v:shape>
            </w:pict>
          </mc:Fallback>
        </mc:AlternateContent>
      </w:r>
      <w:r w:rsidR="00C77D4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87DBF9" wp14:editId="7F18537C">
                <wp:simplePos x="0" y="0"/>
                <wp:positionH relativeFrom="page">
                  <wp:posOffset>2027209</wp:posOffset>
                </wp:positionH>
                <wp:positionV relativeFrom="page">
                  <wp:posOffset>3416060</wp:posOffset>
                </wp:positionV>
                <wp:extent cx="1608670" cy="5876925"/>
                <wp:effectExtent l="0" t="0" r="10795" b="952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67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0AF93D48" w14:textId="59678110" w:rsidR="00E8044D" w:rsidRPr="00153755" w:rsidRDefault="00E8044D" w:rsidP="00066EF3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153755">
                              <w:rPr>
                                <w:b/>
                              </w:rPr>
                              <w:t xml:space="preserve">Here is a summary of the Session’s work for </w:t>
                            </w:r>
                            <w:r w:rsidR="00715D76">
                              <w:rPr>
                                <w:b/>
                              </w:rPr>
                              <w:t xml:space="preserve">September </w:t>
                            </w:r>
                            <w:r w:rsidR="002B5EDA"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1BCD0BB" w14:textId="4B7787BB" w:rsidR="00E8044D" w:rsidRDefault="00E8044D" w:rsidP="003C7C3A">
                            <w:pPr>
                              <w:rPr>
                                <w:lang w:val="en"/>
                              </w:rPr>
                            </w:pPr>
                            <w:r w:rsidRPr="00640BEA">
                              <w:rPr>
                                <w:b/>
                                <w:lang w:val="en"/>
                              </w:rPr>
                              <w:t>The Session approved the following at its meeting</w:t>
                            </w:r>
                            <w:r w:rsidR="006F2CC1">
                              <w:rPr>
                                <w:b/>
                                <w:lang w:val="en"/>
                              </w:rPr>
                              <w:t xml:space="preserve">s </w:t>
                            </w:r>
                            <w:r w:rsidR="0083545C" w:rsidRPr="00640BEA">
                              <w:rPr>
                                <w:b/>
                                <w:lang w:val="en"/>
                              </w:rPr>
                              <w:t xml:space="preserve">on </w:t>
                            </w:r>
                            <w:r w:rsidR="000177C7">
                              <w:rPr>
                                <w:b/>
                                <w:lang w:val="en"/>
                              </w:rPr>
                              <w:t xml:space="preserve">August 8, </w:t>
                            </w:r>
                            <w:r w:rsidRPr="00640BEA">
                              <w:rPr>
                                <w:b/>
                                <w:lang w:val="en"/>
                              </w:rPr>
                              <w:t>202</w:t>
                            </w:r>
                            <w:r w:rsidR="006F2CC1">
                              <w:rPr>
                                <w:b/>
                                <w:lang w:val="en"/>
                              </w:rPr>
                              <w:t>2</w:t>
                            </w:r>
                            <w:r w:rsidR="006F2CC1">
                              <w:rPr>
                                <w:b/>
                                <w:u w:val="single"/>
                                <w:lang w:val="en"/>
                              </w:rPr>
                              <w:t>.</w:t>
                            </w:r>
                          </w:p>
                          <w:p w14:paraId="233F99EA" w14:textId="5D6615E7" w:rsidR="002B5EDA" w:rsidRDefault="00FC7DFD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The Session </w:t>
                            </w:r>
                            <w:r w:rsidR="002B5EDA">
                              <w:rPr>
                                <w:lang w:val="en"/>
                              </w:rPr>
                              <w:t xml:space="preserve">approved </w:t>
                            </w:r>
                            <w:r w:rsidR="0083545C">
                              <w:rPr>
                                <w:lang w:val="en"/>
                              </w:rPr>
                              <w:t xml:space="preserve">to keep the </w:t>
                            </w:r>
                            <w:r w:rsidR="006F2CC1">
                              <w:rPr>
                                <w:lang w:val="en"/>
                              </w:rPr>
                              <w:t>mask</w:t>
                            </w:r>
                            <w:r w:rsidR="0083545C">
                              <w:rPr>
                                <w:lang w:val="en"/>
                              </w:rPr>
                              <w:t xml:space="preserve"> mandate in place </w:t>
                            </w:r>
                            <w:r w:rsidR="00B50E2F">
                              <w:rPr>
                                <w:lang w:val="en"/>
                              </w:rPr>
                              <w:t>because of the rise of Covid cases.</w:t>
                            </w:r>
                          </w:p>
                          <w:p w14:paraId="36B02087" w14:textId="208F4809" w:rsidR="002B5EDA" w:rsidRPr="002B5EDA" w:rsidRDefault="0083545C" w:rsidP="003C7C3A">
                            <w:pP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Presbytery Meeting</w:t>
                            </w:r>
                            <w:r w:rsidR="002B5EDA" w:rsidRPr="002B5EDA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4B52D267" w14:textId="6A9A29EC" w:rsidR="00E8044D" w:rsidRDefault="0083545C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Presbytery Meeting </w:t>
                            </w:r>
                            <w:r w:rsidR="00FF168C">
                              <w:rPr>
                                <w:lang w:val="en"/>
                              </w:rPr>
                              <w:t>was</w:t>
                            </w:r>
                            <w:r>
                              <w:rPr>
                                <w:lang w:val="en"/>
                              </w:rPr>
                              <w:t xml:space="preserve"> held on </w:t>
                            </w:r>
                            <w:r w:rsidR="002F4E0E">
                              <w:rPr>
                                <w:lang w:val="en"/>
                              </w:rPr>
                              <w:t xml:space="preserve">August </w:t>
                            </w:r>
                            <w:r w:rsidR="000177C7">
                              <w:rPr>
                                <w:lang w:val="en"/>
                              </w:rPr>
                              <w:t>20</w:t>
                            </w:r>
                            <w:r>
                              <w:rPr>
                                <w:lang w:val="en"/>
                              </w:rPr>
                              <w:t xml:space="preserve"> at </w:t>
                            </w:r>
                            <w:r w:rsidR="00B443A2">
                              <w:rPr>
                                <w:lang w:val="en"/>
                              </w:rPr>
                              <w:t>Trinity Presbyterian</w:t>
                            </w:r>
                            <w:r w:rsidR="002F4E0E">
                              <w:rPr>
                                <w:lang w:val="en"/>
                              </w:rPr>
                              <w:t>.</w:t>
                            </w:r>
                            <w:r w:rsidR="00E55FD5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374728F0" w14:textId="1275618E" w:rsidR="0074496C" w:rsidRPr="0074496C" w:rsidRDefault="0074496C" w:rsidP="003C7C3A">
                            <w:pP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 w:rsidRPr="0074496C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General Assembly Report:</w:t>
                            </w:r>
                          </w:p>
                          <w:p w14:paraId="02C18B32" w14:textId="2D23F3BF" w:rsidR="00E50420" w:rsidRDefault="00E50420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The Per Cap</w:t>
                            </w:r>
                            <w:r w:rsidR="003B4336">
                              <w:rPr>
                                <w:lang w:val="en"/>
                              </w:rPr>
                              <w:t>ita</w:t>
                            </w:r>
                            <w:r>
                              <w:rPr>
                                <w:lang w:val="en"/>
                              </w:rPr>
                              <w:t xml:space="preserve"> Tax will increase</w:t>
                            </w:r>
                            <w:r w:rsidR="003B4336">
                              <w:rPr>
                                <w:lang w:val="en"/>
                              </w:rPr>
                              <w:t xml:space="preserve"> from $8.98 to $9.85</w:t>
                            </w:r>
                            <w:r>
                              <w:rPr>
                                <w:lang w:val="en"/>
                              </w:rPr>
                              <w:t xml:space="preserve"> in 2023. The General Assembly this year passed a lot of resolutions on social issues but no real changes in the church law.</w:t>
                            </w:r>
                          </w:p>
                          <w:p w14:paraId="7E6D98AF" w14:textId="367AFEB3" w:rsidR="00E55FD5" w:rsidRPr="00E55FD5" w:rsidRDefault="00460879" w:rsidP="003C7C3A">
                            <w:pP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Technology Ministry</w:t>
                            </w:r>
                            <w:r w:rsidR="00E55FD5" w:rsidRPr="00E55FD5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0F2DFBE7" w14:textId="0C6EFC7C" w:rsidR="00E50420" w:rsidRPr="003B4336" w:rsidRDefault="00460879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Covenant </w:t>
                            </w:r>
                            <w:r w:rsidR="0012120A">
                              <w:rPr>
                                <w:lang w:val="en"/>
                              </w:rPr>
                              <w:t>will be</w:t>
                            </w:r>
                            <w:r>
                              <w:rPr>
                                <w:lang w:val="en"/>
                              </w:rPr>
                              <w:t xml:space="preserve"> receiving a grant to upgrade our technology ministry so we can improve our online service and improve how we reach people with God’s word through social media. </w:t>
                            </w:r>
                            <w:r w:rsidR="0012120A">
                              <w:rPr>
                                <w:lang w:val="en"/>
                              </w:rPr>
                              <w:t>The grant was award August 15, 2022.</w:t>
                            </w:r>
                          </w:p>
                          <w:p w14:paraId="34480255" w14:textId="57270AD5" w:rsidR="004C04BC" w:rsidRDefault="00B50E2F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Rental House Athens St</w:t>
                            </w:r>
                            <w:r w:rsidR="00E55FD5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  <w:r w:rsidR="006339E1" w:rsidRPr="004C04BC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14:paraId="0D319491" w14:textId="5C233C8F" w:rsidR="00617264" w:rsidRDefault="00B50E2F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The </w:t>
                            </w:r>
                            <w:r w:rsidR="000177C7">
                              <w:rPr>
                                <w:lang w:val="en"/>
                              </w:rPr>
                              <w:t xml:space="preserve">repairs have been </w:t>
                            </w:r>
                            <w:r w:rsidR="0012120A">
                              <w:rPr>
                                <w:lang w:val="en"/>
                              </w:rPr>
                              <w:t>completed;</w:t>
                            </w:r>
                            <w:r w:rsidR="000177C7">
                              <w:rPr>
                                <w:lang w:val="en"/>
                              </w:rPr>
                              <w:t xml:space="preserve"> </w:t>
                            </w:r>
                            <w:r w:rsidR="00B1436B">
                              <w:rPr>
                                <w:lang w:val="en"/>
                              </w:rPr>
                              <w:t>the</w:t>
                            </w:r>
                            <w:r w:rsidR="000177C7">
                              <w:rPr>
                                <w:lang w:val="en"/>
                              </w:rPr>
                              <w:t xml:space="preserve"> new renters moved in</w:t>
                            </w:r>
                            <w:r w:rsidR="0012120A">
                              <w:rPr>
                                <w:lang w:val="en"/>
                              </w:rPr>
                              <w:t xml:space="preserve"> the first week in August</w:t>
                            </w:r>
                            <w:r w:rsidR="000177C7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051FB74A" w14:textId="65ADD159" w:rsidR="00E55FD5" w:rsidRDefault="00F22CD5" w:rsidP="003C7C3A">
                            <w:pP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Fall Rally</w:t>
                            </w:r>
                            <w:r w:rsidR="00E55FD5" w:rsidRPr="00617264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6BC1293B" w14:textId="45829EA3" w:rsidR="00E55FD5" w:rsidRDefault="00F22CD5" w:rsidP="003C7C3A">
                            <w:pPr>
                              <w:rPr>
                                <w:lang w:val="en"/>
                              </w:rPr>
                            </w:pPr>
                            <w:r w:rsidRPr="00F22CD5">
                              <w:rPr>
                                <w:lang w:val="en"/>
                              </w:rPr>
                              <w:t>The Fall Rally will be October 2</w:t>
                            </w:r>
                            <w:r w:rsidRPr="00F22CD5">
                              <w:rPr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F22CD5">
                              <w:rPr>
                                <w:lang w:val="en"/>
                              </w:rPr>
                              <w:t xml:space="preserve"> and we are asking each member for $100.00.</w:t>
                            </w:r>
                          </w:p>
                          <w:p w14:paraId="525551C6" w14:textId="1A106A52" w:rsidR="00E8044D" w:rsidRDefault="00FC7DFD" w:rsidP="005261E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"/>
                              </w:rPr>
                              <w:t>Financial</w:t>
                            </w:r>
                            <w:r w:rsidR="00E8044D">
                              <w:rPr>
                                <w:b/>
                                <w:u w:val="single"/>
                                <w:lang w:val="en"/>
                              </w:rPr>
                              <w:t xml:space="preserve"> Report:</w:t>
                            </w:r>
                          </w:p>
                          <w:p w14:paraId="14B846CA" w14:textId="68AEAB93" w:rsidR="00E8044D" w:rsidRDefault="002F2CBB" w:rsidP="005261E4">
                            <w:pPr>
                              <w:spacing w:after="0" w:line="240" w:lineRule="auto"/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08CC8506" w14:textId="03DCC150" w:rsidR="004F1C93" w:rsidRDefault="004F1C93" w:rsidP="005261E4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lang w:val="en"/>
                              </w:rPr>
                              <w:t xml:space="preserve">The church is financially stable </w:t>
                            </w:r>
                            <w:proofErr w:type="gramStart"/>
                            <w:r>
                              <w:rPr>
                                <w:bCs/>
                                <w:lang w:val="en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bCs/>
                                <w:lang w:val="en"/>
                              </w:rPr>
                              <w:t>. We thank God for continuing to bless our church as we continue to grow financially. If there are any questions regarding the finances, please contact the Treasurer, Mike Grier.</w:t>
                            </w:r>
                          </w:p>
                          <w:p w14:paraId="46F0C73F" w14:textId="1E1883AC" w:rsidR="00460879" w:rsidRDefault="00460879" w:rsidP="005261E4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</w:p>
                          <w:p w14:paraId="7ACC758D" w14:textId="6754A680" w:rsidR="00FC1402" w:rsidRDefault="00460879" w:rsidP="003C7C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 w:rsidRPr="00460879">
                              <w:rPr>
                                <w:b/>
                                <w:u w:val="single"/>
                                <w:lang w:val="en"/>
                              </w:rPr>
                              <w:t xml:space="preserve">Mental Health </w:t>
                            </w:r>
                            <w:r w:rsidR="00F06E16" w:rsidRPr="00460879">
                              <w:rPr>
                                <w:b/>
                                <w:u w:val="single"/>
                                <w:lang w:val="en"/>
                              </w:rPr>
                              <w:t>W</w:t>
                            </w:r>
                            <w:r w:rsidR="00F06E16">
                              <w:rPr>
                                <w:b/>
                                <w:u w:val="single"/>
                                <w:lang w:val="en"/>
                              </w:rPr>
                              <w:t>ebinar</w:t>
                            </w:r>
                            <w:r w:rsidRPr="00460879">
                              <w:rPr>
                                <w:b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358469D2" w14:textId="33DC77A7" w:rsidR="0074496C" w:rsidRDefault="0074496C" w:rsidP="003C7C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</w:p>
                          <w:p w14:paraId="2BE71DC2" w14:textId="24F67313" w:rsidR="0074496C" w:rsidRPr="00BB6753" w:rsidRDefault="0074496C" w:rsidP="003C7C3A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  <w:r w:rsidRPr="00BB6753">
                              <w:rPr>
                                <w:bCs/>
                                <w:lang w:val="en"/>
                              </w:rPr>
                              <w:t xml:space="preserve">Those who would like more information about how to help people with mental health issues or what to do please </w:t>
                            </w:r>
                            <w:r w:rsidR="00BB6753" w:rsidRPr="00BB6753">
                              <w:rPr>
                                <w:bCs/>
                                <w:lang w:val="en"/>
                              </w:rPr>
                              <w:t>attend the following webinar</w:t>
                            </w:r>
                            <w:r w:rsidR="00BB6753">
                              <w:rPr>
                                <w:bCs/>
                                <w:lang w:val="en"/>
                              </w:rPr>
                              <w:t>.</w:t>
                            </w:r>
                            <w:r w:rsidR="003624CC">
                              <w:rPr>
                                <w:bCs/>
                                <w:lang w:val="en"/>
                              </w:rPr>
                              <w:t xml:space="preserve"> S</w:t>
                            </w:r>
                            <w:r w:rsidR="00E40A72">
                              <w:rPr>
                                <w:bCs/>
                                <w:lang w:val="en"/>
                              </w:rPr>
                              <w:t xml:space="preserve">eptember 1, 2022, from 9-4 via Zoom. Register at www.mhaofcc.org. </w:t>
                            </w:r>
                          </w:p>
                          <w:p w14:paraId="0CAAB15E" w14:textId="77777777" w:rsidR="003B4336" w:rsidRDefault="003B4336" w:rsidP="003C7C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</w:p>
                          <w:p w14:paraId="4C514799" w14:textId="649332B5" w:rsidR="00FC1402" w:rsidRPr="0074496C" w:rsidRDefault="0074496C" w:rsidP="003C7C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 w:rsidRPr="0074496C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Home Coming 2022:</w:t>
                            </w:r>
                          </w:p>
                          <w:p w14:paraId="7E0D3B7E" w14:textId="5CB046A2" w:rsidR="0074496C" w:rsidRDefault="0074496C" w:rsidP="003C7C3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3C9A0954" w14:textId="632CE6E0" w:rsidR="00F06E16" w:rsidRDefault="0074496C" w:rsidP="003C7C3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We will have our morning Home coming service, but there will be no meal served </w:t>
                            </w:r>
                            <w:r w:rsidR="003B4336">
                              <w:rPr>
                                <w:lang w:val="en"/>
                              </w:rPr>
                              <w:t>d</w:t>
                            </w:r>
                            <w:r>
                              <w:rPr>
                                <w:lang w:val="en"/>
                              </w:rPr>
                              <w:t>ue to the rise in Covid cases.</w:t>
                            </w:r>
                            <w:r w:rsidR="003D5D07">
                              <w:rPr>
                                <w:lang w:val="en"/>
                              </w:rPr>
                              <w:t xml:space="preserve"> Home Coming theme is “</w:t>
                            </w:r>
                            <w:r w:rsidR="003D5D07" w:rsidRPr="003D5D07">
                              <w:rPr>
                                <w:b/>
                                <w:bCs/>
                                <w:lang w:val="en"/>
                              </w:rPr>
                              <w:t>Fatih is the Key”.</w:t>
                            </w:r>
                          </w:p>
                          <w:p w14:paraId="60CDEF4B" w14:textId="77777777" w:rsidR="0074496C" w:rsidRDefault="0074496C" w:rsidP="003C7C3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117CE6D2" w14:textId="547C7733" w:rsidR="00E8044D" w:rsidRPr="00F846F9" w:rsidRDefault="00617264" w:rsidP="003C7C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Other Church Events</w:t>
                            </w:r>
                            <w:r w:rsidR="00E8044D" w:rsidRPr="00F846F9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154AF0CC" w14:textId="77777777" w:rsidR="00E8044D" w:rsidRDefault="00E8044D" w:rsidP="003C7C3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0E9C851C" w14:textId="4E821CCE" w:rsidR="003B4336" w:rsidRDefault="000177C7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September 26-28 Fall Revival</w:t>
                            </w:r>
                          </w:p>
                          <w:p w14:paraId="7097E14D" w14:textId="77777777" w:rsidR="003B4336" w:rsidRDefault="003B4336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349B8D22" w14:textId="0DAB3858" w:rsidR="003B4336" w:rsidRDefault="00B1436B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Prayer Service 7:00 PM Revival Service 7:30 PM.</w:t>
                            </w:r>
                          </w:p>
                          <w:p w14:paraId="54B77D2C" w14:textId="25AB384C" w:rsidR="00B1436B" w:rsidRDefault="00B1436B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  <w:p w14:paraId="3450A235" w14:textId="146BA65F" w:rsidR="00F22CD5" w:rsidRDefault="00B1436B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Speakers:</w:t>
                            </w:r>
                          </w:p>
                          <w:p w14:paraId="00DA3932" w14:textId="77777777" w:rsidR="00F22CD5" w:rsidRDefault="00F22CD5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01B8884" w14:textId="77777777" w:rsidR="00F22CD5" w:rsidRPr="003B4336" w:rsidRDefault="00B1436B" w:rsidP="002B5ED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3B4336">
                              <w:rPr>
                                <w:lang w:val="en"/>
                              </w:rPr>
                              <w:t xml:space="preserve">9/26-9/27 Rev. Rhonda McClain Davidson Presbyterian </w:t>
                            </w:r>
                          </w:p>
                          <w:p w14:paraId="7113A9D8" w14:textId="77777777" w:rsidR="00F22CD5" w:rsidRPr="003B4336" w:rsidRDefault="00F22CD5" w:rsidP="002B5ED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1F58A339" w14:textId="0DE302E7" w:rsidR="000412C6" w:rsidRDefault="00B1436B" w:rsidP="002B5ED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 w:rsidRPr="003B4336">
                              <w:rPr>
                                <w:lang w:val="en"/>
                              </w:rPr>
                              <w:t>9/28 Rev. Dr. Alice Ridgil Associate Presbytery of Charlotte.</w:t>
                            </w:r>
                          </w:p>
                          <w:p w14:paraId="58F31AC1" w14:textId="015638DB" w:rsidR="003D5D07" w:rsidRDefault="003D5D07" w:rsidP="002B5ED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63CFDBC2" w14:textId="4CA21024" w:rsidR="003D5D07" w:rsidRDefault="003D5D07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 w:rsidRPr="003D5D07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Revival Theme:</w:t>
                            </w:r>
                          </w:p>
                          <w:p w14:paraId="7EBCA326" w14:textId="77777777" w:rsidR="003D5D07" w:rsidRDefault="003D5D07" w:rsidP="003D5D07">
                            <w:pPr>
                              <w:tabs>
                                <w:tab w:val="left" w:pos="2651"/>
                              </w:tabs>
                            </w:pPr>
                          </w:p>
                          <w:p w14:paraId="656C2BD6" w14:textId="4D96EFB9" w:rsidR="003D5D07" w:rsidRPr="00FD2C2E" w:rsidRDefault="003D5D07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FD2C2E">
                              <w:rPr>
                                <w:b/>
                                <w:bCs/>
                                <w:lang w:val="en"/>
                              </w:rPr>
                              <w:t>A New Path...A New Message...A New Harvest</w:t>
                            </w:r>
                          </w:p>
                          <w:p w14:paraId="5AC2400C" w14:textId="3A88C6F1" w:rsidR="003D5D07" w:rsidRDefault="003D5D07" w:rsidP="002B5ED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449D70F4" w14:textId="3FD3E335" w:rsidR="002F4E0E" w:rsidRDefault="00F22CD5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.</w:t>
                            </w:r>
                          </w:p>
                          <w:p w14:paraId="3034BF3D" w14:textId="72996651" w:rsidR="003624CC" w:rsidRPr="004217D0" w:rsidRDefault="00E8044D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Worship</w:t>
                            </w:r>
                            <w:r w:rsidR="002B5EDA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 Notice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73C6CAD2" w14:textId="12E65B8A" w:rsidR="00E8044D" w:rsidRDefault="00E8044D" w:rsidP="004F1AF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7B117303" w14:textId="6CF955CC" w:rsidR="00E8044D" w:rsidRDefault="00E8044D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2E5585">
                              <w:rPr>
                                <w:b/>
                                <w:bCs/>
                                <w:lang w:val="en"/>
                              </w:rPr>
                              <w:t>Black History Moment every 4</w:t>
                            </w:r>
                            <w:r w:rsidRPr="002E5585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2E5585">
                              <w:rPr>
                                <w:b/>
                                <w:bCs/>
                                <w:lang w:val="en"/>
                              </w:rPr>
                              <w:t xml:space="preserve"> Sunday.</w:t>
                            </w:r>
                          </w:p>
                          <w:p w14:paraId="345D65AD" w14:textId="7E126D58" w:rsidR="00F06E16" w:rsidRDefault="00F06E16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23F9BE75" w14:textId="77777777" w:rsidR="00F06E16" w:rsidRPr="002E5585" w:rsidRDefault="00F06E16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EBF25B5" w14:textId="2ABF96E1" w:rsidR="00E8044D" w:rsidRDefault="00E8044D" w:rsidP="004F1AF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1DF1AC2F" w14:textId="27DE4355" w:rsidR="008A51F3" w:rsidRPr="000412C6" w:rsidRDefault="008A51F3" w:rsidP="002A12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2F2ABE4A" w14:textId="4E55F87C" w:rsidR="00E8044D" w:rsidRPr="00C24673" w:rsidRDefault="00E8044D" w:rsidP="004217D0">
                            <w:pPr>
                              <w:tabs>
                                <w:tab w:val="left" w:pos="225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767A423" w14:textId="34905FF0" w:rsidR="00E8044D" w:rsidRPr="00006DC4" w:rsidRDefault="00E8044D" w:rsidP="004217D0">
                            <w:pPr>
                              <w:tabs>
                                <w:tab w:val="left" w:pos="225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78BDF5A" w14:textId="77777777" w:rsidR="00E8044D" w:rsidRDefault="00E8044D" w:rsidP="004F1A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7DBF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32" type="#_x0000_t202" style="position:absolute;margin-left:159.6pt;margin-top:269pt;width:126.65pt;height:462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" filled="f" stroked="f">
                <v:textbox style="mso-next-textbox:#Text Box 125" inset="0,0,0,0">
                  <w:txbxContent>
                    <w:p w14:paraId="0AF93D48" w14:textId="59678110" w:rsidR="00E8044D" w:rsidRPr="00153755" w:rsidRDefault="00E8044D" w:rsidP="00066EF3">
                      <w:pPr>
                        <w:pStyle w:val="BodyText"/>
                        <w:rPr>
                          <w:b/>
                        </w:rPr>
                      </w:pPr>
                      <w:r w:rsidRPr="00153755">
                        <w:rPr>
                          <w:b/>
                        </w:rPr>
                        <w:t xml:space="preserve">Here is a summary of the Session’s work for </w:t>
                      </w:r>
                      <w:r w:rsidR="00715D76">
                        <w:rPr>
                          <w:b/>
                        </w:rPr>
                        <w:t xml:space="preserve">September </w:t>
                      </w:r>
                      <w:r w:rsidR="002B5EDA"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01BCD0BB" w14:textId="4B7787BB" w:rsidR="00E8044D" w:rsidRDefault="00E8044D" w:rsidP="003C7C3A">
                      <w:pPr>
                        <w:rPr>
                          <w:lang w:val="en"/>
                        </w:rPr>
                      </w:pPr>
                      <w:r w:rsidRPr="00640BEA">
                        <w:rPr>
                          <w:b/>
                          <w:lang w:val="en"/>
                        </w:rPr>
                        <w:t>The Session approved the following at its meeting</w:t>
                      </w:r>
                      <w:r w:rsidR="006F2CC1">
                        <w:rPr>
                          <w:b/>
                          <w:lang w:val="en"/>
                        </w:rPr>
                        <w:t xml:space="preserve">s </w:t>
                      </w:r>
                      <w:r w:rsidR="0083545C" w:rsidRPr="00640BEA">
                        <w:rPr>
                          <w:b/>
                          <w:lang w:val="en"/>
                        </w:rPr>
                        <w:t xml:space="preserve">on </w:t>
                      </w:r>
                      <w:r w:rsidR="000177C7">
                        <w:rPr>
                          <w:b/>
                          <w:lang w:val="en"/>
                        </w:rPr>
                        <w:t xml:space="preserve">August 8, </w:t>
                      </w:r>
                      <w:r w:rsidRPr="00640BEA">
                        <w:rPr>
                          <w:b/>
                          <w:lang w:val="en"/>
                        </w:rPr>
                        <w:t>202</w:t>
                      </w:r>
                      <w:r w:rsidR="006F2CC1">
                        <w:rPr>
                          <w:b/>
                          <w:lang w:val="en"/>
                        </w:rPr>
                        <w:t>2</w:t>
                      </w:r>
                      <w:r w:rsidR="006F2CC1">
                        <w:rPr>
                          <w:b/>
                          <w:u w:val="single"/>
                          <w:lang w:val="en"/>
                        </w:rPr>
                        <w:t>.</w:t>
                      </w:r>
                    </w:p>
                    <w:p w14:paraId="233F99EA" w14:textId="5D6615E7" w:rsidR="002B5EDA" w:rsidRDefault="00FC7DFD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The Session </w:t>
                      </w:r>
                      <w:r w:rsidR="002B5EDA">
                        <w:rPr>
                          <w:lang w:val="en"/>
                        </w:rPr>
                        <w:t xml:space="preserve">approved </w:t>
                      </w:r>
                      <w:r w:rsidR="0083545C">
                        <w:rPr>
                          <w:lang w:val="en"/>
                        </w:rPr>
                        <w:t xml:space="preserve">to keep the </w:t>
                      </w:r>
                      <w:r w:rsidR="006F2CC1">
                        <w:rPr>
                          <w:lang w:val="en"/>
                        </w:rPr>
                        <w:t>mask</w:t>
                      </w:r>
                      <w:r w:rsidR="0083545C">
                        <w:rPr>
                          <w:lang w:val="en"/>
                        </w:rPr>
                        <w:t xml:space="preserve"> mandate in place </w:t>
                      </w:r>
                      <w:r w:rsidR="00B50E2F">
                        <w:rPr>
                          <w:lang w:val="en"/>
                        </w:rPr>
                        <w:t>because of the rise of Covid cases.</w:t>
                      </w:r>
                    </w:p>
                    <w:p w14:paraId="36B02087" w14:textId="208F4809" w:rsidR="002B5EDA" w:rsidRPr="002B5EDA" w:rsidRDefault="0083545C" w:rsidP="003C7C3A">
                      <w:pPr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Presbytery Meeting</w:t>
                      </w:r>
                      <w:r w:rsidR="002B5EDA" w:rsidRPr="002B5EDA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4B52D267" w14:textId="6A9A29EC" w:rsidR="00E8044D" w:rsidRDefault="0083545C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Presbytery Meeting </w:t>
                      </w:r>
                      <w:r w:rsidR="00FF168C">
                        <w:rPr>
                          <w:lang w:val="en"/>
                        </w:rPr>
                        <w:t>was</w:t>
                      </w:r>
                      <w:r>
                        <w:rPr>
                          <w:lang w:val="en"/>
                        </w:rPr>
                        <w:t xml:space="preserve"> held on </w:t>
                      </w:r>
                      <w:r w:rsidR="002F4E0E">
                        <w:rPr>
                          <w:lang w:val="en"/>
                        </w:rPr>
                        <w:t xml:space="preserve">August </w:t>
                      </w:r>
                      <w:r w:rsidR="000177C7">
                        <w:rPr>
                          <w:lang w:val="en"/>
                        </w:rPr>
                        <w:t>20</w:t>
                      </w:r>
                      <w:r>
                        <w:rPr>
                          <w:lang w:val="en"/>
                        </w:rPr>
                        <w:t xml:space="preserve"> at </w:t>
                      </w:r>
                      <w:r w:rsidR="00B443A2">
                        <w:rPr>
                          <w:lang w:val="en"/>
                        </w:rPr>
                        <w:t>Trinity Presbyterian</w:t>
                      </w:r>
                      <w:r w:rsidR="002F4E0E">
                        <w:rPr>
                          <w:lang w:val="en"/>
                        </w:rPr>
                        <w:t>.</w:t>
                      </w:r>
                      <w:r w:rsidR="00E55FD5">
                        <w:rPr>
                          <w:lang w:val="en"/>
                        </w:rPr>
                        <w:t xml:space="preserve"> </w:t>
                      </w:r>
                    </w:p>
                    <w:p w14:paraId="374728F0" w14:textId="1275618E" w:rsidR="0074496C" w:rsidRPr="0074496C" w:rsidRDefault="0074496C" w:rsidP="003C7C3A">
                      <w:pPr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 w:rsidRPr="0074496C">
                        <w:rPr>
                          <w:b/>
                          <w:bCs/>
                          <w:u w:val="single"/>
                          <w:lang w:val="en"/>
                        </w:rPr>
                        <w:t>General Assembly Report:</w:t>
                      </w:r>
                    </w:p>
                    <w:p w14:paraId="02C18B32" w14:textId="2D23F3BF" w:rsidR="00E50420" w:rsidRDefault="00E50420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The Per Cap</w:t>
                      </w:r>
                      <w:r w:rsidR="003B4336">
                        <w:rPr>
                          <w:lang w:val="en"/>
                        </w:rPr>
                        <w:t>ita</w:t>
                      </w:r>
                      <w:r>
                        <w:rPr>
                          <w:lang w:val="en"/>
                        </w:rPr>
                        <w:t xml:space="preserve"> Tax will increase</w:t>
                      </w:r>
                      <w:r w:rsidR="003B4336">
                        <w:rPr>
                          <w:lang w:val="en"/>
                        </w:rPr>
                        <w:t xml:space="preserve"> from $8.98 to $9.85</w:t>
                      </w:r>
                      <w:r>
                        <w:rPr>
                          <w:lang w:val="en"/>
                        </w:rPr>
                        <w:t xml:space="preserve"> in 2023. The General Assembly this year passed a lot of resolutions on social issues but no real changes in the church law.</w:t>
                      </w:r>
                    </w:p>
                    <w:p w14:paraId="7E6D98AF" w14:textId="367AFEB3" w:rsidR="00E55FD5" w:rsidRPr="00E55FD5" w:rsidRDefault="00460879" w:rsidP="003C7C3A">
                      <w:pPr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Technology Ministry</w:t>
                      </w:r>
                      <w:r w:rsidR="00E55FD5" w:rsidRPr="00E55FD5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0F2DFBE7" w14:textId="0C6EFC7C" w:rsidR="00E50420" w:rsidRPr="003B4336" w:rsidRDefault="00460879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Covenant </w:t>
                      </w:r>
                      <w:r w:rsidR="0012120A">
                        <w:rPr>
                          <w:lang w:val="en"/>
                        </w:rPr>
                        <w:t>will be</w:t>
                      </w:r>
                      <w:r>
                        <w:rPr>
                          <w:lang w:val="en"/>
                        </w:rPr>
                        <w:t xml:space="preserve"> receiving a grant to upgrade our technology ministry so we can improve our online service and improve how we reach people with God’s word through social media. </w:t>
                      </w:r>
                      <w:r w:rsidR="0012120A">
                        <w:rPr>
                          <w:lang w:val="en"/>
                        </w:rPr>
                        <w:t>The grant was award August 15, 2022.</w:t>
                      </w:r>
                    </w:p>
                    <w:p w14:paraId="34480255" w14:textId="57270AD5" w:rsidR="004C04BC" w:rsidRDefault="00B50E2F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Rental House Athens St</w:t>
                      </w:r>
                      <w:r w:rsidR="00E55FD5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  <w:r w:rsidR="006339E1" w:rsidRPr="004C04BC">
                        <w:rPr>
                          <w:b/>
                          <w:bCs/>
                          <w:u w:val="single"/>
                          <w:lang w:val="en"/>
                        </w:rPr>
                        <w:t xml:space="preserve"> </w:t>
                      </w:r>
                    </w:p>
                    <w:p w14:paraId="0D319491" w14:textId="5C233C8F" w:rsidR="00617264" w:rsidRDefault="00B50E2F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The </w:t>
                      </w:r>
                      <w:r w:rsidR="000177C7">
                        <w:rPr>
                          <w:lang w:val="en"/>
                        </w:rPr>
                        <w:t xml:space="preserve">repairs have been </w:t>
                      </w:r>
                      <w:r w:rsidR="0012120A">
                        <w:rPr>
                          <w:lang w:val="en"/>
                        </w:rPr>
                        <w:t>completed;</w:t>
                      </w:r>
                      <w:r w:rsidR="000177C7">
                        <w:rPr>
                          <w:lang w:val="en"/>
                        </w:rPr>
                        <w:t xml:space="preserve"> </w:t>
                      </w:r>
                      <w:r w:rsidR="00B1436B">
                        <w:rPr>
                          <w:lang w:val="en"/>
                        </w:rPr>
                        <w:t>the</w:t>
                      </w:r>
                      <w:r w:rsidR="000177C7">
                        <w:rPr>
                          <w:lang w:val="en"/>
                        </w:rPr>
                        <w:t xml:space="preserve"> new renters moved in</w:t>
                      </w:r>
                      <w:r w:rsidR="0012120A">
                        <w:rPr>
                          <w:lang w:val="en"/>
                        </w:rPr>
                        <w:t xml:space="preserve"> the first week in August</w:t>
                      </w:r>
                      <w:r w:rsidR="000177C7">
                        <w:rPr>
                          <w:lang w:val="en"/>
                        </w:rPr>
                        <w:t>.</w:t>
                      </w:r>
                    </w:p>
                    <w:p w14:paraId="051FB74A" w14:textId="65ADD159" w:rsidR="00E55FD5" w:rsidRDefault="00F22CD5" w:rsidP="003C7C3A">
                      <w:pPr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Fall Rally</w:t>
                      </w:r>
                      <w:r w:rsidR="00E55FD5" w:rsidRPr="00617264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6BC1293B" w14:textId="45829EA3" w:rsidR="00E55FD5" w:rsidRDefault="00F22CD5" w:rsidP="003C7C3A">
                      <w:pPr>
                        <w:rPr>
                          <w:lang w:val="en"/>
                        </w:rPr>
                      </w:pPr>
                      <w:r w:rsidRPr="00F22CD5">
                        <w:rPr>
                          <w:lang w:val="en"/>
                        </w:rPr>
                        <w:t>The Fall Rally will be October 2</w:t>
                      </w:r>
                      <w:r w:rsidRPr="00F22CD5">
                        <w:rPr>
                          <w:vertAlign w:val="superscript"/>
                          <w:lang w:val="en"/>
                        </w:rPr>
                        <w:t>nd</w:t>
                      </w:r>
                      <w:r w:rsidRPr="00F22CD5">
                        <w:rPr>
                          <w:lang w:val="en"/>
                        </w:rPr>
                        <w:t xml:space="preserve"> and we are asking each member for $100.00.</w:t>
                      </w:r>
                    </w:p>
                    <w:p w14:paraId="525551C6" w14:textId="1A106A52" w:rsidR="00E8044D" w:rsidRDefault="00FC7DFD" w:rsidP="005261E4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u w:val="single"/>
                          <w:lang w:val="en"/>
                        </w:rPr>
                        <w:t>Financial</w:t>
                      </w:r>
                      <w:r w:rsidR="00E8044D">
                        <w:rPr>
                          <w:b/>
                          <w:u w:val="single"/>
                          <w:lang w:val="en"/>
                        </w:rPr>
                        <w:t xml:space="preserve"> Report:</w:t>
                      </w:r>
                    </w:p>
                    <w:p w14:paraId="14B846CA" w14:textId="68AEAB93" w:rsidR="00E8044D" w:rsidRDefault="002F2CBB" w:rsidP="005261E4">
                      <w:pPr>
                        <w:spacing w:after="0" w:line="240" w:lineRule="auto"/>
                        <w:rPr>
                          <w:b/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 xml:space="preserve"> </w:t>
                      </w:r>
                    </w:p>
                    <w:p w14:paraId="08CC8506" w14:textId="03DCC150" w:rsidR="004F1C93" w:rsidRDefault="004F1C93" w:rsidP="005261E4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  <w:r>
                        <w:rPr>
                          <w:bCs/>
                          <w:lang w:val="en"/>
                        </w:rPr>
                        <w:t xml:space="preserve">The church is financially stable </w:t>
                      </w:r>
                      <w:proofErr w:type="gramStart"/>
                      <w:r>
                        <w:rPr>
                          <w:bCs/>
                          <w:lang w:val="en"/>
                        </w:rPr>
                        <w:t>at this time</w:t>
                      </w:r>
                      <w:proofErr w:type="gramEnd"/>
                      <w:r>
                        <w:rPr>
                          <w:bCs/>
                          <w:lang w:val="en"/>
                        </w:rPr>
                        <w:t>. We thank God for continuing to bless our church as we continue to grow financially. If there are any questions regarding the finances, please contact the Treasurer, Mike Grier.</w:t>
                      </w:r>
                    </w:p>
                    <w:p w14:paraId="46F0C73F" w14:textId="1E1883AC" w:rsidR="00460879" w:rsidRDefault="00460879" w:rsidP="005261E4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</w:p>
                    <w:p w14:paraId="7ACC758D" w14:textId="6754A680" w:rsidR="00FC1402" w:rsidRDefault="00460879" w:rsidP="003C7C3A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  <w:r w:rsidRPr="00460879">
                        <w:rPr>
                          <w:b/>
                          <w:u w:val="single"/>
                          <w:lang w:val="en"/>
                        </w:rPr>
                        <w:t xml:space="preserve">Mental Health </w:t>
                      </w:r>
                      <w:r w:rsidR="00F06E16" w:rsidRPr="00460879">
                        <w:rPr>
                          <w:b/>
                          <w:u w:val="single"/>
                          <w:lang w:val="en"/>
                        </w:rPr>
                        <w:t>W</w:t>
                      </w:r>
                      <w:r w:rsidR="00F06E16">
                        <w:rPr>
                          <w:b/>
                          <w:u w:val="single"/>
                          <w:lang w:val="en"/>
                        </w:rPr>
                        <w:t>ebinar</w:t>
                      </w:r>
                      <w:r w:rsidRPr="00460879">
                        <w:rPr>
                          <w:b/>
                          <w:u w:val="single"/>
                          <w:lang w:val="en"/>
                        </w:rPr>
                        <w:t>:</w:t>
                      </w:r>
                    </w:p>
                    <w:p w14:paraId="358469D2" w14:textId="33DC77A7" w:rsidR="0074496C" w:rsidRDefault="0074496C" w:rsidP="003C7C3A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</w:p>
                    <w:p w14:paraId="2BE71DC2" w14:textId="24F67313" w:rsidR="0074496C" w:rsidRPr="00BB6753" w:rsidRDefault="0074496C" w:rsidP="003C7C3A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  <w:r w:rsidRPr="00BB6753">
                        <w:rPr>
                          <w:bCs/>
                          <w:lang w:val="en"/>
                        </w:rPr>
                        <w:t xml:space="preserve">Those who would like more information about how to help people with mental health issues or what to do please </w:t>
                      </w:r>
                      <w:r w:rsidR="00BB6753" w:rsidRPr="00BB6753">
                        <w:rPr>
                          <w:bCs/>
                          <w:lang w:val="en"/>
                        </w:rPr>
                        <w:t>attend the following webinar</w:t>
                      </w:r>
                      <w:r w:rsidR="00BB6753">
                        <w:rPr>
                          <w:bCs/>
                          <w:lang w:val="en"/>
                        </w:rPr>
                        <w:t>.</w:t>
                      </w:r>
                      <w:r w:rsidR="003624CC">
                        <w:rPr>
                          <w:bCs/>
                          <w:lang w:val="en"/>
                        </w:rPr>
                        <w:t xml:space="preserve"> S</w:t>
                      </w:r>
                      <w:r w:rsidR="00E40A72">
                        <w:rPr>
                          <w:bCs/>
                          <w:lang w:val="en"/>
                        </w:rPr>
                        <w:t xml:space="preserve">eptember 1, 2022, from 9-4 via Zoom. Register at www.mhaofcc.org. </w:t>
                      </w:r>
                    </w:p>
                    <w:p w14:paraId="0CAAB15E" w14:textId="77777777" w:rsidR="003B4336" w:rsidRDefault="003B4336" w:rsidP="003C7C3A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</w:p>
                    <w:p w14:paraId="4C514799" w14:textId="649332B5" w:rsidR="00FC1402" w:rsidRPr="0074496C" w:rsidRDefault="0074496C" w:rsidP="003C7C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 w:rsidRPr="0074496C">
                        <w:rPr>
                          <w:b/>
                          <w:bCs/>
                          <w:u w:val="single"/>
                          <w:lang w:val="en"/>
                        </w:rPr>
                        <w:t>Home Coming 2022:</w:t>
                      </w:r>
                    </w:p>
                    <w:p w14:paraId="7E0D3B7E" w14:textId="5CB046A2" w:rsidR="0074496C" w:rsidRDefault="0074496C" w:rsidP="003C7C3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3C9A0954" w14:textId="632CE6E0" w:rsidR="00F06E16" w:rsidRDefault="0074496C" w:rsidP="003C7C3A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We will have our morning Home coming service, but there will be no meal served </w:t>
                      </w:r>
                      <w:r w:rsidR="003B4336">
                        <w:rPr>
                          <w:lang w:val="en"/>
                        </w:rPr>
                        <w:t>d</w:t>
                      </w:r>
                      <w:r>
                        <w:rPr>
                          <w:lang w:val="en"/>
                        </w:rPr>
                        <w:t>ue to the rise in Covid cases.</w:t>
                      </w:r>
                      <w:r w:rsidR="003D5D07">
                        <w:rPr>
                          <w:lang w:val="en"/>
                        </w:rPr>
                        <w:t xml:space="preserve"> Home Coming theme is “</w:t>
                      </w:r>
                      <w:r w:rsidR="003D5D07" w:rsidRPr="003D5D07">
                        <w:rPr>
                          <w:b/>
                          <w:bCs/>
                          <w:lang w:val="en"/>
                        </w:rPr>
                        <w:t>Fatih is the Key”.</w:t>
                      </w:r>
                    </w:p>
                    <w:p w14:paraId="60CDEF4B" w14:textId="77777777" w:rsidR="0074496C" w:rsidRDefault="0074496C" w:rsidP="003C7C3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117CE6D2" w14:textId="547C7733" w:rsidR="00E8044D" w:rsidRPr="00F846F9" w:rsidRDefault="00617264" w:rsidP="003C7C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Other Church Events</w:t>
                      </w:r>
                      <w:r w:rsidR="00E8044D" w:rsidRPr="00F846F9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154AF0CC" w14:textId="77777777" w:rsidR="00E8044D" w:rsidRDefault="00E8044D" w:rsidP="003C7C3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0E9C851C" w14:textId="4E821CCE" w:rsidR="003B4336" w:rsidRDefault="000177C7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September 26-28 Fall Revival</w:t>
                      </w:r>
                    </w:p>
                    <w:p w14:paraId="7097E14D" w14:textId="77777777" w:rsidR="003B4336" w:rsidRDefault="003B4336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349B8D22" w14:textId="0DAB3858" w:rsidR="003B4336" w:rsidRDefault="00B1436B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Prayer Service 7:00 PM Revival Service 7:30 PM.</w:t>
                      </w:r>
                    </w:p>
                    <w:p w14:paraId="54B77D2C" w14:textId="25AB384C" w:rsidR="00B1436B" w:rsidRDefault="00B1436B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</w:p>
                    <w:p w14:paraId="3450A235" w14:textId="146BA65F" w:rsidR="00F22CD5" w:rsidRDefault="00B1436B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Speakers:</w:t>
                      </w:r>
                    </w:p>
                    <w:p w14:paraId="00DA3932" w14:textId="77777777" w:rsidR="00F22CD5" w:rsidRDefault="00F22CD5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401B8884" w14:textId="77777777" w:rsidR="00F22CD5" w:rsidRPr="003B4336" w:rsidRDefault="00B1436B" w:rsidP="002B5EDA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3B4336">
                        <w:rPr>
                          <w:lang w:val="en"/>
                        </w:rPr>
                        <w:t xml:space="preserve">9/26-9/27 Rev. Rhonda McClain Davidson Presbyterian </w:t>
                      </w:r>
                    </w:p>
                    <w:p w14:paraId="7113A9D8" w14:textId="77777777" w:rsidR="00F22CD5" w:rsidRPr="003B4336" w:rsidRDefault="00F22CD5" w:rsidP="002B5ED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1F58A339" w14:textId="0DE302E7" w:rsidR="000412C6" w:rsidRDefault="00B1436B" w:rsidP="002B5EDA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 w:rsidRPr="003B4336">
                        <w:rPr>
                          <w:lang w:val="en"/>
                        </w:rPr>
                        <w:t>9/28 Rev. Dr. Alice Ridgil Associate Presbytery of Charlotte.</w:t>
                      </w:r>
                    </w:p>
                    <w:p w14:paraId="58F31AC1" w14:textId="015638DB" w:rsidR="003D5D07" w:rsidRDefault="003D5D07" w:rsidP="002B5ED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63CFDBC2" w14:textId="4CA21024" w:rsidR="003D5D07" w:rsidRDefault="003D5D07" w:rsidP="002B5ED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 w:rsidRPr="003D5D07">
                        <w:rPr>
                          <w:b/>
                          <w:bCs/>
                          <w:u w:val="single"/>
                          <w:lang w:val="en"/>
                        </w:rPr>
                        <w:t>Revival Theme:</w:t>
                      </w:r>
                    </w:p>
                    <w:p w14:paraId="7EBCA326" w14:textId="77777777" w:rsidR="003D5D07" w:rsidRDefault="003D5D07" w:rsidP="003D5D07">
                      <w:pPr>
                        <w:tabs>
                          <w:tab w:val="left" w:pos="2651"/>
                        </w:tabs>
                      </w:pPr>
                    </w:p>
                    <w:p w14:paraId="656C2BD6" w14:textId="4D96EFB9" w:rsidR="003D5D07" w:rsidRPr="00FD2C2E" w:rsidRDefault="003D5D07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FD2C2E">
                        <w:rPr>
                          <w:b/>
                          <w:bCs/>
                          <w:lang w:val="en"/>
                        </w:rPr>
                        <w:t>A New Path...A New Message...A New Harvest</w:t>
                      </w:r>
                    </w:p>
                    <w:p w14:paraId="5AC2400C" w14:textId="3A88C6F1" w:rsidR="003D5D07" w:rsidRDefault="003D5D07" w:rsidP="002B5ED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449D70F4" w14:textId="3FD3E335" w:rsidR="002F4E0E" w:rsidRDefault="00F22CD5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.</w:t>
                      </w:r>
                    </w:p>
                    <w:p w14:paraId="3034BF3D" w14:textId="72996651" w:rsidR="003624CC" w:rsidRPr="004217D0" w:rsidRDefault="00E8044D" w:rsidP="004F1AF8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Worship</w:t>
                      </w:r>
                      <w:r w:rsidR="002B5EDA">
                        <w:rPr>
                          <w:b/>
                          <w:bCs/>
                          <w:u w:val="single"/>
                          <w:lang w:val="en"/>
                        </w:rPr>
                        <w:t xml:space="preserve"> Notice</w:t>
                      </w: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73C6CAD2" w14:textId="12E65B8A" w:rsidR="00E8044D" w:rsidRDefault="00E8044D" w:rsidP="004F1AF8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7B117303" w14:textId="6CF955CC" w:rsidR="00E8044D" w:rsidRDefault="00E8044D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2E5585">
                        <w:rPr>
                          <w:b/>
                          <w:bCs/>
                          <w:lang w:val="en"/>
                        </w:rPr>
                        <w:t>Black History Moment every 4</w:t>
                      </w:r>
                      <w:r w:rsidRPr="002E5585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Pr="002E5585">
                        <w:rPr>
                          <w:b/>
                          <w:bCs/>
                          <w:lang w:val="en"/>
                        </w:rPr>
                        <w:t xml:space="preserve"> Sunday.</w:t>
                      </w:r>
                    </w:p>
                    <w:p w14:paraId="345D65AD" w14:textId="7E126D58" w:rsidR="00F06E16" w:rsidRDefault="00F06E16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23F9BE75" w14:textId="77777777" w:rsidR="00F06E16" w:rsidRPr="002E5585" w:rsidRDefault="00F06E16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4EBF25B5" w14:textId="2ABF96E1" w:rsidR="00E8044D" w:rsidRDefault="00E8044D" w:rsidP="004F1AF8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1DF1AC2F" w14:textId="27DE4355" w:rsidR="008A51F3" w:rsidRPr="000412C6" w:rsidRDefault="008A51F3" w:rsidP="002A1216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2F2ABE4A" w14:textId="4E55F87C" w:rsidR="00E8044D" w:rsidRPr="00C24673" w:rsidRDefault="00E8044D" w:rsidP="004217D0">
                      <w:pPr>
                        <w:tabs>
                          <w:tab w:val="left" w:pos="2250"/>
                        </w:tabs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  <w:p w14:paraId="0767A423" w14:textId="34905FF0" w:rsidR="00E8044D" w:rsidRPr="00006DC4" w:rsidRDefault="00E8044D" w:rsidP="004217D0">
                      <w:pPr>
                        <w:tabs>
                          <w:tab w:val="left" w:pos="2250"/>
                        </w:tabs>
                        <w:rPr>
                          <w:b/>
                          <w:bCs/>
                        </w:rPr>
                      </w:pPr>
                    </w:p>
                    <w:p w14:paraId="178BDF5A" w14:textId="77777777" w:rsidR="00E8044D" w:rsidRDefault="00E8044D" w:rsidP="004F1AF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14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E84972" wp14:editId="712D0D21">
                <wp:simplePos x="0" y="0"/>
                <wp:positionH relativeFrom="page">
                  <wp:posOffset>3867150</wp:posOffset>
                </wp:positionH>
                <wp:positionV relativeFrom="margin">
                  <wp:posOffset>2804160</wp:posOffset>
                </wp:positionV>
                <wp:extent cx="1499870" cy="5924550"/>
                <wp:effectExtent l="0" t="0" r="5080" b="0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4972" id="Text Box 125" o:spid="_x0000_s1033" type="#_x0000_t202" style="position:absolute;margin-left:304.5pt;margin-top:220.8pt;width:118.1pt;height:466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" filled="f" stroked="f">
                <v:textbox style="mso-next-textbox:#Text Box 126" inset="0,0,0,0">
                  <w:txbxContent/>
                </v:textbox>
                <w10:wrap anchorx="page" anchory="margin"/>
              </v:shape>
            </w:pict>
          </mc:Fallback>
        </mc:AlternateContent>
      </w:r>
    </w:p>
    <w:p w14:paraId="66890C6B" w14:textId="43826236" w:rsidR="000903FD" w:rsidRPr="000903FD" w:rsidRDefault="000903FD" w:rsidP="000903FD"/>
    <w:p w14:paraId="32AE59FC" w14:textId="77777777" w:rsidR="000903FD" w:rsidRPr="000903FD" w:rsidRDefault="000903FD" w:rsidP="008B2FFE"/>
    <w:p w14:paraId="65BEEEB6" w14:textId="77777777" w:rsidR="000903FD" w:rsidRPr="0094551F" w:rsidRDefault="000903FD" w:rsidP="000903FD">
      <w:pPr>
        <w:rPr>
          <w:b/>
        </w:rPr>
      </w:pPr>
    </w:p>
    <w:p w14:paraId="68D8B7F9" w14:textId="77777777" w:rsidR="000903FD" w:rsidRPr="000903FD" w:rsidRDefault="000903FD" w:rsidP="000903FD"/>
    <w:p w14:paraId="5D16AEF6" w14:textId="77777777" w:rsidR="000903FD" w:rsidRPr="000903FD" w:rsidRDefault="000903FD" w:rsidP="000903FD"/>
    <w:p w14:paraId="4A42F599" w14:textId="0ADF9A8D" w:rsidR="000903FD" w:rsidRPr="000903FD" w:rsidRDefault="00C24673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15E609" wp14:editId="44108779">
                <wp:simplePos x="0" y="0"/>
                <wp:positionH relativeFrom="page">
                  <wp:posOffset>329601</wp:posOffset>
                </wp:positionH>
                <wp:positionV relativeFrom="page">
                  <wp:posOffset>5307042</wp:posOffset>
                </wp:positionV>
                <wp:extent cx="1421561" cy="3749675"/>
                <wp:effectExtent l="19050" t="19050" r="45720" b="41275"/>
                <wp:wrapNone/>
                <wp:docPr id="6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561" cy="374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37F42" w14:textId="77777777" w:rsidR="00E8044D" w:rsidRPr="002B61E0" w:rsidRDefault="00E8044D" w:rsidP="00D22076">
                            <w:pPr>
                              <w:rPr>
                                <w:b/>
                              </w:rPr>
                            </w:pPr>
                            <w:r w:rsidRPr="002B61E0">
                              <w:rPr>
                                <w:b/>
                              </w:rPr>
                              <w:t>Covenant on Facebook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761D739" w14:textId="4E8A8907" w:rsidR="00E8044D" w:rsidRPr="001075AD" w:rsidRDefault="00E8044D" w:rsidP="00D220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2076">
                              <w:rPr>
                                <w:b/>
                                <w:sz w:val="16"/>
                                <w:szCs w:val="16"/>
                              </w:rPr>
                              <w:t>Covenant Facebook address is: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52384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https://facebook.com/cpc.kannapolis/</w:t>
                              </w:r>
                            </w:hyperlink>
                          </w:p>
                          <w:p w14:paraId="207C9255" w14:textId="33B7C36F" w:rsidR="00E8044D" w:rsidRPr="001075AD" w:rsidRDefault="00E8044D" w:rsidP="00D2207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75A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Join us on Sunday morning online on our Facebook page at 11:00 AM.</w:t>
                            </w:r>
                          </w:p>
                          <w:p w14:paraId="2BD156C3" w14:textId="19661BC5" w:rsidR="00E8044D" w:rsidRDefault="00E8044D" w:rsidP="00D2207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75A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For online payment please go to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Pr="001075A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Covenantpresbyterian-kannapolis.org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5E609" id="AutoShape 121" o:spid="_x0000_s1034" style="position:absolute;margin-left:25.95pt;margin-top:417.9pt;width:111.95pt;height:29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" filled="f" strokecolor="silver" strokeweight="3.75pt">
                <v:textbox inset="3.6pt,,3.6pt">
                  <w:txbxContent>
                    <w:p w14:paraId="5FF37F42" w14:textId="77777777" w:rsidR="00E8044D" w:rsidRPr="002B61E0" w:rsidRDefault="00E8044D" w:rsidP="00D22076">
                      <w:pPr>
                        <w:rPr>
                          <w:b/>
                        </w:rPr>
                      </w:pPr>
                      <w:r w:rsidRPr="002B61E0">
                        <w:rPr>
                          <w:b/>
                        </w:rPr>
                        <w:t>Covenant on Facebook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761D739" w14:textId="4E8A8907" w:rsidR="00E8044D" w:rsidRPr="001075AD" w:rsidRDefault="00E8044D" w:rsidP="00D22076">
                      <w:pPr>
                        <w:rPr>
                          <w:sz w:val="16"/>
                          <w:szCs w:val="16"/>
                        </w:rPr>
                      </w:pPr>
                      <w:r w:rsidRPr="00D22076">
                        <w:rPr>
                          <w:b/>
                          <w:sz w:val="16"/>
                          <w:szCs w:val="16"/>
                        </w:rPr>
                        <w:t>Covenant Facebook address is: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523840">
                          <w:rPr>
                            <w:rStyle w:val="Hyperlink"/>
                            <w:sz w:val="16"/>
                            <w:szCs w:val="16"/>
                          </w:rPr>
                          <w:t>https://facebook.com/cpc.kannapolis/</w:t>
                        </w:r>
                      </w:hyperlink>
                    </w:p>
                    <w:p w14:paraId="207C9255" w14:textId="33B7C36F" w:rsidR="00E8044D" w:rsidRPr="001075AD" w:rsidRDefault="00E8044D" w:rsidP="00D2207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075A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Join us on Sunday morning online on our Facebook page at 11:00 AM.</w:t>
                      </w:r>
                    </w:p>
                    <w:p w14:paraId="2BD156C3" w14:textId="19661BC5" w:rsidR="00E8044D" w:rsidRDefault="00E8044D" w:rsidP="00D2207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075A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For online payment please go to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www.</w:t>
                      </w:r>
                      <w:r w:rsidRPr="001075A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Covenantpresbyterian-kannapolis.org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05D4CD72" w14:textId="19772553" w:rsidR="000903FD" w:rsidRPr="00BE210D" w:rsidRDefault="000903FD">
      <w:pPr>
        <w:rPr>
          <w:b/>
          <w:bCs/>
        </w:rPr>
      </w:pPr>
    </w:p>
    <w:p w14:paraId="4FDA403E" w14:textId="75641723" w:rsidR="00A30C4E" w:rsidRDefault="00046519" w:rsidP="00046519">
      <w:pPr>
        <w:tabs>
          <w:tab w:val="left" w:pos="7935"/>
        </w:tabs>
      </w:pPr>
      <w:r>
        <w:tab/>
      </w:r>
    </w:p>
    <w:p w14:paraId="02DF5C59" w14:textId="77777777" w:rsidR="000903FD" w:rsidRPr="001A2431" w:rsidRDefault="001A2431" w:rsidP="001A2431">
      <w:pPr>
        <w:tabs>
          <w:tab w:val="left" w:pos="1083"/>
          <w:tab w:val="left" w:pos="2651"/>
        </w:tabs>
        <w:rPr>
          <w:i/>
        </w:rPr>
      </w:pPr>
      <w:r>
        <w:tab/>
      </w:r>
    </w:p>
    <w:p w14:paraId="4DE6834B" w14:textId="50FA0C31" w:rsidR="000903FD" w:rsidRDefault="000903FD" w:rsidP="000903FD">
      <w:pPr>
        <w:tabs>
          <w:tab w:val="left" w:pos="2651"/>
        </w:tabs>
      </w:pPr>
    </w:p>
    <w:p w14:paraId="1F47C099" w14:textId="71A0F9C1" w:rsidR="000903FD" w:rsidRDefault="000903FD" w:rsidP="000903FD">
      <w:pPr>
        <w:tabs>
          <w:tab w:val="left" w:pos="2651"/>
        </w:tabs>
      </w:pPr>
    </w:p>
    <w:p w14:paraId="479A4A2A" w14:textId="77777777" w:rsidR="00421685" w:rsidRDefault="00421685" w:rsidP="000903FD">
      <w:pPr>
        <w:tabs>
          <w:tab w:val="left" w:pos="2651"/>
        </w:tabs>
      </w:pPr>
    </w:p>
    <w:p w14:paraId="1EB46ABA" w14:textId="77777777" w:rsidR="000903FD" w:rsidRDefault="000903FD" w:rsidP="000903FD">
      <w:pPr>
        <w:tabs>
          <w:tab w:val="left" w:pos="2651"/>
        </w:tabs>
      </w:pPr>
    </w:p>
    <w:p w14:paraId="0A6F1D71" w14:textId="77777777" w:rsidR="001555FE" w:rsidRDefault="001555FE" w:rsidP="001555FE">
      <w:pPr>
        <w:tabs>
          <w:tab w:val="left" w:pos="2651"/>
        </w:tabs>
      </w:pPr>
    </w:p>
    <w:p w14:paraId="63C9308B" w14:textId="77777777" w:rsidR="001555FE" w:rsidRDefault="001555FE" w:rsidP="001555FE">
      <w:pPr>
        <w:tabs>
          <w:tab w:val="left" w:pos="2651"/>
        </w:tabs>
      </w:pPr>
    </w:p>
    <w:p w14:paraId="2D111B8C" w14:textId="77777777" w:rsidR="000903FD" w:rsidRDefault="000903FD" w:rsidP="000903FD">
      <w:pPr>
        <w:tabs>
          <w:tab w:val="left" w:pos="2651"/>
        </w:tabs>
      </w:pPr>
    </w:p>
    <w:p w14:paraId="045A8AD4" w14:textId="77777777" w:rsidR="000903FD" w:rsidRDefault="000903FD" w:rsidP="000903FD">
      <w:pPr>
        <w:tabs>
          <w:tab w:val="left" w:pos="2651"/>
        </w:tabs>
      </w:pPr>
    </w:p>
    <w:p w14:paraId="208C86A3" w14:textId="77777777" w:rsidR="000903FD" w:rsidRDefault="000903FD" w:rsidP="000903FD">
      <w:pPr>
        <w:tabs>
          <w:tab w:val="left" w:pos="2651"/>
        </w:tabs>
      </w:pPr>
    </w:p>
    <w:p w14:paraId="4A15E7B7" w14:textId="77777777" w:rsidR="000903FD" w:rsidRDefault="000903FD" w:rsidP="000903FD">
      <w:pPr>
        <w:tabs>
          <w:tab w:val="left" w:pos="2651"/>
        </w:tabs>
      </w:pPr>
    </w:p>
    <w:p w14:paraId="456742C7" w14:textId="77777777" w:rsidR="00DE3B04" w:rsidRDefault="00DE3B04" w:rsidP="000903FD">
      <w:pPr>
        <w:tabs>
          <w:tab w:val="left" w:pos="2651"/>
        </w:tabs>
      </w:pPr>
    </w:p>
    <w:p w14:paraId="2579AA54" w14:textId="2EAC8AA2" w:rsidR="00854B05" w:rsidRDefault="00854B05" w:rsidP="000903FD">
      <w:pPr>
        <w:tabs>
          <w:tab w:val="left" w:pos="2651"/>
        </w:tabs>
      </w:pPr>
    </w:p>
    <w:p w14:paraId="478830C8" w14:textId="20908A1E" w:rsidR="000B1734" w:rsidRDefault="000B1734" w:rsidP="000903FD">
      <w:pPr>
        <w:tabs>
          <w:tab w:val="left" w:pos="2651"/>
        </w:tabs>
      </w:pPr>
    </w:p>
    <w:p w14:paraId="4EC44172" w14:textId="40FE457F" w:rsidR="000B1734" w:rsidRDefault="000B1734" w:rsidP="00854B05">
      <w:pPr>
        <w:tabs>
          <w:tab w:val="left" w:pos="2651"/>
        </w:tabs>
        <w:spacing w:after="0" w:line="240" w:lineRule="auto"/>
      </w:pPr>
    </w:p>
    <w:p w14:paraId="5A0F959E" w14:textId="568C939B" w:rsidR="000B1734" w:rsidRDefault="000B1734" w:rsidP="00854B05">
      <w:pPr>
        <w:tabs>
          <w:tab w:val="left" w:pos="2651"/>
        </w:tabs>
        <w:spacing w:after="0" w:line="240" w:lineRule="auto"/>
      </w:pPr>
    </w:p>
    <w:p w14:paraId="2A46F6D9" w14:textId="51027D76" w:rsidR="00262DCB" w:rsidRDefault="00262DCB" w:rsidP="000903FD">
      <w:pPr>
        <w:tabs>
          <w:tab w:val="left" w:pos="2651"/>
        </w:tabs>
      </w:pPr>
    </w:p>
    <w:p w14:paraId="51E8B253" w14:textId="670E0107" w:rsidR="00262DCB" w:rsidRDefault="00262DCB" w:rsidP="000903FD">
      <w:pPr>
        <w:tabs>
          <w:tab w:val="left" w:pos="2651"/>
        </w:tabs>
      </w:pPr>
    </w:p>
    <w:p w14:paraId="1F4A5272" w14:textId="01499E48" w:rsidR="00262DCB" w:rsidRDefault="00262DCB" w:rsidP="000903FD">
      <w:pPr>
        <w:tabs>
          <w:tab w:val="left" w:pos="2651"/>
        </w:tabs>
      </w:pPr>
    </w:p>
    <w:p w14:paraId="0049F2D9" w14:textId="2FF61546" w:rsidR="00262DCB" w:rsidRDefault="00262DCB" w:rsidP="000903FD">
      <w:pPr>
        <w:tabs>
          <w:tab w:val="left" w:pos="2651"/>
        </w:tabs>
      </w:pPr>
    </w:p>
    <w:p w14:paraId="0E9AE460" w14:textId="6737FEF4" w:rsidR="00262DCB" w:rsidRDefault="00262DCB" w:rsidP="000903FD">
      <w:pPr>
        <w:tabs>
          <w:tab w:val="left" w:pos="2651"/>
        </w:tabs>
      </w:pPr>
    </w:p>
    <w:p w14:paraId="6A3CCCCD" w14:textId="3989BF79" w:rsidR="00262DCB" w:rsidRDefault="00262DCB" w:rsidP="000903FD">
      <w:pPr>
        <w:tabs>
          <w:tab w:val="left" w:pos="2651"/>
        </w:tabs>
      </w:pPr>
    </w:p>
    <w:p w14:paraId="7483471E" w14:textId="6B4C32A5" w:rsidR="00262DCB" w:rsidRDefault="00262DCB" w:rsidP="000903FD">
      <w:pPr>
        <w:tabs>
          <w:tab w:val="left" w:pos="2651"/>
        </w:tabs>
      </w:pPr>
    </w:p>
    <w:p w14:paraId="653FE1BE" w14:textId="5EC43553" w:rsidR="00262DCB" w:rsidRDefault="00262DCB" w:rsidP="000903FD">
      <w:pPr>
        <w:tabs>
          <w:tab w:val="left" w:pos="2651"/>
        </w:tabs>
      </w:pPr>
    </w:p>
    <w:p w14:paraId="283EA24C" w14:textId="05E4FBBB" w:rsidR="00262DCB" w:rsidRDefault="00262DCB" w:rsidP="000903FD">
      <w:pPr>
        <w:tabs>
          <w:tab w:val="left" w:pos="2651"/>
        </w:tabs>
      </w:pPr>
    </w:p>
    <w:p w14:paraId="3C99D84D" w14:textId="750BD19E" w:rsidR="00262DCB" w:rsidRDefault="00262DCB" w:rsidP="000903FD">
      <w:pPr>
        <w:tabs>
          <w:tab w:val="left" w:pos="2651"/>
        </w:tabs>
      </w:pPr>
    </w:p>
    <w:p w14:paraId="61759DD2" w14:textId="78347234" w:rsidR="00262DCB" w:rsidRDefault="00262DCB" w:rsidP="000903FD">
      <w:pPr>
        <w:tabs>
          <w:tab w:val="left" w:pos="2651"/>
        </w:tabs>
      </w:pPr>
    </w:p>
    <w:p w14:paraId="0F0E2AD5" w14:textId="2D8DDD42" w:rsidR="00262DCB" w:rsidRDefault="00262DCB" w:rsidP="000903FD">
      <w:pPr>
        <w:tabs>
          <w:tab w:val="left" w:pos="2651"/>
        </w:tabs>
      </w:pPr>
    </w:p>
    <w:p w14:paraId="366E0970" w14:textId="366CED12" w:rsidR="00262DCB" w:rsidRDefault="00262DCB" w:rsidP="000903FD">
      <w:pPr>
        <w:tabs>
          <w:tab w:val="left" w:pos="2651"/>
        </w:tabs>
      </w:pPr>
    </w:p>
    <w:p w14:paraId="0BCFAE26" w14:textId="39589CC8" w:rsidR="00262DCB" w:rsidRDefault="00262DCB" w:rsidP="000903FD">
      <w:pPr>
        <w:tabs>
          <w:tab w:val="left" w:pos="2651"/>
        </w:tabs>
      </w:pPr>
    </w:p>
    <w:p w14:paraId="1783683F" w14:textId="2742E638" w:rsidR="00262DCB" w:rsidRDefault="00262DCB" w:rsidP="000903FD">
      <w:pPr>
        <w:tabs>
          <w:tab w:val="left" w:pos="2651"/>
        </w:tabs>
      </w:pPr>
    </w:p>
    <w:p w14:paraId="4C86C810" w14:textId="69B5DFDB" w:rsidR="00262DCB" w:rsidRDefault="00262DCB" w:rsidP="000903FD">
      <w:pPr>
        <w:tabs>
          <w:tab w:val="left" w:pos="2651"/>
        </w:tabs>
      </w:pPr>
    </w:p>
    <w:p w14:paraId="0159D0CB" w14:textId="6DABB55D" w:rsidR="00262DCB" w:rsidRDefault="00262DCB" w:rsidP="000903FD">
      <w:pPr>
        <w:tabs>
          <w:tab w:val="left" w:pos="2651"/>
        </w:tabs>
      </w:pPr>
    </w:p>
    <w:p w14:paraId="6F59A4C6" w14:textId="6E5A6020" w:rsidR="00262DCB" w:rsidRDefault="00262DCB" w:rsidP="000903FD">
      <w:pPr>
        <w:tabs>
          <w:tab w:val="left" w:pos="2651"/>
        </w:tabs>
      </w:pPr>
    </w:p>
    <w:p w14:paraId="43938C80" w14:textId="0E81DA87" w:rsidR="00262DCB" w:rsidRDefault="00262DCB" w:rsidP="000903FD">
      <w:pPr>
        <w:tabs>
          <w:tab w:val="left" w:pos="2651"/>
        </w:tabs>
      </w:pPr>
    </w:p>
    <w:p w14:paraId="26A92039" w14:textId="4145E081" w:rsidR="00262DCB" w:rsidRDefault="00262DCB" w:rsidP="000903FD">
      <w:pPr>
        <w:tabs>
          <w:tab w:val="left" w:pos="2651"/>
        </w:tabs>
      </w:pPr>
    </w:p>
    <w:p w14:paraId="30C29EBD" w14:textId="35508563" w:rsidR="00262DCB" w:rsidRDefault="00262DCB" w:rsidP="000903FD">
      <w:pPr>
        <w:tabs>
          <w:tab w:val="left" w:pos="2651"/>
        </w:tabs>
      </w:pPr>
    </w:p>
    <w:p w14:paraId="6D1A00CD" w14:textId="199DB083" w:rsidR="00262DCB" w:rsidRDefault="00262DCB" w:rsidP="000903FD">
      <w:pPr>
        <w:tabs>
          <w:tab w:val="left" w:pos="2651"/>
        </w:tabs>
      </w:pPr>
    </w:p>
    <w:p w14:paraId="518944C4" w14:textId="57A29C1F" w:rsidR="00262DCB" w:rsidRDefault="00262DCB" w:rsidP="000903FD">
      <w:pPr>
        <w:tabs>
          <w:tab w:val="left" w:pos="2651"/>
        </w:tabs>
      </w:pPr>
    </w:p>
    <w:p w14:paraId="144C2B1B" w14:textId="491E561E" w:rsidR="00262DCB" w:rsidRDefault="00262DCB" w:rsidP="000903FD">
      <w:pPr>
        <w:tabs>
          <w:tab w:val="left" w:pos="2651"/>
        </w:tabs>
      </w:pPr>
    </w:p>
    <w:p w14:paraId="2BDA964A" w14:textId="77777777" w:rsidR="00262DCB" w:rsidRDefault="00262DCB" w:rsidP="000903FD">
      <w:pPr>
        <w:tabs>
          <w:tab w:val="left" w:pos="2651"/>
        </w:tabs>
      </w:pPr>
    </w:p>
    <w:p w14:paraId="562EACA8" w14:textId="7506B144" w:rsidR="00262DCB" w:rsidRDefault="00262DCB" w:rsidP="000903FD">
      <w:pPr>
        <w:tabs>
          <w:tab w:val="left" w:pos="2651"/>
        </w:tabs>
      </w:pPr>
    </w:p>
    <w:p w14:paraId="1CCB7D4F" w14:textId="77777777" w:rsidR="00262DCB" w:rsidRDefault="00262DCB" w:rsidP="000903FD">
      <w:pPr>
        <w:tabs>
          <w:tab w:val="left" w:pos="2651"/>
        </w:tabs>
      </w:pPr>
    </w:p>
    <w:p w14:paraId="7A2166B9" w14:textId="77777777" w:rsidR="007C3392" w:rsidRDefault="007C3392" w:rsidP="000903FD">
      <w:pPr>
        <w:tabs>
          <w:tab w:val="left" w:pos="2651"/>
        </w:tabs>
      </w:pPr>
    </w:p>
    <w:p w14:paraId="16954A35" w14:textId="77777777" w:rsidR="00892A04" w:rsidRPr="00892A04" w:rsidRDefault="00892A04" w:rsidP="00892A04"/>
    <w:p w14:paraId="784C90FE" w14:textId="77777777" w:rsidR="00892A04" w:rsidRPr="00892A04" w:rsidRDefault="00892A04" w:rsidP="00892A04"/>
    <w:p w14:paraId="2C6353E4" w14:textId="77777777" w:rsidR="00892A04" w:rsidRPr="00892A04" w:rsidRDefault="00E25885" w:rsidP="00892A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28F959" wp14:editId="38F290DE">
                <wp:simplePos x="0" y="0"/>
                <wp:positionH relativeFrom="page">
                  <wp:posOffset>3934460</wp:posOffset>
                </wp:positionH>
                <wp:positionV relativeFrom="page">
                  <wp:posOffset>1760220</wp:posOffset>
                </wp:positionV>
                <wp:extent cx="1498600" cy="3732530"/>
                <wp:effectExtent l="635" t="0" r="0" b="3175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73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34D5389B" w14:textId="77FA4817" w:rsidR="00E8044D" w:rsidRDefault="00E8044D" w:rsidP="00AD0567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72E96A92" w14:textId="77777777" w:rsidR="00E8044D" w:rsidRPr="00AD0567" w:rsidRDefault="00E8044D" w:rsidP="00AD0567">
                            <w:pPr>
                              <w:ind w:left="720"/>
                              <w:rPr>
                                <w:lang w:val="en"/>
                              </w:rPr>
                            </w:pPr>
                          </w:p>
                          <w:p w14:paraId="7FAA6230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685D515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174C5408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664082BB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3E4393E" w14:textId="77777777" w:rsidR="00E8044D" w:rsidRDefault="00E8044D" w:rsidP="009A6D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F959" id="Text Box 140" o:spid="_x0000_s1035" type="#_x0000_t202" style="position:absolute;margin-left:309.8pt;margin-top:138.6pt;width:118pt;height:293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" filled="f" stroked="f">
                <v:textbox style="mso-next-textbox:#Text Box 141" inset="0,0,0,0">
                  <w:txbxContent>
                    <w:p w14:paraId="34D5389B" w14:textId="77FA4817" w:rsidR="00E8044D" w:rsidRDefault="00E8044D" w:rsidP="00AD0567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.</w:t>
                      </w:r>
                    </w:p>
                    <w:p w14:paraId="72E96A92" w14:textId="77777777" w:rsidR="00E8044D" w:rsidRPr="00AD0567" w:rsidRDefault="00E8044D" w:rsidP="00AD0567">
                      <w:pPr>
                        <w:ind w:left="720"/>
                        <w:rPr>
                          <w:lang w:val="en"/>
                        </w:rPr>
                      </w:pPr>
                    </w:p>
                    <w:p w14:paraId="7FAA6230" w14:textId="77777777" w:rsidR="00E8044D" w:rsidRDefault="00E8044D" w:rsidP="009A6D2D">
                      <w:pPr>
                        <w:pStyle w:val="BodyText"/>
                      </w:pPr>
                    </w:p>
                    <w:p w14:paraId="4685D515" w14:textId="77777777" w:rsidR="00E8044D" w:rsidRDefault="00E8044D" w:rsidP="009A6D2D">
                      <w:pPr>
                        <w:pStyle w:val="BodyText"/>
                      </w:pPr>
                    </w:p>
                    <w:p w14:paraId="174C5408" w14:textId="77777777" w:rsidR="00E8044D" w:rsidRDefault="00E8044D" w:rsidP="009A6D2D">
                      <w:pPr>
                        <w:pStyle w:val="BodyText"/>
                      </w:pPr>
                    </w:p>
                    <w:p w14:paraId="664082BB" w14:textId="77777777" w:rsidR="00E8044D" w:rsidRDefault="00E8044D" w:rsidP="009A6D2D">
                      <w:pPr>
                        <w:pStyle w:val="BodyText"/>
                      </w:pPr>
                    </w:p>
                    <w:p w14:paraId="53E4393E" w14:textId="77777777" w:rsidR="00E8044D" w:rsidRDefault="00E8044D" w:rsidP="009A6D2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960FCA" w14:textId="63A36376" w:rsidR="00892A04" w:rsidRDefault="00E2588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C5DB4" wp14:editId="0B93A00E">
                <wp:simplePos x="0" y="0"/>
                <wp:positionH relativeFrom="page">
                  <wp:posOffset>5585460</wp:posOffset>
                </wp:positionH>
                <wp:positionV relativeFrom="page">
                  <wp:posOffset>1795780</wp:posOffset>
                </wp:positionV>
                <wp:extent cx="1497965" cy="4985385"/>
                <wp:effectExtent l="3810" t="0" r="3175" b="635"/>
                <wp:wrapNone/>
                <wp:docPr id="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98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margin-left:439.8pt;margin-top:141.4pt;width:117.95pt;height:392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0CE8C0E8" w14:textId="00CF52F6" w:rsidR="005E3F8E" w:rsidRDefault="00E25885" w:rsidP="004510AF">
      <w:pPr>
        <w:tabs>
          <w:tab w:val="left" w:pos="11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E48631" wp14:editId="7FFCFF1B">
                <wp:simplePos x="0" y="0"/>
                <wp:positionH relativeFrom="page">
                  <wp:posOffset>5585460</wp:posOffset>
                </wp:positionH>
                <wp:positionV relativeFrom="page">
                  <wp:posOffset>6057900</wp:posOffset>
                </wp:positionV>
                <wp:extent cx="1497965" cy="894080"/>
                <wp:effectExtent l="3810" t="0" r="3175" b="1270"/>
                <wp:wrapNone/>
                <wp:docPr id="4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3" type="#_x0000_t202" style="position:absolute;margin-left:439.8pt;margin-top:477pt;width:117.95pt;height:70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892A04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D3B1EF" wp14:editId="7F5DF2DD">
                <wp:simplePos x="0" y="0"/>
                <wp:positionH relativeFrom="page">
                  <wp:posOffset>2013585</wp:posOffset>
                </wp:positionH>
                <wp:positionV relativeFrom="page">
                  <wp:posOffset>7353935</wp:posOffset>
                </wp:positionV>
                <wp:extent cx="1768475" cy="45085"/>
                <wp:effectExtent l="3810" t="635" r="0" b="1905"/>
                <wp:wrapNone/>
                <wp:docPr id="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14:paraId="6CCB0262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32759EB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7B17100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D48E4A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0793B88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5ED87D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4819FEC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3BE0EAFD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3EA3C5F9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BEEC809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27CCE4D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90308F6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47B868E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1E5E778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BEDB4BF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393BC82C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57B1015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1D24D624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937D4C2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DE9DA5C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6F6AEAFD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73C5D781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7E969C6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08B98C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6713847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6088CCC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7B2548C8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One bene</w:t>
                            </w:r>
                            <w:r>
                              <w:t>fit of using your newsletter as</w:t>
                            </w:r>
                            <w:r w:rsidRPr="009A6D2D">
                              <w:t xml:space="preserve"> promotional tool is that you can reuse content from other marketing materials, such as press releases, market studies and reports.</w:t>
                            </w:r>
                          </w:p>
                          <w:p w14:paraId="606613F8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14:paraId="4718FFEA" w14:textId="77777777" w:rsidR="00E8044D" w:rsidRDefault="00E8044D" w:rsidP="009A6D2D">
                            <w:pPr>
                              <w:pStyle w:val="BodyText"/>
                            </w:pPr>
                            <w:r w:rsidRPr="009A6D2D">
                              <w:t xml:space="preserve">A great way to add useful </w:t>
                            </w:r>
                            <w:r>
                              <w:t xml:space="preserve">content to this newsletter is to develop and write your own </w:t>
                            </w:r>
                            <w:proofErr w:type="gramStart"/>
                            <w:r>
                              <w:t>articles, or</w:t>
                            </w:r>
                            <w:proofErr w:type="gramEnd"/>
                            <w:r>
                              <w:t xml:space="preserve"> include a calendar of upcoming events or a special offer that promotes a new product.</w:t>
                            </w:r>
                          </w:p>
                          <w:p w14:paraId="251E8049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14:paraId="1E2C46EA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B1EF" id="Text Box 142" o:spid="_x0000_s1038" type="#_x0000_t202" style="position:absolute;margin-left:158.55pt;margin-top:579.05pt;width:139.25pt;height:3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" filled="f" stroked="f">
                <v:textbox style="mso-next-textbox:#Text Box 144" inset="0,0,0,0">
                  <w:txbxContent>
                    <w:p w14:paraId="6CCB0262" w14:textId="77777777" w:rsidR="00E8044D" w:rsidRDefault="00E8044D" w:rsidP="009A6D2D">
                      <w:pPr>
                        <w:pStyle w:val="BodyText"/>
                      </w:pPr>
                    </w:p>
                    <w:p w14:paraId="432759EB" w14:textId="77777777" w:rsidR="00E8044D" w:rsidRDefault="00E8044D" w:rsidP="009A6D2D">
                      <w:pPr>
                        <w:pStyle w:val="BodyText"/>
                      </w:pPr>
                    </w:p>
                    <w:p w14:paraId="57B17100" w14:textId="77777777" w:rsidR="00E8044D" w:rsidRDefault="00E8044D" w:rsidP="009A6D2D">
                      <w:pPr>
                        <w:pStyle w:val="BodyText"/>
                      </w:pPr>
                    </w:p>
                    <w:p w14:paraId="4D48E4AA" w14:textId="77777777" w:rsidR="00E8044D" w:rsidRDefault="00E8044D" w:rsidP="009A6D2D">
                      <w:pPr>
                        <w:pStyle w:val="BodyText"/>
                      </w:pPr>
                    </w:p>
                    <w:p w14:paraId="00793B88" w14:textId="77777777" w:rsidR="00E8044D" w:rsidRDefault="00E8044D" w:rsidP="009A6D2D">
                      <w:pPr>
                        <w:pStyle w:val="BodyText"/>
                      </w:pPr>
                    </w:p>
                    <w:p w14:paraId="45ED87DA" w14:textId="77777777" w:rsidR="00E8044D" w:rsidRDefault="00E8044D" w:rsidP="009A6D2D">
                      <w:pPr>
                        <w:pStyle w:val="BodyText"/>
                      </w:pPr>
                    </w:p>
                    <w:p w14:paraId="44819FEC" w14:textId="77777777" w:rsidR="00E8044D" w:rsidRDefault="00E8044D" w:rsidP="009A6D2D">
                      <w:pPr>
                        <w:pStyle w:val="BodyText"/>
                      </w:pPr>
                    </w:p>
                    <w:p w14:paraId="3BE0EAFD" w14:textId="77777777" w:rsidR="00E8044D" w:rsidRDefault="00E8044D" w:rsidP="009A6D2D">
                      <w:pPr>
                        <w:pStyle w:val="BodyText"/>
                      </w:pPr>
                    </w:p>
                    <w:p w14:paraId="3EA3C5F9" w14:textId="77777777" w:rsidR="00E8044D" w:rsidRDefault="00E8044D" w:rsidP="009A6D2D">
                      <w:pPr>
                        <w:pStyle w:val="BodyText"/>
                      </w:pPr>
                    </w:p>
                    <w:p w14:paraId="2BEEC809" w14:textId="77777777" w:rsidR="00E8044D" w:rsidRDefault="00E8044D" w:rsidP="009A6D2D">
                      <w:pPr>
                        <w:pStyle w:val="BodyText"/>
                      </w:pPr>
                    </w:p>
                    <w:p w14:paraId="027CCE4D" w14:textId="77777777" w:rsidR="00E8044D" w:rsidRDefault="00E8044D" w:rsidP="009A6D2D">
                      <w:pPr>
                        <w:pStyle w:val="BodyText"/>
                      </w:pPr>
                    </w:p>
                    <w:p w14:paraId="090308F6" w14:textId="77777777" w:rsidR="00E8044D" w:rsidRDefault="00E8044D" w:rsidP="009A6D2D">
                      <w:pPr>
                        <w:pStyle w:val="BodyText"/>
                      </w:pPr>
                    </w:p>
                    <w:p w14:paraId="547B868E" w14:textId="77777777" w:rsidR="00E8044D" w:rsidRDefault="00E8044D" w:rsidP="009A6D2D">
                      <w:pPr>
                        <w:pStyle w:val="BodyText"/>
                      </w:pPr>
                    </w:p>
                    <w:p w14:paraId="21E5E778" w14:textId="77777777" w:rsidR="00E8044D" w:rsidRDefault="00E8044D" w:rsidP="009A6D2D">
                      <w:pPr>
                        <w:pStyle w:val="BodyText"/>
                      </w:pPr>
                    </w:p>
                    <w:p w14:paraId="0BEDB4BF" w14:textId="77777777" w:rsidR="00E8044D" w:rsidRDefault="00E8044D" w:rsidP="009A6D2D">
                      <w:pPr>
                        <w:pStyle w:val="BodyText"/>
                      </w:pPr>
                    </w:p>
                    <w:p w14:paraId="393BC82C" w14:textId="77777777" w:rsidR="00E8044D" w:rsidRDefault="00E8044D" w:rsidP="009A6D2D">
                      <w:pPr>
                        <w:pStyle w:val="BodyText"/>
                      </w:pPr>
                    </w:p>
                    <w:p w14:paraId="457B1015" w14:textId="77777777" w:rsidR="00E8044D" w:rsidRDefault="00E8044D" w:rsidP="009A6D2D">
                      <w:pPr>
                        <w:pStyle w:val="BodyText"/>
                      </w:pPr>
                    </w:p>
                    <w:p w14:paraId="1D24D624" w14:textId="77777777" w:rsidR="00E8044D" w:rsidRDefault="00E8044D" w:rsidP="009A6D2D">
                      <w:pPr>
                        <w:pStyle w:val="BodyText"/>
                      </w:pPr>
                    </w:p>
                    <w:p w14:paraId="2937D4C2" w14:textId="77777777" w:rsidR="00E8044D" w:rsidRDefault="00E8044D" w:rsidP="009A6D2D">
                      <w:pPr>
                        <w:pStyle w:val="BodyText"/>
                      </w:pPr>
                    </w:p>
                    <w:p w14:paraId="5DE9DA5C" w14:textId="77777777" w:rsidR="00E8044D" w:rsidRDefault="00E8044D" w:rsidP="009A6D2D">
                      <w:pPr>
                        <w:pStyle w:val="BodyText"/>
                      </w:pPr>
                    </w:p>
                    <w:p w14:paraId="6F6AEAFD" w14:textId="77777777" w:rsidR="00E8044D" w:rsidRDefault="00E8044D" w:rsidP="009A6D2D">
                      <w:pPr>
                        <w:pStyle w:val="BodyText"/>
                      </w:pPr>
                    </w:p>
                    <w:p w14:paraId="73C5D781" w14:textId="77777777" w:rsidR="00E8044D" w:rsidRDefault="00E8044D" w:rsidP="009A6D2D">
                      <w:pPr>
                        <w:pStyle w:val="BodyText"/>
                      </w:pPr>
                    </w:p>
                    <w:p w14:paraId="07E969C6" w14:textId="77777777" w:rsidR="00E8044D" w:rsidRDefault="00E8044D" w:rsidP="009A6D2D">
                      <w:pPr>
                        <w:pStyle w:val="BodyText"/>
                      </w:pPr>
                    </w:p>
                    <w:p w14:paraId="208B98CA" w14:textId="77777777" w:rsidR="00E8044D" w:rsidRDefault="00E8044D" w:rsidP="009A6D2D">
                      <w:pPr>
                        <w:pStyle w:val="BodyText"/>
                      </w:pPr>
                    </w:p>
                    <w:p w14:paraId="26713847" w14:textId="77777777" w:rsidR="00E8044D" w:rsidRDefault="00E8044D" w:rsidP="009A6D2D">
                      <w:pPr>
                        <w:pStyle w:val="BodyText"/>
                      </w:pPr>
                    </w:p>
                    <w:p w14:paraId="6088CCCA" w14:textId="77777777" w:rsidR="00E8044D" w:rsidRDefault="00E8044D" w:rsidP="009A6D2D">
                      <w:pPr>
                        <w:pStyle w:val="BodyText"/>
                      </w:pPr>
                    </w:p>
                    <w:p w14:paraId="7B2548C8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One bene</w:t>
                      </w:r>
                      <w:r>
                        <w:t>fit of using your newsletter as</w:t>
                      </w:r>
                      <w:r w:rsidRPr="009A6D2D">
                        <w:t xml:space="preserve"> promotional tool is that you can reuse content from other marketing materials, such as press releases, market studies and reports.</w:t>
                      </w:r>
                    </w:p>
                    <w:p w14:paraId="606613F8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While your main goal of distributing a newsletter might be to sell your product or service, the key to a successful newsletter is making it useful to your readers.</w:t>
                      </w:r>
                    </w:p>
                    <w:p w14:paraId="4718FFEA" w14:textId="77777777" w:rsidR="00E8044D" w:rsidRDefault="00E8044D" w:rsidP="009A6D2D">
                      <w:pPr>
                        <w:pStyle w:val="BodyText"/>
                      </w:pPr>
                      <w:r w:rsidRPr="009A6D2D">
                        <w:t xml:space="preserve">A great way to add useful </w:t>
                      </w:r>
                      <w:r>
                        <w:t xml:space="preserve">content to this newsletter is to develop and write your own </w:t>
                      </w:r>
                      <w:proofErr w:type="gramStart"/>
                      <w:r>
                        <w:t>articles, or</w:t>
                      </w:r>
                      <w:proofErr w:type="gramEnd"/>
                      <w:r>
                        <w:t xml:space="preserve"> include a calendar of upcoming events or a special offer that promotes a new product.</w:t>
                      </w:r>
                    </w:p>
                    <w:p w14:paraId="251E8049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You can also research articles or find “filler” articles by accessing the World Wide Web. You can write about a variety of topics but try to keep your articles short.</w:t>
                      </w:r>
                    </w:p>
                    <w:p w14:paraId="1E2C46EA" w14:textId="77777777" w:rsidR="00E8044D" w:rsidRPr="009A6D2D" w:rsidRDefault="00E8044D" w:rsidP="009A6D2D">
                      <w:pPr>
                        <w:pStyle w:val="BodyText"/>
                      </w:pPr>
                      <w:proofErr w:type="gramStart"/>
                      <w:r w:rsidRPr="009A6D2D">
                        <w:t>Much</w:t>
                      </w:r>
                      <w:proofErr w:type="gramEnd"/>
                      <w:r w:rsidRPr="009A6D2D">
                        <w:t xml:space="preserve"> of the content you put in your newsletter can also be used for your Web site. Microsoft Word offers </w:t>
                      </w:r>
                      <w:proofErr w:type="gramStart"/>
                      <w:r w:rsidRPr="009A6D2D">
                        <w:t>a simple way</w:t>
                      </w:r>
                      <w:proofErr w:type="gramEnd"/>
                      <w:r w:rsidRPr="009A6D2D">
                        <w:t xml:space="preserve"> to convert your newsletter to a Web publication. So, when you’re finished writing your newsletter, convert it to a Web site and post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3B0EB5" wp14:editId="3EB00A80">
                <wp:simplePos x="0" y="0"/>
                <wp:positionH relativeFrom="page">
                  <wp:posOffset>3934460</wp:posOffset>
                </wp:positionH>
                <wp:positionV relativeFrom="page">
                  <wp:posOffset>6932930</wp:posOffset>
                </wp:positionV>
                <wp:extent cx="1498600" cy="1260475"/>
                <wp:effectExtent l="635" t="0" r="0" b="0"/>
                <wp:wrapNone/>
                <wp:docPr id="4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309.8pt;margin-top:545.9pt;width:118pt;height:99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583D35F5" w14:textId="77777777" w:rsidR="005E3F8E" w:rsidRDefault="005E3F8E"/>
    <w:p w14:paraId="3F4BE241" w14:textId="77777777" w:rsidR="005E3F8E" w:rsidRDefault="005E3F8E"/>
    <w:p w14:paraId="5D33A0D1" w14:textId="77777777" w:rsidR="005E3F8E" w:rsidRDefault="005E3F8E"/>
    <w:p w14:paraId="20AD5D86" w14:textId="77777777" w:rsidR="005E3F8E" w:rsidRDefault="005E3F8E"/>
    <w:p w14:paraId="35E9B13A" w14:textId="77777777" w:rsidR="005E3F8E" w:rsidRDefault="005E3F8E"/>
    <w:p w14:paraId="6140C5DA" w14:textId="77777777" w:rsidR="005E3F8E" w:rsidRDefault="005E3F8E"/>
    <w:p w14:paraId="0CF3167D" w14:textId="77777777" w:rsidR="005E3F8E" w:rsidRDefault="005E3F8E"/>
    <w:p w14:paraId="64B2682A" w14:textId="564AC7B1" w:rsidR="00265EA5" w:rsidRDefault="00E258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4F86F" wp14:editId="522CB4A4">
                <wp:simplePos x="0" y="0"/>
                <wp:positionH relativeFrom="page">
                  <wp:posOffset>6405245</wp:posOffset>
                </wp:positionH>
                <wp:positionV relativeFrom="page">
                  <wp:posOffset>548640</wp:posOffset>
                </wp:positionV>
                <wp:extent cx="914400" cy="342900"/>
                <wp:effectExtent l="4445" t="5715" r="5080" b="3810"/>
                <wp:wrapNone/>
                <wp:docPr id="3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260E5" id="AutoShape 167" o:spid="_x0000_s1026" style="position:absolute;margin-left:504.35pt;margin-top:43.2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D9DE5" wp14:editId="467FCBBA">
                <wp:simplePos x="0" y="0"/>
                <wp:positionH relativeFrom="page">
                  <wp:posOffset>5924550</wp:posOffset>
                </wp:positionH>
                <wp:positionV relativeFrom="page">
                  <wp:posOffset>2778125</wp:posOffset>
                </wp:positionV>
                <wp:extent cx="1111885" cy="1156335"/>
                <wp:effectExtent l="0" t="0" r="2540" b="0"/>
                <wp:wrapNone/>
                <wp:docPr id="2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E08E" w14:textId="47A50BB8" w:rsidR="00E8044D" w:rsidRPr="002870C6" w:rsidRDefault="00E8044D" w:rsidP="00414543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9DE5" id="Text Box 171" o:spid="_x0000_s1040" type="#_x0000_t202" style="position:absolute;margin-left:466.5pt;margin-top:218.75pt;width:87.55pt;height:91.0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" filled="f" stroked="f" strokecolor="silver" strokeweight="3.5pt">
                <v:textbox style="mso-fit-shape-to-text:t" inset="3.6pt,,3.6pt">
                  <w:txbxContent>
                    <w:p w14:paraId="34FEE08E" w14:textId="47A50BB8" w:rsidR="00E8044D" w:rsidRPr="002870C6" w:rsidRDefault="00E8044D" w:rsidP="00414543"/>
                  </w:txbxContent>
                </v:textbox>
                <w10:wrap anchorx="page" anchory="page"/>
              </v:shape>
            </w:pict>
          </mc:Fallback>
        </mc:AlternateContent>
      </w:r>
      <w:r w:rsidR="0097468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94F6D" wp14:editId="5D032210">
                <wp:simplePos x="0" y="0"/>
                <wp:positionH relativeFrom="page">
                  <wp:posOffset>448945</wp:posOffset>
                </wp:positionH>
                <wp:positionV relativeFrom="page">
                  <wp:posOffset>513715</wp:posOffset>
                </wp:positionV>
                <wp:extent cx="914400" cy="342900"/>
                <wp:effectExtent l="1270" t="8890" r="8255" b="635"/>
                <wp:wrapNone/>
                <wp:docPr id="1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7C1E0" id="AutoShape 185" o:spid="_x0000_s1026" style="position:absolute;margin-left:35.35pt;margin-top:40.4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E3D783B" wp14:editId="6A1990BD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3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8E09" id="Rectangle 108" o:spid="_x0000_s1026" style="position:absolute;margin-left:46.5pt;margin-top:246.6pt;width:120.6pt;height:80.6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005C4827" wp14:editId="6F48A5C8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1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BA73" id="Rectangle 103" o:spid="_x0000_s1026" style="position:absolute;margin-left:52.8pt;margin-top:366.55pt;width:108pt;height:54pt;z-index:25162547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rR8wIAAJA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045C09"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D8F7" w14:textId="77777777" w:rsidR="00F52F23" w:rsidRDefault="00F52F23">
      <w:r>
        <w:separator/>
      </w:r>
    </w:p>
  </w:endnote>
  <w:endnote w:type="continuationSeparator" w:id="0">
    <w:p w14:paraId="13286A46" w14:textId="77777777" w:rsidR="00F52F23" w:rsidRDefault="00F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A6ED" w14:textId="77777777" w:rsidR="00F52F23" w:rsidRDefault="00F52F23">
      <w:r>
        <w:separator/>
      </w:r>
    </w:p>
  </w:footnote>
  <w:footnote w:type="continuationSeparator" w:id="0">
    <w:p w14:paraId="2E8C282D" w14:textId="77777777" w:rsidR="00F52F23" w:rsidRDefault="00F5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4AA4"/>
    <w:multiLevelType w:val="hybridMultilevel"/>
    <w:tmpl w:val="93B056C8"/>
    <w:lvl w:ilvl="0" w:tplc="2DD0F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5309A"/>
    <w:multiLevelType w:val="hybridMultilevel"/>
    <w:tmpl w:val="8B3CF0FC"/>
    <w:lvl w:ilvl="0" w:tplc="4852F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5736B"/>
    <w:multiLevelType w:val="hybridMultilevel"/>
    <w:tmpl w:val="E9F4F740"/>
    <w:lvl w:ilvl="0" w:tplc="60B0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4ACA"/>
    <w:multiLevelType w:val="hybridMultilevel"/>
    <w:tmpl w:val="2124BFBC"/>
    <w:lvl w:ilvl="0" w:tplc="262496FE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F890A91"/>
    <w:multiLevelType w:val="hybridMultilevel"/>
    <w:tmpl w:val="42680D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4C21A4"/>
    <w:multiLevelType w:val="hybridMultilevel"/>
    <w:tmpl w:val="AE6AC252"/>
    <w:lvl w:ilvl="0" w:tplc="B2D05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75CE6"/>
    <w:multiLevelType w:val="hybridMultilevel"/>
    <w:tmpl w:val="98FEC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C3A74"/>
    <w:multiLevelType w:val="hybridMultilevel"/>
    <w:tmpl w:val="E40A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54732"/>
    <w:multiLevelType w:val="hybridMultilevel"/>
    <w:tmpl w:val="3E14F022"/>
    <w:lvl w:ilvl="0" w:tplc="33B4C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077B"/>
    <w:multiLevelType w:val="hybridMultilevel"/>
    <w:tmpl w:val="A66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419"/>
    <w:multiLevelType w:val="hybridMultilevel"/>
    <w:tmpl w:val="0EAC329C"/>
    <w:lvl w:ilvl="0" w:tplc="C58864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1D12"/>
    <w:multiLevelType w:val="hybridMultilevel"/>
    <w:tmpl w:val="121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3DC1"/>
    <w:multiLevelType w:val="hybridMultilevel"/>
    <w:tmpl w:val="B3A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624F"/>
    <w:multiLevelType w:val="hybridMultilevel"/>
    <w:tmpl w:val="133A07C0"/>
    <w:lvl w:ilvl="0" w:tplc="E2EC2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F5421"/>
    <w:multiLevelType w:val="hybridMultilevel"/>
    <w:tmpl w:val="E6A4B4D2"/>
    <w:lvl w:ilvl="0" w:tplc="0F441AB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BD10AA5"/>
    <w:multiLevelType w:val="hybridMultilevel"/>
    <w:tmpl w:val="A3F2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29E8"/>
    <w:multiLevelType w:val="hybridMultilevel"/>
    <w:tmpl w:val="5C1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454B"/>
    <w:multiLevelType w:val="hybridMultilevel"/>
    <w:tmpl w:val="3D8E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F48AB"/>
    <w:multiLevelType w:val="hybridMultilevel"/>
    <w:tmpl w:val="A4F60580"/>
    <w:lvl w:ilvl="0" w:tplc="AF2E0E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6944287">
    <w:abstractNumId w:val="11"/>
  </w:num>
  <w:num w:numId="2" w16cid:durableId="717631138">
    <w:abstractNumId w:val="19"/>
  </w:num>
  <w:num w:numId="3" w16cid:durableId="1627855047">
    <w:abstractNumId w:val="9"/>
  </w:num>
  <w:num w:numId="4" w16cid:durableId="1481925513">
    <w:abstractNumId w:val="6"/>
  </w:num>
  <w:num w:numId="5" w16cid:durableId="1753312058">
    <w:abstractNumId w:val="5"/>
  </w:num>
  <w:num w:numId="6" w16cid:durableId="1300450808">
    <w:abstractNumId w:val="4"/>
  </w:num>
  <w:num w:numId="7" w16cid:durableId="1376999268">
    <w:abstractNumId w:val="8"/>
  </w:num>
  <w:num w:numId="8" w16cid:durableId="127940823">
    <w:abstractNumId w:val="3"/>
  </w:num>
  <w:num w:numId="9" w16cid:durableId="1686396848">
    <w:abstractNumId w:val="2"/>
  </w:num>
  <w:num w:numId="10" w16cid:durableId="101001559">
    <w:abstractNumId w:val="1"/>
  </w:num>
  <w:num w:numId="11" w16cid:durableId="646250610">
    <w:abstractNumId w:val="23"/>
  </w:num>
  <w:num w:numId="12" w16cid:durableId="710426413">
    <w:abstractNumId w:val="7"/>
  </w:num>
  <w:num w:numId="13" w16cid:durableId="1821801138">
    <w:abstractNumId w:val="0"/>
  </w:num>
  <w:num w:numId="14" w16cid:durableId="2030521014">
    <w:abstractNumId w:val="32"/>
  </w:num>
  <w:num w:numId="15" w16cid:durableId="1860780067">
    <w:abstractNumId w:val="14"/>
  </w:num>
  <w:num w:numId="16" w16cid:durableId="2135323575">
    <w:abstractNumId w:val="13"/>
  </w:num>
  <w:num w:numId="17" w16cid:durableId="1843885139">
    <w:abstractNumId w:val="20"/>
  </w:num>
  <w:num w:numId="18" w16cid:durableId="554314858">
    <w:abstractNumId w:val="31"/>
  </w:num>
  <w:num w:numId="19" w16cid:durableId="1767774760">
    <w:abstractNumId w:val="12"/>
  </w:num>
  <w:num w:numId="20" w16cid:durableId="2021933487">
    <w:abstractNumId w:val="22"/>
  </w:num>
  <w:num w:numId="21" w16cid:durableId="704254960">
    <w:abstractNumId w:val="28"/>
  </w:num>
  <w:num w:numId="22" w16cid:durableId="1702246288">
    <w:abstractNumId w:val="29"/>
  </w:num>
  <w:num w:numId="23" w16cid:durableId="1638796980">
    <w:abstractNumId w:val="10"/>
  </w:num>
  <w:num w:numId="24" w16cid:durableId="1384939370">
    <w:abstractNumId w:val="24"/>
  </w:num>
  <w:num w:numId="25" w16cid:durableId="249583241">
    <w:abstractNumId w:val="17"/>
  </w:num>
  <w:num w:numId="26" w16cid:durableId="656961350">
    <w:abstractNumId w:val="18"/>
  </w:num>
  <w:num w:numId="27" w16cid:durableId="1552112903">
    <w:abstractNumId w:val="21"/>
  </w:num>
  <w:num w:numId="28" w16cid:durableId="1048839536">
    <w:abstractNumId w:val="27"/>
  </w:num>
  <w:num w:numId="29" w16cid:durableId="708801914">
    <w:abstractNumId w:val="30"/>
  </w:num>
  <w:num w:numId="30" w16cid:durableId="1887135461">
    <w:abstractNumId w:val="26"/>
  </w:num>
  <w:num w:numId="31" w16cid:durableId="136840674">
    <w:abstractNumId w:val="16"/>
  </w:num>
  <w:num w:numId="32" w16cid:durableId="1204291774">
    <w:abstractNumId w:val="25"/>
  </w:num>
  <w:num w:numId="33" w16cid:durableId="377365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ccc9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D4"/>
    <w:rsid w:val="000028C1"/>
    <w:rsid w:val="000177C7"/>
    <w:rsid w:val="00025C36"/>
    <w:rsid w:val="00031CA5"/>
    <w:rsid w:val="00031DAB"/>
    <w:rsid w:val="00037043"/>
    <w:rsid w:val="000412C6"/>
    <w:rsid w:val="00043627"/>
    <w:rsid w:val="00045C09"/>
    <w:rsid w:val="00046519"/>
    <w:rsid w:val="0006572D"/>
    <w:rsid w:val="00066EF3"/>
    <w:rsid w:val="00071A8A"/>
    <w:rsid w:val="00083A81"/>
    <w:rsid w:val="000903FD"/>
    <w:rsid w:val="00090824"/>
    <w:rsid w:val="00094AE6"/>
    <w:rsid w:val="000B143B"/>
    <w:rsid w:val="000B1734"/>
    <w:rsid w:val="000B1832"/>
    <w:rsid w:val="000C1116"/>
    <w:rsid w:val="000C2ACE"/>
    <w:rsid w:val="000C31D0"/>
    <w:rsid w:val="000D29FB"/>
    <w:rsid w:val="001075AD"/>
    <w:rsid w:val="00114EF2"/>
    <w:rsid w:val="00120E39"/>
    <w:rsid w:val="00121170"/>
    <w:rsid w:val="0012120A"/>
    <w:rsid w:val="00135995"/>
    <w:rsid w:val="00142FB2"/>
    <w:rsid w:val="00143372"/>
    <w:rsid w:val="00153755"/>
    <w:rsid w:val="001555FE"/>
    <w:rsid w:val="00161EA9"/>
    <w:rsid w:val="00171CF7"/>
    <w:rsid w:val="00192DA3"/>
    <w:rsid w:val="00192EF8"/>
    <w:rsid w:val="00197290"/>
    <w:rsid w:val="001A2431"/>
    <w:rsid w:val="001B78DA"/>
    <w:rsid w:val="001C1AB2"/>
    <w:rsid w:val="001C2B8C"/>
    <w:rsid w:val="001C5779"/>
    <w:rsid w:val="001C5B18"/>
    <w:rsid w:val="001C62F5"/>
    <w:rsid w:val="001D0B72"/>
    <w:rsid w:val="001E2EAA"/>
    <w:rsid w:val="001E6338"/>
    <w:rsid w:val="001E6A27"/>
    <w:rsid w:val="001E7643"/>
    <w:rsid w:val="001F0A64"/>
    <w:rsid w:val="002018D9"/>
    <w:rsid w:val="00210D7D"/>
    <w:rsid w:val="002111BE"/>
    <w:rsid w:val="0021495E"/>
    <w:rsid w:val="00220314"/>
    <w:rsid w:val="00220658"/>
    <w:rsid w:val="0022453D"/>
    <w:rsid w:val="002264C6"/>
    <w:rsid w:val="00246B51"/>
    <w:rsid w:val="00252D51"/>
    <w:rsid w:val="00256510"/>
    <w:rsid w:val="00262DCB"/>
    <w:rsid w:val="0026411D"/>
    <w:rsid w:val="0026469E"/>
    <w:rsid w:val="00265EA5"/>
    <w:rsid w:val="002678DE"/>
    <w:rsid w:val="00280A50"/>
    <w:rsid w:val="00280C75"/>
    <w:rsid w:val="0029182B"/>
    <w:rsid w:val="002924F7"/>
    <w:rsid w:val="00292699"/>
    <w:rsid w:val="00292AF4"/>
    <w:rsid w:val="00294629"/>
    <w:rsid w:val="00294ACE"/>
    <w:rsid w:val="002954F8"/>
    <w:rsid w:val="00297159"/>
    <w:rsid w:val="002A1216"/>
    <w:rsid w:val="002A39B1"/>
    <w:rsid w:val="002A6064"/>
    <w:rsid w:val="002B5EDA"/>
    <w:rsid w:val="002B61E0"/>
    <w:rsid w:val="002C07A9"/>
    <w:rsid w:val="002C221A"/>
    <w:rsid w:val="002C7EDA"/>
    <w:rsid w:val="002D0FEC"/>
    <w:rsid w:val="002E5585"/>
    <w:rsid w:val="002F2CBB"/>
    <w:rsid w:val="002F4E0E"/>
    <w:rsid w:val="002F610A"/>
    <w:rsid w:val="002F75F6"/>
    <w:rsid w:val="003048C7"/>
    <w:rsid w:val="003077B0"/>
    <w:rsid w:val="00314BC2"/>
    <w:rsid w:val="003161A6"/>
    <w:rsid w:val="00336DD9"/>
    <w:rsid w:val="00354044"/>
    <w:rsid w:val="003557EA"/>
    <w:rsid w:val="0035759B"/>
    <w:rsid w:val="00357A66"/>
    <w:rsid w:val="0036078A"/>
    <w:rsid w:val="00361317"/>
    <w:rsid w:val="003624CC"/>
    <w:rsid w:val="00367D89"/>
    <w:rsid w:val="0037195C"/>
    <w:rsid w:val="00374588"/>
    <w:rsid w:val="00375D00"/>
    <w:rsid w:val="0037654A"/>
    <w:rsid w:val="00387A3B"/>
    <w:rsid w:val="00392832"/>
    <w:rsid w:val="003941B2"/>
    <w:rsid w:val="00394F50"/>
    <w:rsid w:val="003A2E8D"/>
    <w:rsid w:val="003A5E3E"/>
    <w:rsid w:val="003B0A92"/>
    <w:rsid w:val="003B1E51"/>
    <w:rsid w:val="003B4336"/>
    <w:rsid w:val="003B721E"/>
    <w:rsid w:val="003C6DFB"/>
    <w:rsid w:val="003C7C3A"/>
    <w:rsid w:val="003D4CC2"/>
    <w:rsid w:val="003D5D07"/>
    <w:rsid w:val="003D7C98"/>
    <w:rsid w:val="003E6F76"/>
    <w:rsid w:val="003F0C42"/>
    <w:rsid w:val="003F73EB"/>
    <w:rsid w:val="00400CCC"/>
    <w:rsid w:val="00406D56"/>
    <w:rsid w:val="00407A41"/>
    <w:rsid w:val="00414543"/>
    <w:rsid w:val="00417B09"/>
    <w:rsid w:val="00421685"/>
    <w:rsid w:val="004217D0"/>
    <w:rsid w:val="004224D7"/>
    <w:rsid w:val="004270A0"/>
    <w:rsid w:val="00432796"/>
    <w:rsid w:val="00433632"/>
    <w:rsid w:val="00434E09"/>
    <w:rsid w:val="00435AD9"/>
    <w:rsid w:val="004366D2"/>
    <w:rsid w:val="004374CE"/>
    <w:rsid w:val="00447BA6"/>
    <w:rsid w:val="004510AF"/>
    <w:rsid w:val="00452E02"/>
    <w:rsid w:val="00454959"/>
    <w:rsid w:val="00460879"/>
    <w:rsid w:val="00461E25"/>
    <w:rsid w:val="004747D7"/>
    <w:rsid w:val="0048374A"/>
    <w:rsid w:val="004877B5"/>
    <w:rsid w:val="00490BA1"/>
    <w:rsid w:val="00494C65"/>
    <w:rsid w:val="0049776E"/>
    <w:rsid w:val="004A32F9"/>
    <w:rsid w:val="004A712C"/>
    <w:rsid w:val="004B0FA8"/>
    <w:rsid w:val="004B3F97"/>
    <w:rsid w:val="004B40E2"/>
    <w:rsid w:val="004B73D4"/>
    <w:rsid w:val="004C046E"/>
    <w:rsid w:val="004C04BC"/>
    <w:rsid w:val="004C1B51"/>
    <w:rsid w:val="004C1B8A"/>
    <w:rsid w:val="004C4152"/>
    <w:rsid w:val="004C65BB"/>
    <w:rsid w:val="004D36E9"/>
    <w:rsid w:val="004D6147"/>
    <w:rsid w:val="004F0655"/>
    <w:rsid w:val="004F1AF8"/>
    <w:rsid w:val="004F1C93"/>
    <w:rsid w:val="00503589"/>
    <w:rsid w:val="00503610"/>
    <w:rsid w:val="00506068"/>
    <w:rsid w:val="005063B3"/>
    <w:rsid w:val="00507D50"/>
    <w:rsid w:val="00522790"/>
    <w:rsid w:val="005261E4"/>
    <w:rsid w:val="00536DE1"/>
    <w:rsid w:val="0054494D"/>
    <w:rsid w:val="005574A3"/>
    <w:rsid w:val="00564ECA"/>
    <w:rsid w:val="00581B8F"/>
    <w:rsid w:val="00583F86"/>
    <w:rsid w:val="005860B6"/>
    <w:rsid w:val="00586554"/>
    <w:rsid w:val="0058658A"/>
    <w:rsid w:val="00594185"/>
    <w:rsid w:val="0059553C"/>
    <w:rsid w:val="00595626"/>
    <w:rsid w:val="005958AF"/>
    <w:rsid w:val="005A07BB"/>
    <w:rsid w:val="005B2401"/>
    <w:rsid w:val="005B45C2"/>
    <w:rsid w:val="005C245F"/>
    <w:rsid w:val="005C4693"/>
    <w:rsid w:val="005C5050"/>
    <w:rsid w:val="005D166D"/>
    <w:rsid w:val="005E3F8E"/>
    <w:rsid w:val="005F1B9D"/>
    <w:rsid w:val="005F6F0C"/>
    <w:rsid w:val="005F72BC"/>
    <w:rsid w:val="005F7D6A"/>
    <w:rsid w:val="00601385"/>
    <w:rsid w:val="0061385E"/>
    <w:rsid w:val="00613DDA"/>
    <w:rsid w:val="006140CD"/>
    <w:rsid w:val="00617264"/>
    <w:rsid w:val="006210E4"/>
    <w:rsid w:val="00624E99"/>
    <w:rsid w:val="006339E1"/>
    <w:rsid w:val="006405CC"/>
    <w:rsid w:val="00640BEA"/>
    <w:rsid w:val="00646D7C"/>
    <w:rsid w:val="00661C64"/>
    <w:rsid w:val="00663BBA"/>
    <w:rsid w:val="00670FE5"/>
    <w:rsid w:val="006853F1"/>
    <w:rsid w:val="006917CA"/>
    <w:rsid w:val="00695B09"/>
    <w:rsid w:val="006A3821"/>
    <w:rsid w:val="006A4979"/>
    <w:rsid w:val="006A7055"/>
    <w:rsid w:val="006B34B2"/>
    <w:rsid w:val="006B3855"/>
    <w:rsid w:val="006D055D"/>
    <w:rsid w:val="006D7C8D"/>
    <w:rsid w:val="006F2CC1"/>
    <w:rsid w:val="006F7034"/>
    <w:rsid w:val="007025FE"/>
    <w:rsid w:val="00705783"/>
    <w:rsid w:val="00707564"/>
    <w:rsid w:val="007103FD"/>
    <w:rsid w:val="0071088C"/>
    <w:rsid w:val="00712D80"/>
    <w:rsid w:val="00715D76"/>
    <w:rsid w:val="0071748A"/>
    <w:rsid w:val="00717FE9"/>
    <w:rsid w:val="00723409"/>
    <w:rsid w:val="00734CA3"/>
    <w:rsid w:val="00735A8E"/>
    <w:rsid w:val="0074496C"/>
    <w:rsid w:val="0074496F"/>
    <w:rsid w:val="007535F0"/>
    <w:rsid w:val="0076474F"/>
    <w:rsid w:val="00771310"/>
    <w:rsid w:val="00777173"/>
    <w:rsid w:val="0078206E"/>
    <w:rsid w:val="0079560D"/>
    <w:rsid w:val="007A4745"/>
    <w:rsid w:val="007B54B6"/>
    <w:rsid w:val="007B743E"/>
    <w:rsid w:val="007C3392"/>
    <w:rsid w:val="007E53BC"/>
    <w:rsid w:val="007F3F44"/>
    <w:rsid w:val="007F4119"/>
    <w:rsid w:val="007F45D3"/>
    <w:rsid w:val="007F5BEC"/>
    <w:rsid w:val="008033C7"/>
    <w:rsid w:val="008109E8"/>
    <w:rsid w:val="00816831"/>
    <w:rsid w:val="008210E8"/>
    <w:rsid w:val="00822E9D"/>
    <w:rsid w:val="00826BF4"/>
    <w:rsid w:val="0083545C"/>
    <w:rsid w:val="00837056"/>
    <w:rsid w:val="0084549F"/>
    <w:rsid w:val="00854792"/>
    <w:rsid w:val="00854B05"/>
    <w:rsid w:val="00856F99"/>
    <w:rsid w:val="008614F2"/>
    <w:rsid w:val="00862CD3"/>
    <w:rsid w:val="00863C07"/>
    <w:rsid w:val="00866669"/>
    <w:rsid w:val="00872E2B"/>
    <w:rsid w:val="00890668"/>
    <w:rsid w:val="00892A04"/>
    <w:rsid w:val="008A3377"/>
    <w:rsid w:val="008A51F3"/>
    <w:rsid w:val="008B2FFE"/>
    <w:rsid w:val="008B6B9B"/>
    <w:rsid w:val="008C1B59"/>
    <w:rsid w:val="008C255C"/>
    <w:rsid w:val="008C6FF6"/>
    <w:rsid w:val="008C7060"/>
    <w:rsid w:val="008D4D84"/>
    <w:rsid w:val="008D6642"/>
    <w:rsid w:val="008E36B0"/>
    <w:rsid w:val="008E45DE"/>
    <w:rsid w:val="008F1576"/>
    <w:rsid w:val="00904608"/>
    <w:rsid w:val="00927A3E"/>
    <w:rsid w:val="00930F11"/>
    <w:rsid w:val="009311A7"/>
    <w:rsid w:val="00940E95"/>
    <w:rsid w:val="0094551F"/>
    <w:rsid w:val="00954545"/>
    <w:rsid w:val="00972C55"/>
    <w:rsid w:val="00973F95"/>
    <w:rsid w:val="00974687"/>
    <w:rsid w:val="00975E5B"/>
    <w:rsid w:val="00976CA2"/>
    <w:rsid w:val="009802F3"/>
    <w:rsid w:val="00981C68"/>
    <w:rsid w:val="00982BDF"/>
    <w:rsid w:val="009868F7"/>
    <w:rsid w:val="009930C9"/>
    <w:rsid w:val="009A4BB8"/>
    <w:rsid w:val="009A6D2D"/>
    <w:rsid w:val="009A75EF"/>
    <w:rsid w:val="009B4592"/>
    <w:rsid w:val="009B682F"/>
    <w:rsid w:val="009C229D"/>
    <w:rsid w:val="009C2E01"/>
    <w:rsid w:val="009C61A0"/>
    <w:rsid w:val="009D6EE0"/>
    <w:rsid w:val="009F1A4B"/>
    <w:rsid w:val="00A01402"/>
    <w:rsid w:val="00A02928"/>
    <w:rsid w:val="00A02979"/>
    <w:rsid w:val="00A201F2"/>
    <w:rsid w:val="00A276CB"/>
    <w:rsid w:val="00A27AB6"/>
    <w:rsid w:val="00A30C4E"/>
    <w:rsid w:val="00A31FF1"/>
    <w:rsid w:val="00A33F62"/>
    <w:rsid w:val="00A40C77"/>
    <w:rsid w:val="00A46CCD"/>
    <w:rsid w:val="00A578CC"/>
    <w:rsid w:val="00A600DD"/>
    <w:rsid w:val="00A62F27"/>
    <w:rsid w:val="00A65BC6"/>
    <w:rsid w:val="00A71AAA"/>
    <w:rsid w:val="00A71E81"/>
    <w:rsid w:val="00A72BD0"/>
    <w:rsid w:val="00A73383"/>
    <w:rsid w:val="00A8521F"/>
    <w:rsid w:val="00A92771"/>
    <w:rsid w:val="00A94451"/>
    <w:rsid w:val="00AA0512"/>
    <w:rsid w:val="00AA3FAE"/>
    <w:rsid w:val="00AB08F0"/>
    <w:rsid w:val="00AB0DA9"/>
    <w:rsid w:val="00AB1804"/>
    <w:rsid w:val="00AB564F"/>
    <w:rsid w:val="00AC3036"/>
    <w:rsid w:val="00AD0567"/>
    <w:rsid w:val="00AD67A9"/>
    <w:rsid w:val="00AE332D"/>
    <w:rsid w:val="00AE5567"/>
    <w:rsid w:val="00AE6FBA"/>
    <w:rsid w:val="00AE7FB3"/>
    <w:rsid w:val="00AF1EBC"/>
    <w:rsid w:val="00B012C3"/>
    <w:rsid w:val="00B045D8"/>
    <w:rsid w:val="00B04A30"/>
    <w:rsid w:val="00B1332E"/>
    <w:rsid w:val="00B13435"/>
    <w:rsid w:val="00B1436B"/>
    <w:rsid w:val="00B20137"/>
    <w:rsid w:val="00B22ADE"/>
    <w:rsid w:val="00B264D6"/>
    <w:rsid w:val="00B26B1C"/>
    <w:rsid w:val="00B27A7F"/>
    <w:rsid w:val="00B30180"/>
    <w:rsid w:val="00B32110"/>
    <w:rsid w:val="00B4132F"/>
    <w:rsid w:val="00B43ACD"/>
    <w:rsid w:val="00B443A2"/>
    <w:rsid w:val="00B50E2F"/>
    <w:rsid w:val="00B62548"/>
    <w:rsid w:val="00B7025C"/>
    <w:rsid w:val="00B7498B"/>
    <w:rsid w:val="00B75B2F"/>
    <w:rsid w:val="00B7616E"/>
    <w:rsid w:val="00B76E32"/>
    <w:rsid w:val="00B82049"/>
    <w:rsid w:val="00B82829"/>
    <w:rsid w:val="00B91248"/>
    <w:rsid w:val="00B91AC0"/>
    <w:rsid w:val="00BA0FD1"/>
    <w:rsid w:val="00BA1376"/>
    <w:rsid w:val="00BA161C"/>
    <w:rsid w:val="00BA20BD"/>
    <w:rsid w:val="00BA7B8B"/>
    <w:rsid w:val="00BB4DBA"/>
    <w:rsid w:val="00BB6753"/>
    <w:rsid w:val="00BB75A7"/>
    <w:rsid w:val="00BE14DF"/>
    <w:rsid w:val="00BE210D"/>
    <w:rsid w:val="00BE21EA"/>
    <w:rsid w:val="00BE261E"/>
    <w:rsid w:val="00BE5665"/>
    <w:rsid w:val="00BE79E3"/>
    <w:rsid w:val="00C0256C"/>
    <w:rsid w:val="00C1148D"/>
    <w:rsid w:val="00C14E48"/>
    <w:rsid w:val="00C178BB"/>
    <w:rsid w:val="00C22DFB"/>
    <w:rsid w:val="00C24673"/>
    <w:rsid w:val="00C2720E"/>
    <w:rsid w:val="00C27234"/>
    <w:rsid w:val="00C34240"/>
    <w:rsid w:val="00C41111"/>
    <w:rsid w:val="00C42377"/>
    <w:rsid w:val="00C60182"/>
    <w:rsid w:val="00C75614"/>
    <w:rsid w:val="00C77A5E"/>
    <w:rsid w:val="00C77D40"/>
    <w:rsid w:val="00C81F78"/>
    <w:rsid w:val="00C900B4"/>
    <w:rsid w:val="00C9031A"/>
    <w:rsid w:val="00C906E1"/>
    <w:rsid w:val="00CA6C67"/>
    <w:rsid w:val="00CB178E"/>
    <w:rsid w:val="00CC0567"/>
    <w:rsid w:val="00CD268A"/>
    <w:rsid w:val="00CD6538"/>
    <w:rsid w:val="00CE76A0"/>
    <w:rsid w:val="00CE7D1D"/>
    <w:rsid w:val="00CF024C"/>
    <w:rsid w:val="00CF1688"/>
    <w:rsid w:val="00CF2C9E"/>
    <w:rsid w:val="00CF635C"/>
    <w:rsid w:val="00D000E2"/>
    <w:rsid w:val="00D05E46"/>
    <w:rsid w:val="00D1794F"/>
    <w:rsid w:val="00D22076"/>
    <w:rsid w:val="00D24C3F"/>
    <w:rsid w:val="00D25398"/>
    <w:rsid w:val="00D26BDE"/>
    <w:rsid w:val="00D274A0"/>
    <w:rsid w:val="00D422CE"/>
    <w:rsid w:val="00D42BA3"/>
    <w:rsid w:val="00D514BD"/>
    <w:rsid w:val="00D53309"/>
    <w:rsid w:val="00D67F2F"/>
    <w:rsid w:val="00D97073"/>
    <w:rsid w:val="00DB3E44"/>
    <w:rsid w:val="00DB7C64"/>
    <w:rsid w:val="00DC5BD8"/>
    <w:rsid w:val="00DD15D2"/>
    <w:rsid w:val="00DD66BC"/>
    <w:rsid w:val="00DE3B04"/>
    <w:rsid w:val="00DE5B80"/>
    <w:rsid w:val="00DE6683"/>
    <w:rsid w:val="00DF37B8"/>
    <w:rsid w:val="00DF6931"/>
    <w:rsid w:val="00E209A5"/>
    <w:rsid w:val="00E25885"/>
    <w:rsid w:val="00E3260C"/>
    <w:rsid w:val="00E35C26"/>
    <w:rsid w:val="00E40A72"/>
    <w:rsid w:val="00E50420"/>
    <w:rsid w:val="00E54C87"/>
    <w:rsid w:val="00E55A64"/>
    <w:rsid w:val="00E55FD5"/>
    <w:rsid w:val="00E579D4"/>
    <w:rsid w:val="00E611E6"/>
    <w:rsid w:val="00E7487A"/>
    <w:rsid w:val="00E80328"/>
    <w:rsid w:val="00E8044D"/>
    <w:rsid w:val="00E86934"/>
    <w:rsid w:val="00EA5902"/>
    <w:rsid w:val="00EB36D2"/>
    <w:rsid w:val="00EB4B1F"/>
    <w:rsid w:val="00EC0391"/>
    <w:rsid w:val="00EC75BE"/>
    <w:rsid w:val="00ED0A10"/>
    <w:rsid w:val="00ED14B2"/>
    <w:rsid w:val="00ED608D"/>
    <w:rsid w:val="00EF200F"/>
    <w:rsid w:val="00EF773A"/>
    <w:rsid w:val="00F0022E"/>
    <w:rsid w:val="00F06E16"/>
    <w:rsid w:val="00F15FF2"/>
    <w:rsid w:val="00F22CD5"/>
    <w:rsid w:val="00F43D2A"/>
    <w:rsid w:val="00F52F23"/>
    <w:rsid w:val="00F57523"/>
    <w:rsid w:val="00F60927"/>
    <w:rsid w:val="00F7105D"/>
    <w:rsid w:val="00F749E9"/>
    <w:rsid w:val="00F77050"/>
    <w:rsid w:val="00F80CB6"/>
    <w:rsid w:val="00F846F9"/>
    <w:rsid w:val="00F92F47"/>
    <w:rsid w:val="00F95070"/>
    <w:rsid w:val="00FA2EEC"/>
    <w:rsid w:val="00FB07FA"/>
    <w:rsid w:val="00FB4FC3"/>
    <w:rsid w:val="00FB693A"/>
    <w:rsid w:val="00FC0D25"/>
    <w:rsid w:val="00FC1402"/>
    <w:rsid w:val="00FC1581"/>
    <w:rsid w:val="00FC36FB"/>
    <w:rsid w:val="00FC3E90"/>
    <w:rsid w:val="00FC7DFD"/>
    <w:rsid w:val="00FD2C2E"/>
    <w:rsid w:val="00FD61CD"/>
    <w:rsid w:val="00FD7C7A"/>
    <w:rsid w:val="00FE2B4C"/>
    <w:rsid w:val="00FE580A"/>
    <w:rsid w:val="00FF168C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c999"/>
    </o:shapedefaults>
    <o:shapelayout v:ext="edit">
      <o:idmap v:ext="edit" data="2"/>
    </o:shapelayout>
  </w:shapeDefaults>
  <w:decimalSymbol w:val="."/>
  <w:listSeparator w:val=","/>
  <w14:docId w14:val="4F1BAE42"/>
  <w15:docId w15:val="{366639EA-1E26-47F3-A4FE-E22C028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7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E5B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2678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8DE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rsid w:val="002678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8DE"/>
    <w:rPr>
      <w:rFonts w:ascii="Arial" w:hAnsi="Arial"/>
      <w:color w:val="000000"/>
      <w:kern w:val="28"/>
    </w:rPr>
  </w:style>
  <w:style w:type="character" w:styleId="Hyperlink">
    <w:name w:val="Hyperlink"/>
    <w:rsid w:val="00155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A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137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E80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facebook.com/cpc.kannapol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ebook.com/cpc.kannapol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Newsletter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BE52-0D0B-4081-ACD0-FBE6F949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Newsletter(3)</Template>
  <TotalTime>7984</TotalTime>
  <Pages>4</Pages>
  <Words>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herbert hill</cp:lastModifiedBy>
  <cp:revision>38</cp:revision>
  <cp:lastPrinted>2022-08-18T13:46:00Z</cp:lastPrinted>
  <dcterms:created xsi:type="dcterms:W3CDTF">2021-01-02T16:20:00Z</dcterms:created>
  <dcterms:modified xsi:type="dcterms:W3CDTF">2022-08-18T15:29:00Z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