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4B26" w14:textId="3DE07787" w:rsidR="000903FD" w:rsidRDefault="00F80CB6">
      <w:r>
        <w:rPr>
          <w:noProof/>
        </w:rPr>
        <mc:AlternateContent>
          <mc:Choice Requires="wps">
            <w:drawing>
              <wp:anchor distT="0" distB="0" distL="114300" distR="114300" simplePos="0" relativeHeight="251624448" behindDoc="0" locked="0" layoutInCell="1" allowOverlap="1" wp14:anchorId="2625D0EA" wp14:editId="4AE906DA">
                <wp:simplePos x="0" y="0"/>
                <wp:positionH relativeFrom="page">
                  <wp:posOffset>6524625</wp:posOffset>
                </wp:positionH>
                <wp:positionV relativeFrom="page">
                  <wp:posOffset>551180</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81A3" id="Rectangle 133" o:spid="_x0000_s1026" style="position:absolute;margin-left:513.75pt;margin-top:43.4pt;width:135pt;height:81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" stroked="f">
                <w10:wrap anchorx="page" anchory="page"/>
              </v:rect>
            </w:pict>
          </mc:Fallback>
        </mc:AlternateContent>
      </w:r>
      <w:r w:rsidR="00E25885">
        <w:rPr>
          <w:noProof/>
        </w:rPr>
        <mc:AlternateContent>
          <mc:Choice Requires="wps">
            <w:drawing>
              <wp:anchor distT="0" distB="0" distL="114300" distR="114300" simplePos="0" relativeHeight="251628544" behindDoc="0" locked="0" layoutInCell="1" allowOverlap="1" wp14:anchorId="2B52FA49" wp14:editId="295892FF">
                <wp:simplePos x="0" y="0"/>
                <wp:positionH relativeFrom="page">
                  <wp:posOffset>1722755</wp:posOffset>
                </wp:positionH>
                <wp:positionV relativeFrom="page">
                  <wp:posOffset>1405255</wp:posOffset>
                </wp:positionV>
                <wp:extent cx="5373370" cy="1280160"/>
                <wp:effectExtent l="0" t="0" r="0" b="635"/>
                <wp:wrapSquare wrapText="bothSides"/>
                <wp:docPr id="7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34AEB" w14:textId="77777777" w:rsidR="00143372" w:rsidRPr="00631D31" w:rsidRDefault="00143372" w:rsidP="005F6F0C">
                            <w:pPr>
                              <w:pStyle w:val="Masthead"/>
                            </w:pPr>
                            <w:r>
                              <w:t xml:space="preserve">From the Pastor’s Desk </w:t>
                            </w:r>
                            <w:r>
                              <w:rPr>
                                <w:noProof/>
                              </w:rPr>
                              <w:drawing>
                                <wp:inline distT="0" distB="0" distL="0" distR="0" wp14:anchorId="73F98891" wp14:editId="46F91F6E">
                                  <wp:extent cx="695325" cy="638175"/>
                                  <wp:effectExtent l="0" t="0" r="0" b="0"/>
                                  <wp:docPr id="2" name="Picture 2"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52FA49" id="_x0000_t202" coordsize="21600,21600" o:spt="202" path="m,l,21600r21600,l21600,xe">
                <v:stroke joinstyle="miter"/>
                <v:path gradientshapeok="t" o:connecttype="rect"/>
              </v:shapetype>
              <v:shape id="Text Box 118" o:spid="_x0000_s1026" type="#_x0000_t202" style="position:absolute;margin-left:135.65pt;margin-top:110.65pt;width:423.1pt;height:10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" filled="f" stroked="f">
                <v:textbox style="mso-fit-shape-to-text:t">
                  <w:txbxContent>
                    <w:p w14:paraId="1C734AEB" w14:textId="77777777" w:rsidR="00143372" w:rsidRPr="00631D31" w:rsidRDefault="00143372" w:rsidP="005F6F0C">
                      <w:pPr>
                        <w:pStyle w:val="Masthead"/>
                      </w:pPr>
                      <w:r>
                        <w:t xml:space="preserve">From the Pastor’s Desk </w:t>
                      </w:r>
                      <w:r>
                        <w:rPr>
                          <w:noProof/>
                        </w:rPr>
                        <w:drawing>
                          <wp:inline distT="0" distB="0" distL="0" distR="0" wp14:anchorId="73F98891" wp14:editId="46F91F6E">
                            <wp:extent cx="695325" cy="638175"/>
                            <wp:effectExtent l="0" t="0" r="0" b="0"/>
                            <wp:docPr id="2" name="Picture 2"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v:textbox>
                <w10:wrap type="square" anchorx="page" anchory="page"/>
              </v:shape>
            </w:pict>
          </mc:Fallback>
        </mc:AlternateContent>
      </w:r>
      <w:r w:rsidR="00E25885">
        <w:rPr>
          <w:noProof/>
        </w:rPr>
        <mc:AlternateContent>
          <mc:Choice Requires="wps">
            <w:drawing>
              <wp:anchor distT="0" distB="0" distL="114300" distR="114300" simplePos="0" relativeHeight="251630592" behindDoc="0" locked="0" layoutInCell="1" allowOverlap="1" wp14:anchorId="72A1000C" wp14:editId="3E8BAA5B">
                <wp:simplePos x="0" y="0"/>
                <wp:positionH relativeFrom="page">
                  <wp:posOffset>2238375</wp:posOffset>
                </wp:positionH>
                <wp:positionV relativeFrom="page">
                  <wp:posOffset>750570</wp:posOffset>
                </wp:positionV>
                <wp:extent cx="3145155" cy="336550"/>
                <wp:effectExtent l="0" t="0" r="0" b="0"/>
                <wp:wrapNone/>
                <wp:docPr id="7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84F32" w14:textId="77777777" w:rsidR="00143372" w:rsidRPr="002350AD" w:rsidRDefault="00143372" w:rsidP="008E45DE">
                            <w:pPr>
                              <w:pStyle w:val="Heading1"/>
                            </w:pPr>
                            <w:r w:rsidRPr="002350AD">
                              <w:t>C</w:t>
                            </w:r>
                            <w:r>
                              <w:t>ovenant Presbyterian Church</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000C" id="Text Box 120" o:spid="_x0000_s1027" type="#_x0000_t202" style="position:absolute;margin-left:176.25pt;margin-top:59.1pt;width:247.65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" filled="f" stroked="f">
                <v:textbox inset="3.6pt,,3.6pt">
                  <w:txbxContent>
                    <w:p w14:paraId="20084F32" w14:textId="77777777" w:rsidR="00143372" w:rsidRPr="002350AD" w:rsidRDefault="00143372" w:rsidP="008E45DE">
                      <w:pPr>
                        <w:pStyle w:val="Heading1"/>
                      </w:pPr>
                      <w:r w:rsidRPr="002350AD">
                        <w:t>C</w:t>
                      </w:r>
                      <w:r>
                        <w:t>ovenant Presbyterian Church</w:t>
                      </w:r>
                    </w:p>
                  </w:txbxContent>
                </v:textbox>
                <w10:wrap anchorx="page" anchory="page"/>
              </v:shape>
            </w:pict>
          </mc:Fallback>
        </mc:AlternateContent>
      </w:r>
      <w:r w:rsidR="00E25885">
        <w:rPr>
          <w:noProof/>
        </w:rPr>
        <mc:AlternateContent>
          <mc:Choice Requires="wps">
            <w:drawing>
              <wp:anchor distT="0" distB="0" distL="114300" distR="114300" simplePos="0" relativeHeight="251627520" behindDoc="0" locked="0" layoutInCell="1" allowOverlap="1" wp14:anchorId="7FD19B05" wp14:editId="2734F9AA">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B83A6" id="AutoShape 117" o:spid="_x0000_s1026" style="position:absolute;margin-left:171pt;margin-top:62.95pt;width:5in;height:1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E25885">
        <w:rPr>
          <w:noProof/>
        </w:rPr>
        <mc:AlternateContent>
          <mc:Choice Requires="wps">
            <w:drawing>
              <wp:anchor distT="0" distB="0" distL="114300" distR="114300" simplePos="0" relativeHeight="251686912" behindDoc="1" locked="0" layoutInCell="1" allowOverlap="1" wp14:anchorId="365AC97F" wp14:editId="53F0E5B3">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E65E5" id="Rectangle 116" o:spid="_x0000_s1026" style="position:absolute;margin-left:45pt;margin-top:50.15pt;width:7in;height:1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E25885">
        <w:rPr>
          <w:noProof/>
        </w:rPr>
        <mc:AlternateContent>
          <mc:Choice Requires="wps">
            <w:drawing>
              <wp:anchor distT="0" distB="0" distL="114300" distR="114300" simplePos="0" relativeHeight="251636736" behindDoc="0" locked="0" layoutInCell="1" allowOverlap="1" wp14:anchorId="5BA8F8B0" wp14:editId="7C597105">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FAD7A" id="Line 13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" strokecolor="silver" strokeweight="3.5pt">
                <w10:wrap anchorx="page" anchory="page"/>
              </v:line>
            </w:pict>
          </mc:Fallback>
        </mc:AlternateContent>
      </w:r>
      <w:r w:rsidR="00E25885">
        <w:rPr>
          <w:noProof/>
        </w:rPr>
        <mc:AlternateContent>
          <mc:Choice Requires="wps">
            <w:drawing>
              <wp:anchor distT="0" distB="0" distL="114300" distR="114300" simplePos="0" relativeHeight="251688960" behindDoc="1" locked="0" layoutInCell="1" allowOverlap="1" wp14:anchorId="0E51BB0A" wp14:editId="28FBB3A3">
                <wp:simplePos x="0" y="0"/>
                <wp:positionH relativeFrom="page">
                  <wp:posOffset>1381760</wp:posOffset>
                </wp:positionH>
                <wp:positionV relativeFrom="page">
                  <wp:posOffset>1242695</wp:posOffset>
                </wp:positionV>
                <wp:extent cx="6017260" cy="1587500"/>
                <wp:effectExtent l="635" t="4445" r="1905" b="825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259134" id="AutoShape 132" o:spid="_x0000_s1026" style="position:absolute;margin-left:108.8pt;margin-top:97.85pt;width:473.8pt;height:12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" stroked="f">
                <w10:wrap anchorx="page" anchory="page"/>
              </v:roundrect>
            </w:pict>
          </mc:Fallback>
        </mc:AlternateContent>
      </w:r>
    </w:p>
    <w:p w14:paraId="3B38C938" w14:textId="675638CD" w:rsidR="000903FD" w:rsidRPr="000903FD" w:rsidRDefault="00432796" w:rsidP="000903FD">
      <w:r>
        <w:rPr>
          <w:noProof/>
        </w:rPr>
        <mc:AlternateContent>
          <mc:Choice Requires="wps">
            <w:drawing>
              <wp:anchor distT="0" distB="0" distL="114300" distR="114300" simplePos="0" relativeHeight="251629568" behindDoc="0" locked="0" layoutInCell="1" allowOverlap="1" wp14:anchorId="460BF742" wp14:editId="460B0711">
                <wp:simplePos x="0" y="0"/>
                <wp:positionH relativeFrom="page">
                  <wp:posOffset>5486400</wp:posOffset>
                </wp:positionH>
                <wp:positionV relativeFrom="page">
                  <wp:posOffset>1040765</wp:posOffset>
                </wp:positionV>
                <wp:extent cx="1371600" cy="359410"/>
                <wp:effectExtent l="0" t="0" r="0" b="2540"/>
                <wp:wrapSquare wrapText="bothSides"/>
                <wp:docPr id="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96B43" w14:textId="4129C4EF" w:rsidR="00143372" w:rsidRPr="003070EE" w:rsidRDefault="000E667F" w:rsidP="008E45DE">
                            <w:pPr>
                              <w:pStyle w:val="VolumeandIssue"/>
                            </w:pPr>
                            <w:r>
                              <w:t>January-February</w:t>
                            </w:r>
                            <w:r w:rsidR="00143372">
                              <w:t xml:space="preserve"> 20</w:t>
                            </w: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F742" id="Text Box 119" o:spid="_x0000_s1028" type="#_x0000_t202" style="position:absolute;margin-left:6in;margin-top:81.95pt;width:108pt;height:28.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" stroked="f">
                <v:textbox>
                  <w:txbxContent>
                    <w:p w14:paraId="43196B43" w14:textId="4129C4EF" w:rsidR="00143372" w:rsidRPr="003070EE" w:rsidRDefault="000E667F" w:rsidP="008E45DE">
                      <w:pPr>
                        <w:pStyle w:val="VolumeandIssue"/>
                      </w:pPr>
                      <w:r>
                        <w:t>January-February</w:t>
                      </w:r>
                      <w:r w:rsidR="00143372">
                        <w:t xml:space="preserve"> 20</w:t>
                      </w:r>
                      <w:r>
                        <w:t>21</w:t>
                      </w:r>
                    </w:p>
                  </w:txbxContent>
                </v:textbox>
                <w10:wrap type="square" anchorx="page" anchory="page"/>
              </v:shape>
            </w:pict>
          </mc:Fallback>
        </mc:AlternateContent>
      </w:r>
    </w:p>
    <w:p w14:paraId="0C8C5013" w14:textId="77777777" w:rsidR="000903FD" w:rsidRPr="000903FD" w:rsidRDefault="000903FD" w:rsidP="000903FD"/>
    <w:p w14:paraId="7DE89D80" w14:textId="77777777" w:rsidR="000903FD" w:rsidRPr="000903FD" w:rsidRDefault="000903FD" w:rsidP="000903FD"/>
    <w:p w14:paraId="5FEF24F8" w14:textId="77777777" w:rsidR="000903FD" w:rsidRPr="00A92771" w:rsidRDefault="000903FD" w:rsidP="000903FD">
      <w:pPr>
        <w:rPr>
          <w:i/>
        </w:rPr>
      </w:pPr>
    </w:p>
    <w:p w14:paraId="746A2677" w14:textId="77777777" w:rsidR="000903FD" w:rsidRPr="000903FD" w:rsidRDefault="000903FD" w:rsidP="000903FD"/>
    <w:p w14:paraId="2752A469" w14:textId="77777777" w:rsidR="000903FD" w:rsidRPr="000903FD" w:rsidRDefault="000903FD" w:rsidP="000903FD"/>
    <w:p w14:paraId="287A0951" w14:textId="77777777" w:rsidR="000903FD" w:rsidRPr="000903FD" w:rsidRDefault="003D4CC2" w:rsidP="000903FD">
      <w:r>
        <w:rPr>
          <w:noProof/>
        </w:rPr>
        <mc:AlternateContent>
          <mc:Choice Requires="wps">
            <w:drawing>
              <wp:anchor distT="0" distB="0" distL="114300" distR="114300" simplePos="0" relativeHeight="251633664" behindDoc="0" locked="0" layoutInCell="1" allowOverlap="1" wp14:anchorId="2241DA2B" wp14:editId="5D4F5E20">
                <wp:simplePos x="0" y="0"/>
                <wp:positionH relativeFrom="page">
                  <wp:posOffset>2171700</wp:posOffset>
                </wp:positionH>
                <wp:positionV relativeFrom="page">
                  <wp:posOffset>2514600</wp:posOffset>
                </wp:positionV>
                <wp:extent cx="4800600" cy="666750"/>
                <wp:effectExtent l="0" t="0" r="0" b="0"/>
                <wp:wrapNone/>
                <wp:docPr id="6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623D" w14:textId="48DAD50E" w:rsidR="00143372" w:rsidRDefault="00143372" w:rsidP="00066EF3">
                            <w:pPr>
                              <w:pStyle w:val="Heading2"/>
                              <w:rPr>
                                <w:b/>
                                <w:sz w:val="32"/>
                                <w:szCs w:val="32"/>
                              </w:rPr>
                            </w:pPr>
                            <w:r w:rsidRPr="008210E8">
                              <w:rPr>
                                <w:b/>
                                <w:sz w:val="32"/>
                                <w:szCs w:val="32"/>
                              </w:rPr>
                              <w:t xml:space="preserve">Session Meeting Summary for </w:t>
                            </w:r>
                            <w:r w:rsidR="000E667F">
                              <w:rPr>
                                <w:b/>
                                <w:sz w:val="32"/>
                                <w:szCs w:val="32"/>
                              </w:rPr>
                              <w:t xml:space="preserve">January-February </w:t>
                            </w:r>
                            <w:r w:rsidR="00156DDD">
                              <w:rPr>
                                <w:b/>
                                <w:sz w:val="32"/>
                                <w:szCs w:val="32"/>
                              </w:rPr>
                              <w:t>202</w:t>
                            </w:r>
                            <w:r w:rsidR="000E667F">
                              <w:rPr>
                                <w:b/>
                                <w:sz w:val="32"/>
                                <w:szCs w:val="32"/>
                              </w:rPr>
                              <w:t>1</w:t>
                            </w:r>
                          </w:p>
                          <w:p w14:paraId="3D9F1748" w14:textId="77777777" w:rsidR="00143372" w:rsidRPr="00452E02" w:rsidRDefault="00143372" w:rsidP="00452E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1DA2B" id="Text Box 124" o:spid="_x0000_s1029" type="#_x0000_t202" style="position:absolute;margin-left:171pt;margin-top:198pt;width:378pt;height: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" filled="f" stroked="f">
                <v:textbox inset="0,0,0,0">
                  <w:txbxContent>
                    <w:p w14:paraId="06E3623D" w14:textId="48DAD50E" w:rsidR="00143372" w:rsidRDefault="00143372" w:rsidP="00066EF3">
                      <w:pPr>
                        <w:pStyle w:val="Heading2"/>
                        <w:rPr>
                          <w:b/>
                          <w:sz w:val="32"/>
                          <w:szCs w:val="32"/>
                        </w:rPr>
                      </w:pPr>
                      <w:r w:rsidRPr="008210E8">
                        <w:rPr>
                          <w:b/>
                          <w:sz w:val="32"/>
                          <w:szCs w:val="32"/>
                        </w:rPr>
                        <w:t xml:space="preserve">Session Meeting Summary for </w:t>
                      </w:r>
                      <w:r w:rsidR="000E667F">
                        <w:rPr>
                          <w:b/>
                          <w:sz w:val="32"/>
                          <w:szCs w:val="32"/>
                        </w:rPr>
                        <w:t xml:space="preserve">January-February </w:t>
                      </w:r>
                      <w:r w:rsidR="00156DDD">
                        <w:rPr>
                          <w:b/>
                          <w:sz w:val="32"/>
                          <w:szCs w:val="32"/>
                        </w:rPr>
                        <w:t>202</w:t>
                      </w:r>
                      <w:r w:rsidR="000E667F">
                        <w:rPr>
                          <w:b/>
                          <w:sz w:val="32"/>
                          <w:szCs w:val="32"/>
                        </w:rPr>
                        <w:t>1</w:t>
                      </w:r>
                    </w:p>
                    <w:p w14:paraId="3D9F1748" w14:textId="77777777" w:rsidR="00143372" w:rsidRPr="00452E02" w:rsidRDefault="00143372" w:rsidP="00452E02"/>
                  </w:txbxContent>
                </v:textbox>
                <w10:wrap anchorx="page" anchory="page"/>
              </v:shape>
            </w:pict>
          </mc:Fallback>
        </mc:AlternateContent>
      </w:r>
    </w:p>
    <w:p w14:paraId="6CC4329A" w14:textId="1559D2A1" w:rsidR="000903FD" w:rsidRPr="000903FD" w:rsidRDefault="000903FD" w:rsidP="000903FD"/>
    <w:p w14:paraId="3DD63768" w14:textId="39105A61" w:rsidR="000903FD" w:rsidRPr="000903FD" w:rsidRDefault="000E667F" w:rsidP="000903FD">
      <w:r>
        <w:rPr>
          <w:noProof/>
        </w:rPr>
        <mc:AlternateContent>
          <mc:Choice Requires="wps">
            <w:drawing>
              <wp:anchor distT="0" distB="0" distL="114300" distR="114300" simplePos="0" relativeHeight="251634688" behindDoc="0" locked="0" layoutInCell="1" allowOverlap="1" wp14:anchorId="39E84972" wp14:editId="47FBC78E">
                <wp:simplePos x="0" y="0"/>
                <wp:positionH relativeFrom="page">
                  <wp:posOffset>3867150</wp:posOffset>
                </wp:positionH>
                <wp:positionV relativeFrom="margin">
                  <wp:posOffset>2794635</wp:posOffset>
                </wp:positionV>
                <wp:extent cx="1499870" cy="5934075"/>
                <wp:effectExtent l="0" t="0" r="5080" b="952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593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84972" id="Text Box 125" o:spid="_x0000_s1030" type="#_x0000_t202" style="position:absolute;margin-left:304.5pt;margin-top:220.05pt;width:118.1pt;height:467.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" filled="f" stroked="f">
                <v:textbox style="mso-next-textbox:#Text Box 126" inset="0,0,0,0">
                  <w:txbxContent/>
                </v:textbox>
                <w10:wrap anchorx="page" anchory="margin"/>
              </v:shape>
            </w:pict>
          </mc:Fallback>
        </mc:AlternateContent>
      </w:r>
      <w:r w:rsidR="007025FE">
        <w:rPr>
          <w:noProof/>
        </w:rPr>
        <mc:AlternateContent>
          <mc:Choice Requires="wps">
            <w:drawing>
              <wp:anchor distT="0" distB="0" distL="114300" distR="114300" simplePos="0" relativeHeight="251631616" behindDoc="0" locked="0" layoutInCell="1" allowOverlap="1" wp14:anchorId="17E23FA1" wp14:editId="1847B25D">
                <wp:simplePos x="0" y="0"/>
                <wp:positionH relativeFrom="page">
                  <wp:posOffset>581025</wp:posOffset>
                </wp:positionH>
                <wp:positionV relativeFrom="page">
                  <wp:posOffset>3343276</wp:posOffset>
                </wp:positionV>
                <wp:extent cx="1323340" cy="1733550"/>
                <wp:effectExtent l="0" t="0" r="0" b="0"/>
                <wp:wrapSquare wrapText="bothSides"/>
                <wp:docPr id="6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9BC" w14:textId="48274695" w:rsidR="00143372" w:rsidRPr="00904608" w:rsidRDefault="00143372" w:rsidP="00C178BB">
                            <w:pPr>
                              <w:pStyle w:val="Pullquote"/>
                              <w:rPr>
                                <w:b/>
                                <w:sz w:val="16"/>
                                <w:szCs w:val="16"/>
                              </w:rPr>
                            </w:pPr>
                            <w:r w:rsidRPr="00904608">
                              <w:rPr>
                                <w:b/>
                                <w:sz w:val="16"/>
                                <w:szCs w:val="16"/>
                              </w:rPr>
                              <w:t>Working for the Church</w:t>
                            </w:r>
                            <w:r>
                              <w:rPr>
                                <w:b/>
                                <w:sz w:val="16"/>
                                <w:szCs w:val="16"/>
                              </w:rPr>
                              <w:t xml:space="preserve"> Through the Holy Spirit</w:t>
                            </w:r>
                          </w:p>
                          <w:p w14:paraId="25693AFE" w14:textId="77777777" w:rsidR="00143372" w:rsidRPr="00BE79E3" w:rsidRDefault="00143372" w:rsidP="00BE79E3">
                            <w:pPr>
                              <w:spacing w:before="180" w:after="0"/>
                              <w:rPr>
                                <w:rStyle w:val="TOCNumberChar"/>
                              </w:rPr>
                            </w:pPr>
                            <w:r>
                              <w:rPr>
                                <w:rStyle w:val="TOCNumberChar"/>
                              </w:rPr>
                              <w:drawing>
                                <wp:inline distT="0" distB="0" distL="0" distR="0" wp14:anchorId="5E37A96F" wp14:editId="186BE570">
                                  <wp:extent cx="1228725" cy="1447800"/>
                                  <wp:effectExtent l="0" t="0" r="0" b="0"/>
                                  <wp:docPr id="4" name="Picture 4" descr="2364689321_d933701e00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4689321_d933701e00_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23FA1" id="Text Box 122" o:spid="_x0000_s1031" type="#_x0000_t202" style="position:absolute;margin-left:45.75pt;margin-top:263.25pt;width:104.2pt;height:136.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" filled="f" stroked="f">
                <v:textbox inset="3.6pt,,3.6pt">
                  <w:txbxContent>
                    <w:p w14:paraId="0DF259BC" w14:textId="48274695" w:rsidR="00143372" w:rsidRPr="00904608" w:rsidRDefault="00143372" w:rsidP="00C178BB">
                      <w:pPr>
                        <w:pStyle w:val="Pullquote"/>
                        <w:rPr>
                          <w:b/>
                          <w:sz w:val="16"/>
                          <w:szCs w:val="16"/>
                        </w:rPr>
                      </w:pPr>
                      <w:r w:rsidRPr="00904608">
                        <w:rPr>
                          <w:b/>
                          <w:sz w:val="16"/>
                          <w:szCs w:val="16"/>
                        </w:rPr>
                        <w:t>Working for the Church</w:t>
                      </w:r>
                      <w:r>
                        <w:rPr>
                          <w:b/>
                          <w:sz w:val="16"/>
                          <w:szCs w:val="16"/>
                        </w:rPr>
                        <w:t xml:space="preserve"> Through the Holy Spirit</w:t>
                      </w:r>
                    </w:p>
                    <w:p w14:paraId="25693AFE" w14:textId="77777777" w:rsidR="00143372" w:rsidRPr="00BE79E3" w:rsidRDefault="00143372" w:rsidP="00BE79E3">
                      <w:pPr>
                        <w:spacing w:before="180" w:after="0"/>
                        <w:rPr>
                          <w:rStyle w:val="TOCNumberChar"/>
                        </w:rPr>
                      </w:pPr>
                      <w:r>
                        <w:rPr>
                          <w:rStyle w:val="TOCNumberChar"/>
                        </w:rPr>
                        <w:drawing>
                          <wp:inline distT="0" distB="0" distL="0" distR="0" wp14:anchorId="5E37A96F" wp14:editId="186BE570">
                            <wp:extent cx="1228725" cy="1447800"/>
                            <wp:effectExtent l="0" t="0" r="0" b="0"/>
                            <wp:docPr id="4" name="Picture 4" descr="2364689321_d933701e00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364689321_d933701e00_z[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47800"/>
                                    </a:xfrm>
                                    <a:prstGeom prst="rect">
                                      <a:avLst/>
                                    </a:prstGeom>
                                    <a:noFill/>
                                    <a:ln>
                                      <a:noFill/>
                                    </a:ln>
                                  </pic:spPr>
                                </pic:pic>
                              </a:graphicData>
                            </a:graphic>
                          </wp:inline>
                        </w:drawing>
                      </w:r>
                    </w:p>
                  </w:txbxContent>
                </v:textbox>
                <w10:wrap type="square" anchorx="page" anchory="page"/>
              </v:shape>
            </w:pict>
          </mc:Fallback>
        </mc:AlternateContent>
      </w:r>
    </w:p>
    <w:p w14:paraId="5E185530" w14:textId="52F7F425" w:rsidR="000903FD" w:rsidRPr="000903FD" w:rsidRDefault="00EE1792" w:rsidP="000903FD">
      <w:r>
        <w:rPr>
          <w:noProof/>
        </w:rPr>
        <mc:AlternateContent>
          <mc:Choice Requires="wps">
            <w:drawing>
              <wp:anchor distT="0" distB="0" distL="114300" distR="114300" simplePos="0" relativeHeight="251632640" behindDoc="0" locked="0" layoutInCell="1" allowOverlap="1" wp14:anchorId="7387DBF9" wp14:editId="6A1BD2DB">
                <wp:simplePos x="0" y="0"/>
                <wp:positionH relativeFrom="page">
                  <wp:posOffset>2057401</wp:posOffset>
                </wp:positionH>
                <wp:positionV relativeFrom="page">
                  <wp:posOffset>3352800</wp:posOffset>
                </wp:positionV>
                <wp:extent cx="1676400" cy="5876925"/>
                <wp:effectExtent l="0" t="0" r="0" b="952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87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0AF93D48" w14:textId="7D6C0E54" w:rsidR="00143372" w:rsidRPr="007C1116" w:rsidRDefault="00143372" w:rsidP="00066EF3">
                            <w:pPr>
                              <w:pStyle w:val="BodyText"/>
                              <w:rPr>
                                <w:bCs/>
                              </w:rPr>
                            </w:pPr>
                            <w:r w:rsidRPr="004238BE">
                              <w:rPr>
                                <w:bCs/>
                              </w:rPr>
                              <w:t>Here is a summary of the Session</w:t>
                            </w:r>
                            <w:r w:rsidR="00166D3C" w:rsidRPr="004238BE">
                              <w:rPr>
                                <w:bCs/>
                              </w:rPr>
                              <w:t xml:space="preserve">’s Work for </w:t>
                            </w:r>
                            <w:r w:rsidR="000E667F">
                              <w:rPr>
                                <w:bCs/>
                              </w:rPr>
                              <w:t>January</w:t>
                            </w:r>
                            <w:r w:rsidR="00166D3C" w:rsidRPr="004238BE">
                              <w:rPr>
                                <w:bCs/>
                              </w:rPr>
                              <w:t xml:space="preserve"> </w:t>
                            </w:r>
                            <w:r w:rsidR="000E667F">
                              <w:rPr>
                                <w:bCs/>
                              </w:rPr>
                              <w:t>- February</w:t>
                            </w:r>
                            <w:r w:rsidRPr="004238BE">
                              <w:rPr>
                                <w:bCs/>
                              </w:rPr>
                              <w:t xml:space="preserve"> 20</w:t>
                            </w:r>
                            <w:r w:rsidR="003F73EB" w:rsidRPr="004238BE">
                              <w:rPr>
                                <w:bCs/>
                              </w:rPr>
                              <w:t>2</w:t>
                            </w:r>
                            <w:r w:rsidR="000E667F">
                              <w:rPr>
                                <w:bCs/>
                              </w:rPr>
                              <w:t>1</w:t>
                            </w:r>
                            <w:r w:rsidRPr="007C1116">
                              <w:rPr>
                                <w:bCs/>
                              </w:rPr>
                              <w:t>.</w:t>
                            </w:r>
                          </w:p>
                          <w:p w14:paraId="01BCD0BB" w14:textId="387E1DB0" w:rsidR="000C2ACE" w:rsidRDefault="000E667F" w:rsidP="003C7C3A">
                            <w:pPr>
                              <w:rPr>
                                <w:lang w:val="en"/>
                              </w:rPr>
                            </w:pPr>
                            <w:r>
                              <w:rPr>
                                <w:b/>
                                <w:u w:val="single"/>
                                <w:lang w:val="en"/>
                              </w:rPr>
                              <w:t>Session Actions at January 4, 2021 and January 10, 2021 Meetings</w:t>
                            </w:r>
                            <w:r w:rsidR="00166D3C">
                              <w:rPr>
                                <w:b/>
                                <w:u w:val="single"/>
                                <w:lang w:val="en"/>
                              </w:rPr>
                              <w:t>:</w:t>
                            </w:r>
                            <w:r w:rsidR="00695B09">
                              <w:rPr>
                                <w:lang w:val="en"/>
                              </w:rPr>
                              <w:t xml:space="preserve"> </w:t>
                            </w:r>
                          </w:p>
                          <w:p w14:paraId="5945AF38" w14:textId="68BAE257" w:rsidR="008C10CA" w:rsidRDefault="008C10CA" w:rsidP="003C7C3A">
                            <w:pPr>
                              <w:rPr>
                                <w:lang w:val="en"/>
                              </w:rPr>
                            </w:pPr>
                            <w:r w:rsidRPr="008C10CA">
                              <w:rPr>
                                <w:b/>
                                <w:bCs/>
                                <w:u w:val="single"/>
                                <w:lang w:val="en"/>
                              </w:rPr>
                              <w:t>January</w:t>
                            </w:r>
                            <w:r>
                              <w:rPr>
                                <w:lang w:val="en"/>
                              </w:rPr>
                              <w:t>:</w:t>
                            </w:r>
                          </w:p>
                          <w:p w14:paraId="6268488E" w14:textId="77777777" w:rsidR="008C10CA" w:rsidRDefault="00D51969" w:rsidP="00D51969">
                            <w:pPr>
                              <w:rPr>
                                <w:lang w:val="en"/>
                              </w:rPr>
                            </w:pPr>
                            <w:r>
                              <w:rPr>
                                <w:lang w:val="en"/>
                              </w:rPr>
                              <w:t>The Membership rolls were purged. Also, the Session voted to pay church staff if then are working during the pandemic at January 4</w:t>
                            </w:r>
                            <w:r w:rsidRPr="00D51969">
                              <w:rPr>
                                <w:vertAlign w:val="superscript"/>
                                <w:lang w:val="en"/>
                              </w:rPr>
                              <w:t>th</w:t>
                            </w:r>
                            <w:r>
                              <w:rPr>
                                <w:lang w:val="en"/>
                              </w:rPr>
                              <w:t xml:space="preserve"> meeting.</w:t>
                            </w:r>
                            <w:r w:rsidR="00EE1792">
                              <w:rPr>
                                <w:lang w:val="en"/>
                              </w:rPr>
                              <w:t xml:space="preserve"> </w:t>
                            </w:r>
                          </w:p>
                          <w:p w14:paraId="0BE9D6CA" w14:textId="64F692BD" w:rsidR="00D51969" w:rsidRDefault="00EE1792" w:rsidP="00D51969">
                            <w:pPr>
                              <w:rPr>
                                <w:lang w:val="en"/>
                              </w:rPr>
                            </w:pPr>
                            <w:r>
                              <w:rPr>
                                <w:lang w:val="en"/>
                              </w:rPr>
                              <w:t xml:space="preserve">The Session at their January 10th call meeting voted to have an inspection of the Athens Street house to provide proof of the tenants violating their lease by (1) putting a shed on the property without permission and (2) allowing the daughter to living there without permission. </w:t>
                            </w:r>
                            <w:r w:rsidR="00D51969">
                              <w:rPr>
                                <w:lang w:val="en"/>
                              </w:rPr>
                              <w:t xml:space="preserve">The Session </w:t>
                            </w:r>
                            <w:r>
                              <w:rPr>
                                <w:lang w:val="en"/>
                              </w:rPr>
                              <w:t xml:space="preserve">voted to give the tenants notice of eviction. </w:t>
                            </w:r>
                          </w:p>
                          <w:p w14:paraId="21F71499" w14:textId="7EC3636A" w:rsidR="008C10CA" w:rsidRPr="008C10CA" w:rsidRDefault="008C10CA" w:rsidP="00D51969">
                            <w:pPr>
                              <w:rPr>
                                <w:b/>
                                <w:bCs/>
                                <w:u w:val="single"/>
                                <w:lang w:val="en"/>
                              </w:rPr>
                            </w:pPr>
                            <w:r w:rsidRPr="008C10CA">
                              <w:rPr>
                                <w:b/>
                                <w:bCs/>
                                <w:u w:val="single"/>
                                <w:lang w:val="en"/>
                              </w:rPr>
                              <w:t>February</w:t>
                            </w:r>
                            <w:r>
                              <w:rPr>
                                <w:b/>
                                <w:bCs/>
                                <w:u w:val="single"/>
                                <w:lang w:val="en"/>
                              </w:rPr>
                              <w:t>:</w:t>
                            </w:r>
                          </w:p>
                          <w:p w14:paraId="3430E678" w14:textId="03AD8707" w:rsidR="00D51969" w:rsidRDefault="00EE1792" w:rsidP="003C7C3A">
                            <w:pPr>
                              <w:rPr>
                                <w:lang w:val="en"/>
                              </w:rPr>
                            </w:pPr>
                            <w:r>
                              <w:rPr>
                                <w:lang w:val="en"/>
                              </w:rPr>
                              <w:t>At the Meeting on February 1, 2021 the session talked about receiving Notice from APM that the tenants on Athens Street will be moving They have until March 27</w:t>
                            </w:r>
                            <w:r w:rsidRPr="00EE1792">
                              <w:rPr>
                                <w:vertAlign w:val="superscript"/>
                                <w:lang w:val="en"/>
                              </w:rPr>
                              <w:t>th</w:t>
                            </w:r>
                            <w:r>
                              <w:rPr>
                                <w:lang w:val="en"/>
                              </w:rPr>
                              <w:t xml:space="preserve"> to move out. Once they have moved out the house will be cleaned</w:t>
                            </w:r>
                            <w:r w:rsidR="00293217">
                              <w:rPr>
                                <w:lang w:val="en"/>
                              </w:rPr>
                              <w:t xml:space="preserve"> and repaired as needed. </w:t>
                            </w:r>
                          </w:p>
                          <w:p w14:paraId="4FA83818" w14:textId="13ED39DC" w:rsidR="007C1116" w:rsidRPr="007C1116" w:rsidRDefault="007C1116" w:rsidP="003C7C3A">
                            <w:pPr>
                              <w:rPr>
                                <w:b/>
                                <w:bCs/>
                                <w:u w:val="single"/>
                                <w:lang w:val="en"/>
                              </w:rPr>
                            </w:pPr>
                            <w:r w:rsidRPr="007C1116">
                              <w:rPr>
                                <w:b/>
                                <w:bCs/>
                                <w:u w:val="single"/>
                                <w:lang w:val="en"/>
                              </w:rPr>
                              <w:t>2021 Church Budget:</w:t>
                            </w:r>
                          </w:p>
                          <w:p w14:paraId="359FCDD6" w14:textId="0D5F46E5" w:rsidR="00166D3C" w:rsidRDefault="00166D3C" w:rsidP="003C7C3A">
                            <w:pPr>
                              <w:rPr>
                                <w:lang w:val="en"/>
                              </w:rPr>
                            </w:pPr>
                            <w:r>
                              <w:rPr>
                                <w:lang w:val="en"/>
                              </w:rPr>
                              <w:t xml:space="preserve">The Session </w:t>
                            </w:r>
                            <w:r w:rsidR="00293217">
                              <w:rPr>
                                <w:lang w:val="en"/>
                              </w:rPr>
                              <w:t>is discussing including in the church budget the organizations that the church will donate to during the year.</w:t>
                            </w:r>
                          </w:p>
                          <w:p w14:paraId="456A49C1" w14:textId="77777777" w:rsidR="00A53BA8" w:rsidRDefault="00A53BA8" w:rsidP="003C7C3A">
                            <w:pPr>
                              <w:rPr>
                                <w:lang w:val="en"/>
                              </w:rPr>
                            </w:pPr>
                            <w:r w:rsidRPr="00A53BA8">
                              <w:rPr>
                                <w:b/>
                                <w:bCs/>
                                <w:u w:val="single"/>
                                <w:lang w:val="en"/>
                              </w:rPr>
                              <w:t>Vison for 2021</w:t>
                            </w:r>
                            <w:r>
                              <w:rPr>
                                <w:lang w:val="en"/>
                              </w:rPr>
                              <w:t>:</w:t>
                            </w:r>
                          </w:p>
                          <w:p w14:paraId="646B7C22" w14:textId="36580F64" w:rsidR="001C6927" w:rsidRPr="00A1194E" w:rsidRDefault="001C6927" w:rsidP="005261E4">
                            <w:pPr>
                              <w:spacing w:after="0" w:line="240" w:lineRule="auto"/>
                              <w:rPr>
                                <w:b/>
                                <w:u w:val="single"/>
                                <w:lang w:val="en"/>
                              </w:rPr>
                            </w:pPr>
                            <w:r w:rsidRPr="001C6927">
                              <w:rPr>
                                <w:bCs/>
                                <w:lang w:val="en"/>
                              </w:rPr>
                              <w:t>We are hoping that in the next few month we will be able to worship in person again. I am hoping and praying that this will happen by May of 2021</w:t>
                            </w:r>
                            <w:r>
                              <w:rPr>
                                <w:b/>
                                <w:u w:val="single"/>
                                <w:lang w:val="en"/>
                              </w:rPr>
                              <w:t xml:space="preserve">. </w:t>
                            </w:r>
                            <w:r w:rsidRPr="001C6927">
                              <w:rPr>
                                <w:bCs/>
                                <w:lang w:val="en"/>
                              </w:rPr>
                              <w:t>We will have to begin looking at how some of the church’s ministries can become virtual programs.  We will be looking at some areas such as, (1) Ash Wednesday Service, (2) God Friday Service, (3) Vacation Bible school, (4) a Young Adult Study</w:t>
                            </w:r>
                            <w:r w:rsidR="00A1194E">
                              <w:rPr>
                                <w:bCs/>
                                <w:lang w:val="en"/>
                              </w:rPr>
                              <w:t>, and revival.</w:t>
                            </w:r>
                          </w:p>
                          <w:p w14:paraId="7C05224E" w14:textId="77777777" w:rsidR="00843C79" w:rsidRDefault="00843C79" w:rsidP="005261E4">
                            <w:pPr>
                              <w:spacing w:after="0" w:line="240" w:lineRule="auto"/>
                              <w:rPr>
                                <w:b/>
                                <w:u w:val="single"/>
                                <w:lang w:val="en"/>
                              </w:rPr>
                            </w:pPr>
                          </w:p>
                          <w:p w14:paraId="525551C6" w14:textId="4529BB32" w:rsidR="00143372" w:rsidRDefault="00143372" w:rsidP="005261E4">
                            <w:pPr>
                              <w:spacing w:after="0" w:line="240" w:lineRule="auto"/>
                              <w:rPr>
                                <w:b/>
                                <w:u w:val="single"/>
                                <w:lang w:val="en"/>
                              </w:rPr>
                            </w:pPr>
                            <w:r>
                              <w:rPr>
                                <w:b/>
                                <w:u w:val="single"/>
                                <w:lang w:val="en"/>
                              </w:rPr>
                              <w:t>Treasurers Report:</w:t>
                            </w:r>
                          </w:p>
                          <w:p w14:paraId="6CFF43A1" w14:textId="77777777" w:rsidR="00E618A6" w:rsidRDefault="00E618A6" w:rsidP="005261E4">
                            <w:pPr>
                              <w:spacing w:after="0" w:line="240" w:lineRule="auto"/>
                              <w:rPr>
                                <w:b/>
                                <w:u w:val="single"/>
                                <w:lang w:val="en"/>
                              </w:rPr>
                            </w:pPr>
                          </w:p>
                          <w:p w14:paraId="71EB9982" w14:textId="14A92741" w:rsidR="00143372" w:rsidRPr="001C6927" w:rsidRDefault="000E667F" w:rsidP="005261E4">
                            <w:pPr>
                              <w:spacing w:after="0" w:line="240" w:lineRule="auto"/>
                              <w:rPr>
                                <w:b/>
                                <w:u w:val="single"/>
                                <w:lang w:val="en"/>
                              </w:rPr>
                            </w:pPr>
                            <w:r>
                              <w:rPr>
                                <w:b/>
                                <w:u w:val="single"/>
                                <w:lang w:val="en"/>
                              </w:rPr>
                              <w:t>January</w:t>
                            </w:r>
                            <w:r w:rsidR="00143372" w:rsidRPr="001C6927">
                              <w:rPr>
                                <w:b/>
                                <w:u w:val="single"/>
                                <w:lang w:val="en"/>
                              </w:rPr>
                              <w:t>20</w:t>
                            </w:r>
                            <w:r w:rsidR="004C4152" w:rsidRPr="001C6927">
                              <w:rPr>
                                <w:b/>
                                <w:u w:val="single"/>
                                <w:lang w:val="en"/>
                              </w:rPr>
                              <w:t>2</w:t>
                            </w:r>
                            <w:r>
                              <w:rPr>
                                <w:b/>
                                <w:u w:val="single"/>
                                <w:lang w:val="en"/>
                              </w:rPr>
                              <w:t>1</w:t>
                            </w:r>
                          </w:p>
                          <w:p w14:paraId="4736A4ED" w14:textId="7512A409" w:rsidR="00143372" w:rsidRPr="006B34B2" w:rsidRDefault="00143372" w:rsidP="005261E4">
                            <w:pPr>
                              <w:spacing w:after="0" w:line="240" w:lineRule="auto"/>
                              <w:rPr>
                                <w:b/>
                                <w:lang w:val="en"/>
                              </w:rPr>
                            </w:pPr>
                            <w:r>
                              <w:rPr>
                                <w:b/>
                                <w:lang w:val="en"/>
                              </w:rPr>
                              <w:t>Main Bal.       $</w:t>
                            </w:r>
                            <w:r w:rsidR="00297159">
                              <w:rPr>
                                <w:b/>
                                <w:lang w:val="en"/>
                              </w:rPr>
                              <w:t>1</w:t>
                            </w:r>
                            <w:r w:rsidR="00156DDD">
                              <w:rPr>
                                <w:b/>
                                <w:lang w:val="en"/>
                              </w:rPr>
                              <w:t>7</w:t>
                            </w:r>
                            <w:r w:rsidR="00297159">
                              <w:rPr>
                                <w:b/>
                                <w:lang w:val="en"/>
                              </w:rPr>
                              <w:t>,</w:t>
                            </w:r>
                            <w:r w:rsidR="00D51969">
                              <w:rPr>
                                <w:b/>
                                <w:lang w:val="en"/>
                              </w:rPr>
                              <w:t>838</w:t>
                            </w:r>
                            <w:r w:rsidR="00297159">
                              <w:rPr>
                                <w:b/>
                                <w:lang w:val="en"/>
                              </w:rPr>
                              <w:t>.</w:t>
                            </w:r>
                            <w:r w:rsidR="00D51969">
                              <w:rPr>
                                <w:b/>
                                <w:lang w:val="en"/>
                              </w:rPr>
                              <w:t>22</w:t>
                            </w:r>
                          </w:p>
                          <w:p w14:paraId="6BE62C67" w14:textId="766CA5FF" w:rsidR="00143372" w:rsidRDefault="00143372" w:rsidP="00904608">
                            <w:pPr>
                              <w:spacing w:after="0" w:line="240" w:lineRule="auto"/>
                              <w:rPr>
                                <w:b/>
                                <w:lang w:val="en"/>
                              </w:rPr>
                            </w:pPr>
                            <w:r>
                              <w:rPr>
                                <w:b/>
                                <w:lang w:val="en"/>
                              </w:rPr>
                              <w:t xml:space="preserve">Building Bal. $ </w:t>
                            </w:r>
                            <w:r w:rsidR="00D51969">
                              <w:rPr>
                                <w:b/>
                                <w:lang w:val="en"/>
                              </w:rPr>
                              <w:t>9</w:t>
                            </w:r>
                            <w:r w:rsidR="00297159">
                              <w:rPr>
                                <w:b/>
                                <w:lang w:val="en"/>
                              </w:rPr>
                              <w:t>,</w:t>
                            </w:r>
                            <w:r w:rsidR="00D51969">
                              <w:rPr>
                                <w:b/>
                                <w:lang w:val="en"/>
                              </w:rPr>
                              <w:t>447</w:t>
                            </w:r>
                            <w:r w:rsidR="00297159">
                              <w:rPr>
                                <w:b/>
                                <w:lang w:val="en"/>
                              </w:rPr>
                              <w:t>.</w:t>
                            </w:r>
                            <w:r w:rsidR="00D51969">
                              <w:rPr>
                                <w:b/>
                                <w:lang w:val="en"/>
                              </w:rPr>
                              <w:t>4</w:t>
                            </w:r>
                            <w:r w:rsidR="00156DDD">
                              <w:rPr>
                                <w:b/>
                                <w:lang w:val="en"/>
                              </w:rPr>
                              <w:t>6</w:t>
                            </w:r>
                          </w:p>
                          <w:p w14:paraId="0EEDF418" w14:textId="28C9E8D9" w:rsidR="00293217" w:rsidRPr="008C10CA" w:rsidRDefault="001C6927" w:rsidP="003C7C3A">
                            <w:pPr>
                              <w:spacing w:after="0" w:line="240" w:lineRule="auto"/>
                              <w:rPr>
                                <w:bCs/>
                                <w:lang w:val="en"/>
                              </w:rPr>
                            </w:pPr>
                            <w:r w:rsidRPr="004238BE">
                              <w:rPr>
                                <w:bCs/>
                                <w:lang w:val="en"/>
                              </w:rPr>
                              <w:t>.</w:t>
                            </w:r>
                          </w:p>
                          <w:p w14:paraId="50A1961F" w14:textId="77777777" w:rsidR="00293217" w:rsidRPr="00293217" w:rsidRDefault="00293217" w:rsidP="003C7C3A">
                            <w:pPr>
                              <w:spacing w:after="0" w:line="240" w:lineRule="auto"/>
                              <w:rPr>
                                <w:b/>
                                <w:bCs/>
                                <w:u w:val="single"/>
                                <w:lang w:val="en"/>
                              </w:rPr>
                            </w:pPr>
                            <w:r w:rsidRPr="00293217">
                              <w:rPr>
                                <w:b/>
                                <w:bCs/>
                                <w:u w:val="single"/>
                                <w:lang w:val="en"/>
                              </w:rPr>
                              <w:t>Church Community Request:</w:t>
                            </w:r>
                          </w:p>
                          <w:p w14:paraId="43251261" w14:textId="56D8F794" w:rsidR="00293217" w:rsidRDefault="00293217" w:rsidP="003C7C3A">
                            <w:pPr>
                              <w:spacing w:after="0" w:line="240" w:lineRule="auto"/>
                              <w:rPr>
                                <w:lang w:val="en"/>
                              </w:rPr>
                            </w:pPr>
                            <w:r>
                              <w:rPr>
                                <w:lang w:val="en"/>
                              </w:rPr>
                              <w:t>If you know of any needs that need to be addressed in the Fishertown community please let the Pastor on church leader know so, that the church can address the needs of the people during the pandemic.</w:t>
                            </w:r>
                          </w:p>
                          <w:p w14:paraId="5C9ED7E2" w14:textId="77777777" w:rsidR="00293217" w:rsidRDefault="00293217" w:rsidP="003C7C3A">
                            <w:pPr>
                              <w:spacing w:after="0" w:line="240" w:lineRule="auto"/>
                              <w:rPr>
                                <w:lang w:val="en"/>
                              </w:rPr>
                            </w:pPr>
                          </w:p>
                          <w:p w14:paraId="7D729073" w14:textId="77777777" w:rsidR="00293217" w:rsidRPr="00293217" w:rsidRDefault="00293217" w:rsidP="003C7C3A">
                            <w:pPr>
                              <w:spacing w:after="0" w:line="240" w:lineRule="auto"/>
                              <w:rPr>
                                <w:b/>
                                <w:bCs/>
                                <w:u w:val="single"/>
                                <w:lang w:val="en"/>
                              </w:rPr>
                            </w:pPr>
                            <w:r w:rsidRPr="00293217">
                              <w:rPr>
                                <w:b/>
                                <w:bCs/>
                                <w:u w:val="single"/>
                                <w:lang w:val="en"/>
                              </w:rPr>
                              <w:t>Covid-19 Vaccine:</w:t>
                            </w:r>
                          </w:p>
                          <w:p w14:paraId="21089941" w14:textId="1B122DE3" w:rsidR="00E877F5" w:rsidRDefault="00293217" w:rsidP="003C7C3A">
                            <w:pPr>
                              <w:spacing w:after="0" w:line="240" w:lineRule="auto"/>
                              <w:rPr>
                                <w:lang w:val="en"/>
                              </w:rPr>
                            </w:pPr>
                            <w:r>
                              <w:rPr>
                                <w:lang w:val="en"/>
                              </w:rPr>
                              <w:t xml:space="preserve">I know some people are unsure about getting the vaccine. Please take the time to get information about the vaccine before </w:t>
                            </w:r>
                            <w:r w:rsidR="00E877F5">
                              <w:rPr>
                                <w:lang w:val="en"/>
                              </w:rPr>
                              <w:t>deciding</w:t>
                            </w:r>
                            <w:r>
                              <w:rPr>
                                <w:lang w:val="en"/>
                              </w:rPr>
                              <w:t xml:space="preserve">. We all need to do all we can to be safe for </w:t>
                            </w:r>
                            <w:r w:rsidR="00E877F5">
                              <w:rPr>
                                <w:lang w:val="en"/>
                              </w:rPr>
                              <w:t>ourselves</w:t>
                            </w:r>
                            <w:r>
                              <w:rPr>
                                <w:lang w:val="en"/>
                              </w:rPr>
                              <w:t xml:space="preserve"> and </w:t>
                            </w:r>
                            <w:r w:rsidR="00E877F5">
                              <w:rPr>
                                <w:lang w:val="en"/>
                              </w:rPr>
                              <w:t xml:space="preserve">others. </w:t>
                            </w:r>
                          </w:p>
                          <w:p w14:paraId="23771B6F" w14:textId="2B642D1E" w:rsidR="00A63236" w:rsidRDefault="00A63236" w:rsidP="003C7C3A">
                            <w:pPr>
                              <w:spacing w:after="0" w:line="240" w:lineRule="auto"/>
                              <w:rPr>
                                <w:lang w:val="en"/>
                              </w:rPr>
                            </w:pPr>
                          </w:p>
                          <w:p w14:paraId="3D23AFCA" w14:textId="4DB75D6B" w:rsidR="00A63236" w:rsidRPr="00A63236" w:rsidRDefault="00A63236" w:rsidP="003C7C3A">
                            <w:pPr>
                              <w:spacing w:after="0" w:line="240" w:lineRule="auto"/>
                              <w:rPr>
                                <w:b/>
                                <w:bCs/>
                                <w:u w:val="single"/>
                                <w:lang w:val="en"/>
                              </w:rPr>
                            </w:pPr>
                            <w:r w:rsidRPr="00A63236">
                              <w:rPr>
                                <w:b/>
                                <w:bCs/>
                                <w:u w:val="single"/>
                                <w:lang w:val="en"/>
                              </w:rPr>
                              <w:t>Pastor’s Office Hours:</w:t>
                            </w:r>
                          </w:p>
                          <w:p w14:paraId="0E87A292" w14:textId="04748692" w:rsidR="00A63236" w:rsidRDefault="00A63236" w:rsidP="003C7C3A">
                            <w:pPr>
                              <w:spacing w:after="0" w:line="240" w:lineRule="auto"/>
                              <w:rPr>
                                <w:lang w:val="en"/>
                              </w:rPr>
                            </w:pPr>
                          </w:p>
                          <w:p w14:paraId="37D2D1AB" w14:textId="05D7DAA4" w:rsidR="004D6147" w:rsidRDefault="00A63236" w:rsidP="00E877F5">
                            <w:pPr>
                              <w:spacing w:after="0" w:line="240" w:lineRule="auto"/>
                              <w:rPr>
                                <w:lang w:val="en"/>
                              </w:rPr>
                            </w:pPr>
                            <w:r>
                              <w:rPr>
                                <w:lang w:val="en"/>
                              </w:rPr>
                              <w:t>At the current time, the pastor will be working from home most days and will be in the office on Thursdays from 9:30-1:00. I will restore my office hours as cases decrease.</w:t>
                            </w:r>
                            <w:r w:rsidR="00293217">
                              <w:rPr>
                                <w:lang w:val="en"/>
                              </w:rPr>
                              <w:t xml:space="preserve"> </w:t>
                            </w:r>
                          </w:p>
                          <w:p w14:paraId="29075490" w14:textId="39A06286" w:rsidR="002570EA" w:rsidRDefault="002570EA" w:rsidP="003C7C3A">
                            <w:pPr>
                              <w:spacing w:after="0" w:line="240" w:lineRule="auto"/>
                              <w:rPr>
                                <w:lang w:val="en"/>
                              </w:rPr>
                            </w:pPr>
                          </w:p>
                          <w:p w14:paraId="58F0945B" w14:textId="466F793B" w:rsidR="00A1194E" w:rsidRPr="00A1194E" w:rsidRDefault="00A1194E" w:rsidP="003C7C3A">
                            <w:pPr>
                              <w:spacing w:after="0" w:line="240" w:lineRule="auto"/>
                              <w:rPr>
                                <w:b/>
                                <w:bCs/>
                                <w:lang w:val="en"/>
                              </w:rPr>
                            </w:pPr>
                            <w:r>
                              <w:rPr>
                                <w:lang w:val="en"/>
                              </w:rPr>
                              <w:t>A</w:t>
                            </w:r>
                            <w:r w:rsidRPr="00A1194E">
                              <w:rPr>
                                <w:b/>
                                <w:bCs/>
                                <w:lang w:val="en"/>
                              </w:rPr>
                              <w:t>s we move into 2021</w:t>
                            </w:r>
                            <w:r>
                              <w:rPr>
                                <w:b/>
                                <w:bCs/>
                                <w:lang w:val="en"/>
                              </w:rPr>
                              <w:t>,</w:t>
                            </w:r>
                            <w:r w:rsidRPr="00A1194E">
                              <w:rPr>
                                <w:b/>
                                <w:bCs/>
                                <w:lang w:val="en"/>
                              </w:rPr>
                              <w:t xml:space="preserve"> we look forward to a wonderful and blessed 2021 guided by the Holy Spirit. </w:t>
                            </w:r>
                          </w:p>
                          <w:p w14:paraId="2D55EC10" w14:textId="77777777" w:rsidR="000C1116" w:rsidRPr="00FD7C7A" w:rsidRDefault="000C1116" w:rsidP="003C7C3A">
                            <w:pPr>
                              <w:spacing w:after="0" w:line="240" w:lineRule="auto"/>
                              <w:rPr>
                                <w:lang w:val="en"/>
                              </w:rPr>
                            </w:pPr>
                          </w:p>
                          <w:p w14:paraId="45834F5D" w14:textId="531DD143" w:rsidR="001075AD" w:rsidRDefault="001075AD" w:rsidP="00297159">
                            <w:pPr>
                              <w:tabs>
                                <w:tab w:val="left" w:pos="22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DBF9" id="Text Box 123" o:spid="_x0000_s1032" type="#_x0000_t202" style="position:absolute;margin-left:162pt;margin-top:264pt;width:132pt;height:462.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" filled="f" stroked="f">
                <v:textbox style="mso-next-textbox:#Text Box 125" inset="0,0,0,0">
                  <w:txbxContent>
                    <w:p w14:paraId="0AF93D48" w14:textId="7D6C0E54" w:rsidR="00143372" w:rsidRPr="007C1116" w:rsidRDefault="00143372" w:rsidP="00066EF3">
                      <w:pPr>
                        <w:pStyle w:val="BodyText"/>
                        <w:rPr>
                          <w:bCs/>
                        </w:rPr>
                      </w:pPr>
                      <w:r w:rsidRPr="004238BE">
                        <w:rPr>
                          <w:bCs/>
                        </w:rPr>
                        <w:t>Here is a summary of the Session</w:t>
                      </w:r>
                      <w:r w:rsidR="00166D3C" w:rsidRPr="004238BE">
                        <w:rPr>
                          <w:bCs/>
                        </w:rPr>
                        <w:t xml:space="preserve">’s Work for </w:t>
                      </w:r>
                      <w:r w:rsidR="000E667F">
                        <w:rPr>
                          <w:bCs/>
                        </w:rPr>
                        <w:t>January</w:t>
                      </w:r>
                      <w:r w:rsidR="00166D3C" w:rsidRPr="004238BE">
                        <w:rPr>
                          <w:bCs/>
                        </w:rPr>
                        <w:t xml:space="preserve"> </w:t>
                      </w:r>
                      <w:r w:rsidR="000E667F">
                        <w:rPr>
                          <w:bCs/>
                        </w:rPr>
                        <w:t>- February</w:t>
                      </w:r>
                      <w:r w:rsidRPr="004238BE">
                        <w:rPr>
                          <w:bCs/>
                        </w:rPr>
                        <w:t xml:space="preserve"> 20</w:t>
                      </w:r>
                      <w:r w:rsidR="003F73EB" w:rsidRPr="004238BE">
                        <w:rPr>
                          <w:bCs/>
                        </w:rPr>
                        <w:t>2</w:t>
                      </w:r>
                      <w:r w:rsidR="000E667F">
                        <w:rPr>
                          <w:bCs/>
                        </w:rPr>
                        <w:t>1</w:t>
                      </w:r>
                      <w:r w:rsidRPr="007C1116">
                        <w:rPr>
                          <w:bCs/>
                        </w:rPr>
                        <w:t>.</w:t>
                      </w:r>
                    </w:p>
                    <w:p w14:paraId="01BCD0BB" w14:textId="387E1DB0" w:rsidR="000C2ACE" w:rsidRDefault="000E667F" w:rsidP="003C7C3A">
                      <w:pPr>
                        <w:rPr>
                          <w:lang w:val="en"/>
                        </w:rPr>
                      </w:pPr>
                      <w:r>
                        <w:rPr>
                          <w:b/>
                          <w:u w:val="single"/>
                          <w:lang w:val="en"/>
                        </w:rPr>
                        <w:t>Session Actions at January 4, 2021 and January 10, 2021 Meetings</w:t>
                      </w:r>
                      <w:r w:rsidR="00166D3C">
                        <w:rPr>
                          <w:b/>
                          <w:u w:val="single"/>
                          <w:lang w:val="en"/>
                        </w:rPr>
                        <w:t>:</w:t>
                      </w:r>
                      <w:r w:rsidR="00695B09">
                        <w:rPr>
                          <w:lang w:val="en"/>
                        </w:rPr>
                        <w:t xml:space="preserve"> </w:t>
                      </w:r>
                    </w:p>
                    <w:p w14:paraId="5945AF38" w14:textId="68BAE257" w:rsidR="008C10CA" w:rsidRDefault="008C10CA" w:rsidP="003C7C3A">
                      <w:pPr>
                        <w:rPr>
                          <w:lang w:val="en"/>
                        </w:rPr>
                      </w:pPr>
                      <w:r w:rsidRPr="008C10CA">
                        <w:rPr>
                          <w:b/>
                          <w:bCs/>
                          <w:u w:val="single"/>
                          <w:lang w:val="en"/>
                        </w:rPr>
                        <w:t>January</w:t>
                      </w:r>
                      <w:r>
                        <w:rPr>
                          <w:lang w:val="en"/>
                        </w:rPr>
                        <w:t>:</w:t>
                      </w:r>
                    </w:p>
                    <w:p w14:paraId="6268488E" w14:textId="77777777" w:rsidR="008C10CA" w:rsidRDefault="00D51969" w:rsidP="00D51969">
                      <w:pPr>
                        <w:rPr>
                          <w:lang w:val="en"/>
                        </w:rPr>
                      </w:pPr>
                      <w:r>
                        <w:rPr>
                          <w:lang w:val="en"/>
                        </w:rPr>
                        <w:t>The Membership rolls were purged. Also, the Session voted to pay church staff if then are working during the pandemic at January 4</w:t>
                      </w:r>
                      <w:r w:rsidRPr="00D51969">
                        <w:rPr>
                          <w:vertAlign w:val="superscript"/>
                          <w:lang w:val="en"/>
                        </w:rPr>
                        <w:t>th</w:t>
                      </w:r>
                      <w:r>
                        <w:rPr>
                          <w:lang w:val="en"/>
                        </w:rPr>
                        <w:t xml:space="preserve"> meeting.</w:t>
                      </w:r>
                      <w:r w:rsidR="00EE1792">
                        <w:rPr>
                          <w:lang w:val="en"/>
                        </w:rPr>
                        <w:t xml:space="preserve"> </w:t>
                      </w:r>
                    </w:p>
                    <w:p w14:paraId="0BE9D6CA" w14:textId="64F692BD" w:rsidR="00D51969" w:rsidRDefault="00EE1792" w:rsidP="00D51969">
                      <w:pPr>
                        <w:rPr>
                          <w:lang w:val="en"/>
                        </w:rPr>
                      </w:pPr>
                      <w:r>
                        <w:rPr>
                          <w:lang w:val="en"/>
                        </w:rPr>
                        <w:t xml:space="preserve">The Session at their January 10th call meeting voted to have an inspection of the Athens Street house to provide proof of the tenants violating their lease by (1) putting a shed on the property without permission and (2) allowing the daughter to living there without permission. </w:t>
                      </w:r>
                      <w:r w:rsidR="00D51969">
                        <w:rPr>
                          <w:lang w:val="en"/>
                        </w:rPr>
                        <w:t xml:space="preserve">The Session </w:t>
                      </w:r>
                      <w:r>
                        <w:rPr>
                          <w:lang w:val="en"/>
                        </w:rPr>
                        <w:t xml:space="preserve">voted to give the tenants notice of eviction. </w:t>
                      </w:r>
                    </w:p>
                    <w:p w14:paraId="21F71499" w14:textId="7EC3636A" w:rsidR="008C10CA" w:rsidRPr="008C10CA" w:rsidRDefault="008C10CA" w:rsidP="00D51969">
                      <w:pPr>
                        <w:rPr>
                          <w:b/>
                          <w:bCs/>
                          <w:u w:val="single"/>
                          <w:lang w:val="en"/>
                        </w:rPr>
                      </w:pPr>
                      <w:r w:rsidRPr="008C10CA">
                        <w:rPr>
                          <w:b/>
                          <w:bCs/>
                          <w:u w:val="single"/>
                          <w:lang w:val="en"/>
                        </w:rPr>
                        <w:t>February</w:t>
                      </w:r>
                      <w:r>
                        <w:rPr>
                          <w:b/>
                          <w:bCs/>
                          <w:u w:val="single"/>
                          <w:lang w:val="en"/>
                        </w:rPr>
                        <w:t>:</w:t>
                      </w:r>
                    </w:p>
                    <w:p w14:paraId="3430E678" w14:textId="03AD8707" w:rsidR="00D51969" w:rsidRDefault="00EE1792" w:rsidP="003C7C3A">
                      <w:pPr>
                        <w:rPr>
                          <w:lang w:val="en"/>
                        </w:rPr>
                      </w:pPr>
                      <w:r>
                        <w:rPr>
                          <w:lang w:val="en"/>
                        </w:rPr>
                        <w:t>At the Meeting on February 1, 2021 the session talked about receiving Notice from APM that the tenants on Athens Street will be moving They have until March 27</w:t>
                      </w:r>
                      <w:r w:rsidRPr="00EE1792">
                        <w:rPr>
                          <w:vertAlign w:val="superscript"/>
                          <w:lang w:val="en"/>
                        </w:rPr>
                        <w:t>th</w:t>
                      </w:r>
                      <w:r>
                        <w:rPr>
                          <w:lang w:val="en"/>
                        </w:rPr>
                        <w:t xml:space="preserve"> to move out. Once they have moved out the house will be cleaned</w:t>
                      </w:r>
                      <w:r w:rsidR="00293217">
                        <w:rPr>
                          <w:lang w:val="en"/>
                        </w:rPr>
                        <w:t xml:space="preserve"> and repaired as needed. </w:t>
                      </w:r>
                    </w:p>
                    <w:p w14:paraId="4FA83818" w14:textId="13ED39DC" w:rsidR="007C1116" w:rsidRPr="007C1116" w:rsidRDefault="007C1116" w:rsidP="003C7C3A">
                      <w:pPr>
                        <w:rPr>
                          <w:b/>
                          <w:bCs/>
                          <w:u w:val="single"/>
                          <w:lang w:val="en"/>
                        </w:rPr>
                      </w:pPr>
                      <w:r w:rsidRPr="007C1116">
                        <w:rPr>
                          <w:b/>
                          <w:bCs/>
                          <w:u w:val="single"/>
                          <w:lang w:val="en"/>
                        </w:rPr>
                        <w:t>2021 Church Budget:</w:t>
                      </w:r>
                    </w:p>
                    <w:p w14:paraId="359FCDD6" w14:textId="0D5F46E5" w:rsidR="00166D3C" w:rsidRDefault="00166D3C" w:rsidP="003C7C3A">
                      <w:pPr>
                        <w:rPr>
                          <w:lang w:val="en"/>
                        </w:rPr>
                      </w:pPr>
                      <w:r>
                        <w:rPr>
                          <w:lang w:val="en"/>
                        </w:rPr>
                        <w:t xml:space="preserve">The Session </w:t>
                      </w:r>
                      <w:r w:rsidR="00293217">
                        <w:rPr>
                          <w:lang w:val="en"/>
                        </w:rPr>
                        <w:t>is discussing including in the church budget the organizations that the church will donate to during the year.</w:t>
                      </w:r>
                    </w:p>
                    <w:p w14:paraId="456A49C1" w14:textId="77777777" w:rsidR="00A53BA8" w:rsidRDefault="00A53BA8" w:rsidP="003C7C3A">
                      <w:pPr>
                        <w:rPr>
                          <w:lang w:val="en"/>
                        </w:rPr>
                      </w:pPr>
                      <w:r w:rsidRPr="00A53BA8">
                        <w:rPr>
                          <w:b/>
                          <w:bCs/>
                          <w:u w:val="single"/>
                          <w:lang w:val="en"/>
                        </w:rPr>
                        <w:t>Vison for 2021</w:t>
                      </w:r>
                      <w:r>
                        <w:rPr>
                          <w:lang w:val="en"/>
                        </w:rPr>
                        <w:t>:</w:t>
                      </w:r>
                    </w:p>
                    <w:p w14:paraId="646B7C22" w14:textId="36580F64" w:rsidR="001C6927" w:rsidRPr="00A1194E" w:rsidRDefault="001C6927" w:rsidP="005261E4">
                      <w:pPr>
                        <w:spacing w:after="0" w:line="240" w:lineRule="auto"/>
                        <w:rPr>
                          <w:b/>
                          <w:u w:val="single"/>
                          <w:lang w:val="en"/>
                        </w:rPr>
                      </w:pPr>
                      <w:r w:rsidRPr="001C6927">
                        <w:rPr>
                          <w:bCs/>
                          <w:lang w:val="en"/>
                        </w:rPr>
                        <w:t>We are hoping that in the next few month we will be able to worship in person again. I am hoping and praying that this will happen by May of 2021</w:t>
                      </w:r>
                      <w:r>
                        <w:rPr>
                          <w:b/>
                          <w:u w:val="single"/>
                          <w:lang w:val="en"/>
                        </w:rPr>
                        <w:t xml:space="preserve">. </w:t>
                      </w:r>
                      <w:r w:rsidRPr="001C6927">
                        <w:rPr>
                          <w:bCs/>
                          <w:lang w:val="en"/>
                        </w:rPr>
                        <w:t>We will have to begin looking at how some of the church’s ministries can become virtual programs.  We will be looking at some areas such as, (1) Ash Wednesday Service, (2) God Friday Service, (3) Vacation Bible school, (4) a Young Adult Study</w:t>
                      </w:r>
                      <w:r w:rsidR="00A1194E">
                        <w:rPr>
                          <w:bCs/>
                          <w:lang w:val="en"/>
                        </w:rPr>
                        <w:t>, and revival.</w:t>
                      </w:r>
                    </w:p>
                    <w:p w14:paraId="7C05224E" w14:textId="77777777" w:rsidR="00843C79" w:rsidRDefault="00843C79" w:rsidP="005261E4">
                      <w:pPr>
                        <w:spacing w:after="0" w:line="240" w:lineRule="auto"/>
                        <w:rPr>
                          <w:b/>
                          <w:u w:val="single"/>
                          <w:lang w:val="en"/>
                        </w:rPr>
                      </w:pPr>
                    </w:p>
                    <w:p w14:paraId="525551C6" w14:textId="4529BB32" w:rsidR="00143372" w:rsidRDefault="00143372" w:rsidP="005261E4">
                      <w:pPr>
                        <w:spacing w:after="0" w:line="240" w:lineRule="auto"/>
                        <w:rPr>
                          <w:b/>
                          <w:u w:val="single"/>
                          <w:lang w:val="en"/>
                        </w:rPr>
                      </w:pPr>
                      <w:r>
                        <w:rPr>
                          <w:b/>
                          <w:u w:val="single"/>
                          <w:lang w:val="en"/>
                        </w:rPr>
                        <w:t>Treasurers Report:</w:t>
                      </w:r>
                    </w:p>
                    <w:p w14:paraId="6CFF43A1" w14:textId="77777777" w:rsidR="00E618A6" w:rsidRDefault="00E618A6" w:rsidP="005261E4">
                      <w:pPr>
                        <w:spacing w:after="0" w:line="240" w:lineRule="auto"/>
                        <w:rPr>
                          <w:b/>
                          <w:u w:val="single"/>
                          <w:lang w:val="en"/>
                        </w:rPr>
                      </w:pPr>
                    </w:p>
                    <w:p w14:paraId="71EB9982" w14:textId="14A92741" w:rsidR="00143372" w:rsidRPr="001C6927" w:rsidRDefault="000E667F" w:rsidP="005261E4">
                      <w:pPr>
                        <w:spacing w:after="0" w:line="240" w:lineRule="auto"/>
                        <w:rPr>
                          <w:b/>
                          <w:u w:val="single"/>
                          <w:lang w:val="en"/>
                        </w:rPr>
                      </w:pPr>
                      <w:r>
                        <w:rPr>
                          <w:b/>
                          <w:u w:val="single"/>
                          <w:lang w:val="en"/>
                        </w:rPr>
                        <w:t>January</w:t>
                      </w:r>
                      <w:r w:rsidR="00143372" w:rsidRPr="001C6927">
                        <w:rPr>
                          <w:b/>
                          <w:u w:val="single"/>
                          <w:lang w:val="en"/>
                        </w:rPr>
                        <w:t>20</w:t>
                      </w:r>
                      <w:r w:rsidR="004C4152" w:rsidRPr="001C6927">
                        <w:rPr>
                          <w:b/>
                          <w:u w:val="single"/>
                          <w:lang w:val="en"/>
                        </w:rPr>
                        <w:t>2</w:t>
                      </w:r>
                      <w:r>
                        <w:rPr>
                          <w:b/>
                          <w:u w:val="single"/>
                          <w:lang w:val="en"/>
                        </w:rPr>
                        <w:t>1</w:t>
                      </w:r>
                    </w:p>
                    <w:p w14:paraId="4736A4ED" w14:textId="7512A409" w:rsidR="00143372" w:rsidRPr="006B34B2" w:rsidRDefault="00143372" w:rsidP="005261E4">
                      <w:pPr>
                        <w:spacing w:after="0" w:line="240" w:lineRule="auto"/>
                        <w:rPr>
                          <w:b/>
                          <w:lang w:val="en"/>
                        </w:rPr>
                      </w:pPr>
                      <w:r>
                        <w:rPr>
                          <w:b/>
                          <w:lang w:val="en"/>
                        </w:rPr>
                        <w:t>Main Bal.       $</w:t>
                      </w:r>
                      <w:r w:rsidR="00297159">
                        <w:rPr>
                          <w:b/>
                          <w:lang w:val="en"/>
                        </w:rPr>
                        <w:t>1</w:t>
                      </w:r>
                      <w:r w:rsidR="00156DDD">
                        <w:rPr>
                          <w:b/>
                          <w:lang w:val="en"/>
                        </w:rPr>
                        <w:t>7</w:t>
                      </w:r>
                      <w:r w:rsidR="00297159">
                        <w:rPr>
                          <w:b/>
                          <w:lang w:val="en"/>
                        </w:rPr>
                        <w:t>,</w:t>
                      </w:r>
                      <w:r w:rsidR="00D51969">
                        <w:rPr>
                          <w:b/>
                          <w:lang w:val="en"/>
                        </w:rPr>
                        <w:t>838</w:t>
                      </w:r>
                      <w:r w:rsidR="00297159">
                        <w:rPr>
                          <w:b/>
                          <w:lang w:val="en"/>
                        </w:rPr>
                        <w:t>.</w:t>
                      </w:r>
                      <w:r w:rsidR="00D51969">
                        <w:rPr>
                          <w:b/>
                          <w:lang w:val="en"/>
                        </w:rPr>
                        <w:t>22</w:t>
                      </w:r>
                    </w:p>
                    <w:p w14:paraId="6BE62C67" w14:textId="766CA5FF" w:rsidR="00143372" w:rsidRDefault="00143372" w:rsidP="00904608">
                      <w:pPr>
                        <w:spacing w:after="0" w:line="240" w:lineRule="auto"/>
                        <w:rPr>
                          <w:b/>
                          <w:lang w:val="en"/>
                        </w:rPr>
                      </w:pPr>
                      <w:r>
                        <w:rPr>
                          <w:b/>
                          <w:lang w:val="en"/>
                        </w:rPr>
                        <w:t xml:space="preserve">Building Bal. $ </w:t>
                      </w:r>
                      <w:r w:rsidR="00D51969">
                        <w:rPr>
                          <w:b/>
                          <w:lang w:val="en"/>
                        </w:rPr>
                        <w:t>9</w:t>
                      </w:r>
                      <w:r w:rsidR="00297159">
                        <w:rPr>
                          <w:b/>
                          <w:lang w:val="en"/>
                        </w:rPr>
                        <w:t>,</w:t>
                      </w:r>
                      <w:r w:rsidR="00D51969">
                        <w:rPr>
                          <w:b/>
                          <w:lang w:val="en"/>
                        </w:rPr>
                        <w:t>447</w:t>
                      </w:r>
                      <w:r w:rsidR="00297159">
                        <w:rPr>
                          <w:b/>
                          <w:lang w:val="en"/>
                        </w:rPr>
                        <w:t>.</w:t>
                      </w:r>
                      <w:r w:rsidR="00D51969">
                        <w:rPr>
                          <w:b/>
                          <w:lang w:val="en"/>
                        </w:rPr>
                        <w:t>4</w:t>
                      </w:r>
                      <w:r w:rsidR="00156DDD">
                        <w:rPr>
                          <w:b/>
                          <w:lang w:val="en"/>
                        </w:rPr>
                        <w:t>6</w:t>
                      </w:r>
                    </w:p>
                    <w:p w14:paraId="0EEDF418" w14:textId="28C9E8D9" w:rsidR="00293217" w:rsidRPr="008C10CA" w:rsidRDefault="001C6927" w:rsidP="003C7C3A">
                      <w:pPr>
                        <w:spacing w:after="0" w:line="240" w:lineRule="auto"/>
                        <w:rPr>
                          <w:bCs/>
                          <w:lang w:val="en"/>
                        </w:rPr>
                      </w:pPr>
                      <w:r w:rsidRPr="004238BE">
                        <w:rPr>
                          <w:bCs/>
                          <w:lang w:val="en"/>
                        </w:rPr>
                        <w:t>.</w:t>
                      </w:r>
                    </w:p>
                    <w:p w14:paraId="50A1961F" w14:textId="77777777" w:rsidR="00293217" w:rsidRPr="00293217" w:rsidRDefault="00293217" w:rsidP="003C7C3A">
                      <w:pPr>
                        <w:spacing w:after="0" w:line="240" w:lineRule="auto"/>
                        <w:rPr>
                          <w:b/>
                          <w:bCs/>
                          <w:u w:val="single"/>
                          <w:lang w:val="en"/>
                        </w:rPr>
                      </w:pPr>
                      <w:r w:rsidRPr="00293217">
                        <w:rPr>
                          <w:b/>
                          <w:bCs/>
                          <w:u w:val="single"/>
                          <w:lang w:val="en"/>
                        </w:rPr>
                        <w:t>Church Community Request:</w:t>
                      </w:r>
                    </w:p>
                    <w:p w14:paraId="43251261" w14:textId="56D8F794" w:rsidR="00293217" w:rsidRDefault="00293217" w:rsidP="003C7C3A">
                      <w:pPr>
                        <w:spacing w:after="0" w:line="240" w:lineRule="auto"/>
                        <w:rPr>
                          <w:lang w:val="en"/>
                        </w:rPr>
                      </w:pPr>
                      <w:r>
                        <w:rPr>
                          <w:lang w:val="en"/>
                        </w:rPr>
                        <w:t>If you know of any needs that need to be addressed in the Fishertown community please let the Pastor on church leader know so, that the church can address the needs of the people during the pandemic.</w:t>
                      </w:r>
                    </w:p>
                    <w:p w14:paraId="5C9ED7E2" w14:textId="77777777" w:rsidR="00293217" w:rsidRDefault="00293217" w:rsidP="003C7C3A">
                      <w:pPr>
                        <w:spacing w:after="0" w:line="240" w:lineRule="auto"/>
                        <w:rPr>
                          <w:lang w:val="en"/>
                        </w:rPr>
                      </w:pPr>
                    </w:p>
                    <w:p w14:paraId="7D729073" w14:textId="77777777" w:rsidR="00293217" w:rsidRPr="00293217" w:rsidRDefault="00293217" w:rsidP="003C7C3A">
                      <w:pPr>
                        <w:spacing w:after="0" w:line="240" w:lineRule="auto"/>
                        <w:rPr>
                          <w:b/>
                          <w:bCs/>
                          <w:u w:val="single"/>
                          <w:lang w:val="en"/>
                        </w:rPr>
                      </w:pPr>
                      <w:r w:rsidRPr="00293217">
                        <w:rPr>
                          <w:b/>
                          <w:bCs/>
                          <w:u w:val="single"/>
                          <w:lang w:val="en"/>
                        </w:rPr>
                        <w:t>Covid-19 Vaccine:</w:t>
                      </w:r>
                    </w:p>
                    <w:p w14:paraId="21089941" w14:textId="1B122DE3" w:rsidR="00E877F5" w:rsidRDefault="00293217" w:rsidP="003C7C3A">
                      <w:pPr>
                        <w:spacing w:after="0" w:line="240" w:lineRule="auto"/>
                        <w:rPr>
                          <w:lang w:val="en"/>
                        </w:rPr>
                      </w:pPr>
                      <w:r>
                        <w:rPr>
                          <w:lang w:val="en"/>
                        </w:rPr>
                        <w:t xml:space="preserve">I know some people are unsure about getting the vaccine. Please take the time to get information about the vaccine before </w:t>
                      </w:r>
                      <w:r w:rsidR="00E877F5">
                        <w:rPr>
                          <w:lang w:val="en"/>
                        </w:rPr>
                        <w:t>deciding</w:t>
                      </w:r>
                      <w:r>
                        <w:rPr>
                          <w:lang w:val="en"/>
                        </w:rPr>
                        <w:t xml:space="preserve">. We all need to do all we can to be safe for </w:t>
                      </w:r>
                      <w:r w:rsidR="00E877F5">
                        <w:rPr>
                          <w:lang w:val="en"/>
                        </w:rPr>
                        <w:t>ourselves</w:t>
                      </w:r>
                      <w:r>
                        <w:rPr>
                          <w:lang w:val="en"/>
                        </w:rPr>
                        <w:t xml:space="preserve"> and </w:t>
                      </w:r>
                      <w:r w:rsidR="00E877F5">
                        <w:rPr>
                          <w:lang w:val="en"/>
                        </w:rPr>
                        <w:t xml:space="preserve">others. </w:t>
                      </w:r>
                    </w:p>
                    <w:p w14:paraId="23771B6F" w14:textId="2B642D1E" w:rsidR="00A63236" w:rsidRDefault="00A63236" w:rsidP="003C7C3A">
                      <w:pPr>
                        <w:spacing w:after="0" w:line="240" w:lineRule="auto"/>
                        <w:rPr>
                          <w:lang w:val="en"/>
                        </w:rPr>
                      </w:pPr>
                    </w:p>
                    <w:p w14:paraId="3D23AFCA" w14:textId="4DB75D6B" w:rsidR="00A63236" w:rsidRPr="00A63236" w:rsidRDefault="00A63236" w:rsidP="003C7C3A">
                      <w:pPr>
                        <w:spacing w:after="0" w:line="240" w:lineRule="auto"/>
                        <w:rPr>
                          <w:b/>
                          <w:bCs/>
                          <w:u w:val="single"/>
                          <w:lang w:val="en"/>
                        </w:rPr>
                      </w:pPr>
                      <w:r w:rsidRPr="00A63236">
                        <w:rPr>
                          <w:b/>
                          <w:bCs/>
                          <w:u w:val="single"/>
                          <w:lang w:val="en"/>
                        </w:rPr>
                        <w:t>Pastor’s Office Hours:</w:t>
                      </w:r>
                    </w:p>
                    <w:p w14:paraId="0E87A292" w14:textId="04748692" w:rsidR="00A63236" w:rsidRDefault="00A63236" w:rsidP="003C7C3A">
                      <w:pPr>
                        <w:spacing w:after="0" w:line="240" w:lineRule="auto"/>
                        <w:rPr>
                          <w:lang w:val="en"/>
                        </w:rPr>
                      </w:pPr>
                    </w:p>
                    <w:p w14:paraId="37D2D1AB" w14:textId="05D7DAA4" w:rsidR="004D6147" w:rsidRDefault="00A63236" w:rsidP="00E877F5">
                      <w:pPr>
                        <w:spacing w:after="0" w:line="240" w:lineRule="auto"/>
                        <w:rPr>
                          <w:lang w:val="en"/>
                        </w:rPr>
                      </w:pPr>
                      <w:r>
                        <w:rPr>
                          <w:lang w:val="en"/>
                        </w:rPr>
                        <w:t>At the current time, the pastor will be working from home most days and will be in the office on Thursdays from 9:30-1:00. I will restore my office hours as cases decrease.</w:t>
                      </w:r>
                      <w:r w:rsidR="00293217">
                        <w:rPr>
                          <w:lang w:val="en"/>
                        </w:rPr>
                        <w:t xml:space="preserve"> </w:t>
                      </w:r>
                    </w:p>
                    <w:p w14:paraId="29075490" w14:textId="39A06286" w:rsidR="002570EA" w:rsidRDefault="002570EA" w:rsidP="003C7C3A">
                      <w:pPr>
                        <w:spacing w:after="0" w:line="240" w:lineRule="auto"/>
                        <w:rPr>
                          <w:lang w:val="en"/>
                        </w:rPr>
                      </w:pPr>
                    </w:p>
                    <w:p w14:paraId="58F0945B" w14:textId="466F793B" w:rsidR="00A1194E" w:rsidRPr="00A1194E" w:rsidRDefault="00A1194E" w:rsidP="003C7C3A">
                      <w:pPr>
                        <w:spacing w:after="0" w:line="240" w:lineRule="auto"/>
                        <w:rPr>
                          <w:b/>
                          <w:bCs/>
                          <w:lang w:val="en"/>
                        </w:rPr>
                      </w:pPr>
                      <w:r>
                        <w:rPr>
                          <w:lang w:val="en"/>
                        </w:rPr>
                        <w:t>A</w:t>
                      </w:r>
                      <w:r w:rsidRPr="00A1194E">
                        <w:rPr>
                          <w:b/>
                          <w:bCs/>
                          <w:lang w:val="en"/>
                        </w:rPr>
                        <w:t>s we move into 2021</w:t>
                      </w:r>
                      <w:r>
                        <w:rPr>
                          <w:b/>
                          <w:bCs/>
                          <w:lang w:val="en"/>
                        </w:rPr>
                        <w:t>,</w:t>
                      </w:r>
                      <w:r w:rsidRPr="00A1194E">
                        <w:rPr>
                          <w:b/>
                          <w:bCs/>
                          <w:lang w:val="en"/>
                        </w:rPr>
                        <w:t xml:space="preserve"> we look forward to a wonderful and blessed 2021 guided by the Holy Spirit. </w:t>
                      </w:r>
                    </w:p>
                    <w:p w14:paraId="2D55EC10" w14:textId="77777777" w:rsidR="000C1116" w:rsidRPr="00FD7C7A" w:rsidRDefault="000C1116" w:rsidP="003C7C3A">
                      <w:pPr>
                        <w:spacing w:after="0" w:line="240" w:lineRule="auto"/>
                        <w:rPr>
                          <w:lang w:val="en"/>
                        </w:rPr>
                      </w:pPr>
                    </w:p>
                    <w:p w14:paraId="45834F5D" w14:textId="531DD143" w:rsidR="001075AD" w:rsidRDefault="001075AD" w:rsidP="00297159">
                      <w:pPr>
                        <w:tabs>
                          <w:tab w:val="left" w:pos="2250"/>
                        </w:tabs>
                      </w:pPr>
                    </w:p>
                  </w:txbxContent>
                </v:textbox>
                <w10:wrap anchorx="page" anchory="page"/>
              </v:shape>
            </w:pict>
          </mc:Fallback>
        </mc:AlternateContent>
      </w:r>
      <w:r w:rsidR="002570EA">
        <w:rPr>
          <w:noProof/>
        </w:rPr>
        <mc:AlternateContent>
          <mc:Choice Requires="wps">
            <w:drawing>
              <wp:anchor distT="0" distB="0" distL="114300" distR="114300" simplePos="0" relativeHeight="251635712" behindDoc="0" locked="0" layoutInCell="1" allowOverlap="1" wp14:anchorId="5AFAAFE6" wp14:editId="79D27C3D">
                <wp:simplePos x="0" y="0"/>
                <wp:positionH relativeFrom="margin">
                  <wp:posOffset>5047615</wp:posOffset>
                </wp:positionH>
                <wp:positionV relativeFrom="page">
                  <wp:posOffset>3381375</wp:posOffset>
                </wp:positionV>
                <wp:extent cx="1593850" cy="10454005"/>
                <wp:effectExtent l="0" t="0" r="6350" b="4445"/>
                <wp:wrapNone/>
                <wp:docPr id="6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45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AAFE6" id="Text Box 126" o:spid="_x0000_s1033" type="#_x0000_t202" style="position:absolute;margin-left:397.45pt;margin-top:266.25pt;width:125.5pt;height:823.1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" filled="f" stroked="f">
                <v:textbox inset="0,0,0,0">
                  <w:txbxContent/>
                </v:textbox>
                <w10:wrap anchorx="margin" anchory="page"/>
              </v:shape>
            </w:pict>
          </mc:Fallback>
        </mc:AlternateContent>
      </w:r>
    </w:p>
    <w:p w14:paraId="66890C6B" w14:textId="43826236" w:rsidR="000903FD" w:rsidRPr="000903FD" w:rsidRDefault="000903FD" w:rsidP="000903FD"/>
    <w:p w14:paraId="32AE59FC" w14:textId="77777777" w:rsidR="000903FD" w:rsidRPr="000903FD" w:rsidRDefault="000903FD" w:rsidP="008B2FFE"/>
    <w:p w14:paraId="65BEEEB6" w14:textId="77777777" w:rsidR="000903FD" w:rsidRPr="0094551F" w:rsidRDefault="000903FD" w:rsidP="000903FD">
      <w:pPr>
        <w:rPr>
          <w:b/>
        </w:rPr>
      </w:pPr>
    </w:p>
    <w:p w14:paraId="68D8B7F9" w14:textId="77777777" w:rsidR="000903FD" w:rsidRPr="000903FD" w:rsidRDefault="000903FD" w:rsidP="000903FD"/>
    <w:p w14:paraId="5D16AEF6" w14:textId="77777777" w:rsidR="000903FD" w:rsidRPr="000903FD" w:rsidRDefault="000903FD" w:rsidP="000903FD"/>
    <w:p w14:paraId="4A42F599" w14:textId="77777777" w:rsidR="000903FD" w:rsidRPr="000903FD" w:rsidRDefault="000903FD" w:rsidP="000903FD"/>
    <w:p w14:paraId="05D4CD72" w14:textId="77777777" w:rsidR="000903FD" w:rsidRDefault="00E25885">
      <w:r>
        <w:rPr>
          <w:noProof/>
        </w:rPr>
        <mc:AlternateContent>
          <mc:Choice Requires="wps">
            <w:drawing>
              <wp:anchor distT="0" distB="0" distL="114300" distR="114300" simplePos="0" relativeHeight="251687936" behindDoc="1" locked="0" layoutInCell="1" allowOverlap="1" wp14:anchorId="5115E609" wp14:editId="5026D6C3">
                <wp:simplePos x="0" y="0"/>
                <wp:positionH relativeFrom="page">
                  <wp:posOffset>571500</wp:posOffset>
                </wp:positionH>
                <wp:positionV relativeFrom="page">
                  <wp:posOffset>5303520</wp:posOffset>
                </wp:positionV>
                <wp:extent cx="1450975" cy="3749675"/>
                <wp:effectExtent l="28575" t="26670" r="25400" b="24130"/>
                <wp:wrapNone/>
                <wp:docPr id="6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975" cy="3749675"/>
                        </a:xfrm>
                        <a:prstGeom prst="roundRect">
                          <a:avLst>
                            <a:gd name="adj" fmla="val 16667"/>
                          </a:avLst>
                        </a:prstGeom>
                        <a:noFill/>
                        <a:ln w="47625">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14:paraId="5FF37F42" w14:textId="77777777" w:rsidR="00143372" w:rsidRPr="002B61E0" w:rsidRDefault="00143372" w:rsidP="00D22076">
                            <w:pPr>
                              <w:rPr>
                                <w:b/>
                              </w:rPr>
                            </w:pPr>
                            <w:r w:rsidRPr="002B61E0">
                              <w:rPr>
                                <w:b/>
                              </w:rPr>
                              <w:t>Covenant on Facebook</w:t>
                            </w:r>
                            <w:r>
                              <w:rPr>
                                <w:b/>
                              </w:rPr>
                              <w:t>:</w:t>
                            </w:r>
                          </w:p>
                          <w:p w14:paraId="3761D739" w14:textId="4E8A8907" w:rsidR="003F73EB" w:rsidRPr="001075AD" w:rsidRDefault="00143372" w:rsidP="00D22076">
                            <w:pPr>
                              <w:rPr>
                                <w:sz w:val="16"/>
                                <w:szCs w:val="16"/>
                              </w:rPr>
                            </w:pPr>
                            <w:r w:rsidRPr="00D22076">
                              <w:rPr>
                                <w:b/>
                                <w:sz w:val="16"/>
                                <w:szCs w:val="16"/>
                              </w:rPr>
                              <w:t>Covenant Facebook address is:</w:t>
                            </w:r>
                            <w:r>
                              <w:rPr>
                                <w:sz w:val="16"/>
                                <w:szCs w:val="16"/>
                              </w:rPr>
                              <w:t xml:space="preserve"> </w:t>
                            </w:r>
                            <w:hyperlink r:id="rId10" w:history="1">
                              <w:r w:rsidRPr="00523840">
                                <w:rPr>
                                  <w:rStyle w:val="Hyperlink"/>
                                  <w:sz w:val="16"/>
                                  <w:szCs w:val="16"/>
                                </w:rPr>
                                <w:t>https://facebook.com/cpc.kannapolis/</w:t>
                              </w:r>
                            </w:hyperlink>
                          </w:p>
                          <w:p w14:paraId="207C9255" w14:textId="33B7C36F" w:rsidR="00143372" w:rsidRPr="001075AD" w:rsidRDefault="003F73EB" w:rsidP="00D22076">
                            <w:pPr>
                              <w:rPr>
                                <w:rFonts w:asciiTheme="minorHAnsi" w:hAnsiTheme="minorHAnsi"/>
                                <w:b/>
                                <w:sz w:val="22"/>
                                <w:szCs w:val="22"/>
                              </w:rPr>
                            </w:pPr>
                            <w:r w:rsidRPr="001075AD">
                              <w:rPr>
                                <w:rFonts w:asciiTheme="minorHAnsi" w:hAnsiTheme="minorHAnsi"/>
                                <w:b/>
                                <w:sz w:val="22"/>
                                <w:szCs w:val="22"/>
                              </w:rPr>
                              <w:t>Join us on Sunday morning online on our Facebook page at 11:00 AM.</w:t>
                            </w:r>
                          </w:p>
                          <w:p w14:paraId="2BD156C3" w14:textId="19661BC5" w:rsidR="001075AD" w:rsidRDefault="001075AD" w:rsidP="00D22076">
                            <w:pPr>
                              <w:rPr>
                                <w:rFonts w:asciiTheme="minorHAnsi" w:hAnsiTheme="minorHAnsi"/>
                                <w:b/>
                                <w:sz w:val="22"/>
                                <w:szCs w:val="22"/>
                              </w:rPr>
                            </w:pPr>
                            <w:r w:rsidRPr="001075AD">
                              <w:rPr>
                                <w:rFonts w:asciiTheme="minorHAnsi" w:hAnsiTheme="minorHAnsi"/>
                                <w:b/>
                                <w:sz w:val="22"/>
                                <w:szCs w:val="22"/>
                              </w:rPr>
                              <w:t xml:space="preserve">For online payment please go to </w:t>
                            </w:r>
                            <w:r w:rsidR="009802F3">
                              <w:rPr>
                                <w:rFonts w:asciiTheme="minorHAnsi" w:hAnsiTheme="minorHAnsi"/>
                                <w:b/>
                                <w:sz w:val="22"/>
                                <w:szCs w:val="22"/>
                              </w:rPr>
                              <w:t>www.</w:t>
                            </w:r>
                            <w:r w:rsidRPr="001075AD">
                              <w:rPr>
                                <w:rFonts w:asciiTheme="minorHAnsi" w:hAnsiTheme="minorHAnsi"/>
                                <w:b/>
                                <w:sz w:val="22"/>
                                <w:szCs w:val="22"/>
                              </w:rPr>
                              <w:t>Covenantpresbyterian-kannapolis.org</w:t>
                            </w:r>
                          </w:p>
                          <w:p w14:paraId="4A52888C" w14:textId="776411A8" w:rsidR="001075AD" w:rsidRPr="001075AD" w:rsidRDefault="001075AD" w:rsidP="00D22076">
                            <w:pPr>
                              <w:rPr>
                                <w:rFonts w:asciiTheme="minorHAnsi" w:hAnsiTheme="minorHAnsi"/>
                                <w:b/>
                                <w:sz w:val="22"/>
                                <w:szCs w:val="22"/>
                              </w:rPr>
                            </w:pPr>
                            <w:r>
                              <w:rPr>
                                <w:rFonts w:asciiTheme="minorHAnsi" w:hAnsiTheme="minorHAnsi"/>
                                <w:b/>
                                <w:sz w:val="22"/>
                                <w:szCs w:val="22"/>
                              </w:rPr>
                              <w:t>(Instruction are on the page.)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5E609" id="AutoShape 121" o:spid="_x0000_s1034" style="position:absolute;margin-left:45pt;margin-top:417.6pt;width:114.25pt;height:295.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" filled="f" strokecolor="silver" strokeweight="3.75pt">
                <v:textbox inset="3.6pt,,3.6pt">
                  <w:txbxContent>
                    <w:p w14:paraId="5FF37F42" w14:textId="77777777" w:rsidR="00143372" w:rsidRPr="002B61E0" w:rsidRDefault="00143372" w:rsidP="00D22076">
                      <w:pPr>
                        <w:rPr>
                          <w:b/>
                        </w:rPr>
                      </w:pPr>
                      <w:r w:rsidRPr="002B61E0">
                        <w:rPr>
                          <w:b/>
                        </w:rPr>
                        <w:t>Covenant on Facebook</w:t>
                      </w:r>
                      <w:r>
                        <w:rPr>
                          <w:b/>
                        </w:rPr>
                        <w:t>:</w:t>
                      </w:r>
                    </w:p>
                    <w:p w14:paraId="3761D739" w14:textId="4E8A8907" w:rsidR="003F73EB" w:rsidRPr="001075AD" w:rsidRDefault="00143372" w:rsidP="00D22076">
                      <w:pPr>
                        <w:rPr>
                          <w:sz w:val="16"/>
                          <w:szCs w:val="16"/>
                        </w:rPr>
                      </w:pPr>
                      <w:r w:rsidRPr="00D22076">
                        <w:rPr>
                          <w:b/>
                          <w:sz w:val="16"/>
                          <w:szCs w:val="16"/>
                        </w:rPr>
                        <w:t>Covenant Facebook address is:</w:t>
                      </w:r>
                      <w:r>
                        <w:rPr>
                          <w:sz w:val="16"/>
                          <w:szCs w:val="16"/>
                        </w:rPr>
                        <w:t xml:space="preserve"> </w:t>
                      </w:r>
                      <w:hyperlink r:id="rId11" w:history="1">
                        <w:r w:rsidRPr="00523840">
                          <w:rPr>
                            <w:rStyle w:val="Hyperlink"/>
                            <w:sz w:val="16"/>
                            <w:szCs w:val="16"/>
                          </w:rPr>
                          <w:t>https://facebook.com/cpc.kannapolis/</w:t>
                        </w:r>
                      </w:hyperlink>
                    </w:p>
                    <w:p w14:paraId="207C9255" w14:textId="33B7C36F" w:rsidR="00143372" w:rsidRPr="001075AD" w:rsidRDefault="003F73EB" w:rsidP="00D22076">
                      <w:pPr>
                        <w:rPr>
                          <w:rFonts w:asciiTheme="minorHAnsi" w:hAnsiTheme="minorHAnsi"/>
                          <w:b/>
                          <w:sz w:val="22"/>
                          <w:szCs w:val="22"/>
                        </w:rPr>
                      </w:pPr>
                      <w:r w:rsidRPr="001075AD">
                        <w:rPr>
                          <w:rFonts w:asciiTheme="minorHAnsi" w:hAnsiTheme="minorHAnsi"/>
                          <w:b/>
                          <w:sz w:val="22"/>
                          <w:szCs w:val="22"/>
                        </w:rPr>
                        <w:t>Join us on Sunday morning online on our Facebook page at 11:00 AM.</w:t>
                      </w:r>
                    </w:p>
                    <w:p w14:paraId="2BD156C3" w14:textId="19661BC5" w:rsidR="001075AD" w:rsidRDefault="001075AD" w:rsidP="00D22076">
                      <w:pPr>
                        <w:rPr>
                          <w:rFonts w:asciiTheme="minorHAnsi" w:hAnsiTheme="minorHAnsi"/>
                          <w:b/>
                          <w:sz w:val="22"/>
                          <w:szCs w:val="22"/>
                        </w:rPr>
                      </w:pPr>
                      <w:r w:rsidRPr="001075AD">
                        <w:rPr>
                          <w:rFonts w:asciiTheme="minorHAnsi" w:hAnsiTheme="minorHAnsi"/>
                          <w:b/>
                          <w:sz w:val="22"/>
                          <w:szCs w:val="22"/>
                        </w:rPr>
                        <w:t xml:space="preserve">For online payment please go to </w:t>
                      </w:r>
                      <w:r w:rsidR="009802F3">
                        <w:rPr>
                          <w:rFonts w:asciiTheme="minorHAnsi" w:hAnsiTheme="minorHAnsi"/>
                          <w:b/>
                          <w:sz w:val="22"/>
                          <w:szCs w:val="22"/>
                        </w:rPr>
                        <w:t>www.</w:t>
                      </w:r>
                      <w:r w:rsidRPr="001075AD">
                        <w:rPr>
                          <w:rFonts w:asciiTheme="minorHAnsi" w:hAnsiTheme="minorHAnsi"/>
                          <w:b/>
                          <w:sz w:val="22"/>
                          <w:szCs w:val="22"/>
                        </w:rPr>
                        <w:t>Covenantpresbyterian-kannapolis.org</w:t>
                      </w:r>
                    </w:p>
                    <w:p w14:paraId="4A52888C" w14:textId="776411A8" w:rsidR="001075AD" w:rsidRPr="001075AD" w:rsidRDefault="001075AD" w:rsidP="00D22076">
                      <w:pPr>
                        <w:rPr>
                          <w:rFonts w:asciiTheme="minorHAnsi" w:hAnsiTheme="minorHAnsi"/>
                          <w:b/>
                          <w:sz w:val="22"/>
                          <w:szCs w:val="22"/>
                        </w:rPr>
                      </w:pPr>
                      <w:r>
                        <w:rPr>
                          <w:rFonts w:asciiTheme="minorHAnsi" w:hAnsiTheme="minorHAnsi"/>
                          <w:b/>
                          <w:sz w:val="22"/>
                          <w:szCs w:val="22"/>
                        </w:rPr>
                        <w:t>(Instruction are on the page.)</w:t>
                      </w:r>
                    </w:p>
                  </w:txbxContent>
                </v:textbox>
                <w10:wrap anchorx="page" anchory="page"/>
              </v:roundrect>
            </w:pict>
          </mc:Fallback>
        </mc:AlternateContent>
      </w:r>
    </w:p>
    <w:p w14:paraId="4FDA403E" w14:textId="75641723" w:rsidR="00A30C4E" w:rsidRDefault="00046519" w:rsidP="00046519">
      <w:pPr>
        <w:tabs>
          <w:tab w:val="left" w:pos="7935"/>
        </w:tabs>
      </w:pPr>
      <w:r>
        <w:tab/>
      </w:r>
    </w:p>
    <w:p w14:paraId="02DF5C59" w14:textId="77777777" w:rsidR="000903FD" w:rsidRPr="001A2431" w:rsidRDefault="001A2431" w:rsidP="001A2431">
      <w:pPr>
        <w:tabs>
          <w:tab w:val="left" w:pos="1083"/>
          <w:tab w:val="left" w:pos="2651"/>
        </w:tabs>
        <w:rPr>
          <w:i/>
        </w:rPr>
      </w:pPr>
      <w:r>
        <w:tab/>
      </w:r>
    </w:p>
    <w:p w14:paraId="4DE6834B" w14:textId="50FA0C31" w:rsidR="000903FD" w:rsidRDefault="000903FD" w:rsidP="000903FD">
      <w:pPr>
        <w:tabs>
          <w:tab w:val="left" w:pos="2651"/>
        </w:tabs>
      </w:pPr>
    </w:p>
    <w:p w14:paraId="1F47C099" w14:textId="71A0F9C1" w:rsidR="000903FD" w:rsidRDefault="000903FD" w:rsidP="000903FD">
      <w:pPr>
        <w:tabs>
          <w:tab w:val="left" w:pos="2651"/>
        </w:tabs>
      </w:pPr>
    </w:p>
    <w:p w14:paraId="479A4A2A" w14:textId="77777777" w:rsidR="00421685" w:rsidRDefault="00421685" w:rsidP="000903FD">
      <w:pPr>
        <w:tabs>
          <w:tab w:val="left" w:pos="2651"/>
        </w:tabs>
      </w:pPr>
    </w:p>
    <w:p w14:paraId="1EB46ABA" w14:textId="77777777" w:rsidR="000903FD" w:rsidRDefault="000903FD" w:rsidP="000903FD">
      <w:pPr>
        <w:tabs>
          <w:tab w:val="left" w:pos="2651"/>
        </w:tabs>
      </w:pPr>
    </w:p>
    <w:p w14:paraId="0A6F1D71" w14:textId="77777777" w:rsidR="001555FE" w:rsidRDefault="001555FE" w:rsidP="001555FE">
      <w:pPr>
        <w:tabs>
          <w:tab w:val="left" w:pos="2651"/>
        </w:tabs>
      </w:pPr>
    </w:p>
    <w:p w14:paraId="63C9308B" w14:textId="77777777" w:rsidR="001555FE" w:rsidRDefault="001555FE" w:rsidP="001555FE">
      <w:pPr>
        <w:tabs>
          <w:tab w:val="left" w:pos="2651"/>
        </w:tabs>
      </w:pPr>
    </w:p>
    <w:p w14:paraId="3858430D" w14:textId="77777777" w:rsidR="001555FE" w:rsidRDefault="001555FE" w:rsidP="001555FE">
      <w:pPr>
        <w:tabs>
          <w:tab w:val="left" w:pos="2651"/>
        </w:tabs>
      </w:pPr>
    </w:p>
    <w:p w14:paraId="2D111B8C" w14:textId="77777777" w:rsidR="000903FD" w:rsidRDefault="000903FD" w:rsidP="000903FD">
      <w:pPr>
        <w:tabs>
          <w:tab w:val="left" w:pos="2651"/>
        </w:tabs>
      </w:pPr>
    </w:p>
    <w:p w14:paraId="045A8AD4" w14:textId="77777777" w:rsidR="000903FD" w:rsidRDefault="000903FD" w:rsidP="000903FD">
      <w:pPr>
        <w:tabs>
          <w:tab w:val="left" w:pos="2651"/>
        </w:tabs>
      </w:pPr>
    </w:p>
    <w:p w14:paraId="208C86A3" w14:textId="77777777" w:rsidR="000903FD" w:rsidRDefault="000903FD" w:rsidP="000903FD">
      <w:pPr>
        <w:tabs>
          <w:tab w:val="left" w:pos="2651"/>
        </w:tabs>
      </w:pPr>
    </w:p>
    <w:p w14:paraId="4A15E7B7" w14:textId="77777777" w:rsidR="000903FD" w:rsidRDefault="000903FD" w:rsidP="000903FD">
      <w:pPr>
        <w:tabs>
          <w:tab w:val="left" w:pos="2651"/>
        </w:tabs>
      </w:pPr>
    </w:p>
    <w:p w14:paraId="64B2682A" w14:textId="45BA2561" w:rsidR="00265EA5" w:rsidRDefault="00E25885">
      <w:r>
        <w:rPr>
          <w:noProof/>
        </w:rPr>
        <mc:AlternateContent>
          <mc:Choice Requires="wps">
            <w:drawing>
              <wp:anchor distT="0" distB="0" distL="114300" distR="114300" simplePos="0" relativeHeight="251642880" behindDoc="0" locked="0" layoutInCell="1" allowOverlap="1" wp14:anchorId="4228F959" wp14:editId="38F290DE">
                <wp:simplePos x="0" y="0"/>
                <wp:positionH relativeFrom="page">
                  <wp:posOffset>3934460</wp:posOffset>
                </wp:positionH>
                <wp:positionV relativeFrom="page">
                  <wp:posOffset>1760220</wp:posOffset>
                </wp:positionV>
                <wp:extent cx="1498600" cy="3732530"/>
                <wp:effectExtent l="635" t="0" r="0" b="317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73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34D5389B" w14:textId="77FA4817" w:rsidR="00143372" w:rsidRDefault="00143372" w:rsidP="00AD0567">
                            <w:pPr>
                              <w:rPr>
                                <w:lang w:val="en"/>
                              </w:rPr>
                            </w:pPr>
                            <w:r>
                              <w:rPr>
                                <w:lang w:val="en"/>
                              </w:rPr>
                              <w:t>.</w:t>
                            </w:r>
                          </w:p>
                          <w:p w14:paraId="72E96A92" w14:textId="77777777" w:rsidR="00143372" w:rsidRPr="00AD0567" w:rsidRDefault="00143372" w:rsidP="00AD0567">
                            <w:pPr>
                              <w:ind w:left="720"/>
                              <w:rPr>
                                <w:lang w:val="en"/>
                              </w:rPr>
                            </w:pPr>
                          </w:p>
                          <w:p w14:paraId="7FAA6230" w14:textId="77777777" w:rsidR="00143372" w:rsidRDefault="00143372" w:rsidP="009A6D2D">
                            <w:pPr>
                              <w:pStyle w:val="BodyText"/>
                            </w:pPr>
                          </w:p>
                          <w:p w14:paraId="4685D515" w14:textId="77777777" w:rsidR="00143372" w:rsidRDefault="00143372" w:rsidP="009A6D2D">
                            <w:pPr>
                              <w:pStyle w:val="BodyText"/>
                            </w:pPr>
                          </w:p>
                          <w:p w14:paraId="174C5408" w14:textId="77777777" w:rsidR="00143372" w:rsidRDefault="00143372" w:rsidP="009A6D2D">
                            <w:pPr>
                              <w:pStyle w:val="BodyText"/>
                            </w:pPr>
                          </w:p>
                          <w:p w14:paraId="664082BB" w14:textId="77777777" w:rsidR="00143372" w:rsidRDefault="00143372" w:rsidP="009A6D2D">
                            <w:pPr>
                              <w:pStyle w:val="BodyText"/>
                            </w:pPr>
                          </w:p>
                          <w:p w14:paraId="53E4393E" w14:textId="77777777" w:rsidR="00143372" w:rsidRDefault="00143372" w:rsidP="009A6D2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F959" id="Text Box 140" o:spid="_x0000_s1035" type="#_x0000_t202" style="position:absolute;margin-left:309.8pt;margin-top:138.6pt;width:118pt;height:293.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" filled="f" stroked="f">
                <v:textbox style="mso-next-textbox:#Text Box 141" inset="0,0,0,0">
                  <w:txbxContent>
                    <w:p w14:paraId="34D5389B" w14:textId="77FA4817" w:rsidR="00143372" w:rsidRDefault="00143372" w:rsidP="00AD0567">
                      <w:pPr>
                        <w:rPr>
                          <w:lang w:val="en"/>
                        </w:rPr>
                      </w:pPr>
                      <w:r>
                        <w:rPr>
                          <w:lang w:val="en"/>
                        </w:rPr>
                        <w:t>.</w:t>
                      </w:r>
                    </w:p>
                    <w:p w14:paraId="72E96A92" w14:textId="77777777" w:rsidR="00143372" w:rsidRPr="00AD0567" w:rsidRDefault="00143372" w:rsidP="00AD0567">
                      <w:pPr>
                        <w:ind w:left="720"/>
                        <w:rPr>
                          <w:lang w:val="en"/>
                        </w:rPr>
                      </w:pPr>
                    </w:p>
                    <w:p w14:paraId="7FAA6230" w14:textId="77777777" w:rsidR="00143372" w:rsidRDefault="00143372" w:rsidP="009A6D2D">
                      <w:pPr>
                        <w:pStyle w:val="BodyText"/>
                      </w:pPr>
                    </w:p>
                    <w:p w14:paraId="4685D515" w14:textId="77777777" w:rsidR="00143372" w:rsidRDefault="00143372" w:rsidP="009A6D2D">
                      <w:pPr>
                        <w:pStyle w:val="BodyText"/>
                      </w:pPr>
                    </w:p>
                    <w:p w14:paraId="174C5408" w14:textId="77777777" w:rsidR="00143372" w:rsidRDefault="00143372" w:rsidP="009A6D2D">
                      <w:pPr>
                        <w:pStyle w:val="BodyText"/>
                      </w:pPr>
                    </w:p>
                    <w:p w14:paraId="664082BB" w14:textId="77777777" w:rsidR="00143372" w:rsidRDefault="00143372" w:rsidP="009A6D2D">
                      <w:pPr>
                        <w:pStyle w:val="BodyText"/>
                      </w:pPr>
                    </w:p>
                    <w:p w14:paraId="53E4393E" w14:textId="77777777" w:rsidR="00143372" w:rsidRDefault="00143372" w:rsidP="009A6D2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4CAC5DB4" wp14:editId="0B93A00E">
                <wp:simplePos x="0" y="0"/>
                <wp:positionH relativeFrom="page">
                  <wp:posOffset>5585460</wp:posOffset>
                </wp:positionH>
                <wp:positionV relativeFrom="page">
                  <wp:posOffset>1795780</wp:posOffset>
                </wp:positionV>
                <wp:extent cx="1497965" cy="4985385"/>
                <wp:effectExtent l="3810" t="0" r="3175" b="635"/>
                <wp:wrapNone/>
                <wp:docPr id="5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98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439.8pt;margin-top:141.4pt;width:117.95pt;height:392.5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5EE48631" wp14:editId="7FFCFF1B">
                <wp:simplePos x="0" y="0"/>
                <wp:positionH relativeFrom="page">
                  <wp:posOffset>5585460</wp:posOffset>
                </wp:positionH>
                <wp:positionV relativeFrom="page">
                  <wp:posOffset>6057900</wp:posOffset>
                </wp:positionV>
                <wp:extent cx="1497965" cy="894080"/>
                <wp:effectExtent l="3810" t="0" r="3175" b="1270"/>
                <wp:wrapNone/>
                <wp:docPr id="4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439.8pt;margin-top:477pt;width:117.95pt;height:70.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27D3B1EF" wp14:editId="7F5DF2DD">
                <wp:simplePos x="0" y="0"/>
                <wp:positionH relativeFrom="page">
                  <wp:posOffset>2013585</wp:posOffset>
                </wp:positionH>
                <wp:positionV relativeFrom="page">
                  <wp:posOffset>7353935</wp:posOffset>
                </wp:positionV>
                <wp:extent cx="1768475" cy="45085"/>
                <wp:effectExtent l="3810" t="635" r="0" b="1905"/>
                <wp:wrapNone/>
                <wp:docPr id="4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6CCB0262" w14:textId="77777777" w:rsidR="00143372" w:rsidRDefault="00143372" w:rsidP="009A6D2D">
                            <w:pPr>
                              <w:pStyle w:val="BodyText"/>
                            </w:pPr>
                          </w:p>
                          <w:p w14:paraId="432759EB" w14:textId="77777777" w:rsidR="00143372" w:rsidRDefault="00143372" w:rsidP="009A6D2D">
                            <w:pPr>
                              <w:pStyle w:val="BodyText"/>
                            </w:pPr>
                          </w:p>
                          <w:p w14:paraId="57B17100" w14:textId="77777777" w:rsidR="00143372" w:rsidRDefault="00143372" w:rsidP="009A6D2D">
                            <w:pPr>
                              <w:pStyle w:val="BodyText"/>
                            </w:pPr>
                          </w:p>
                          <w:p w14:paraId="4D48E4AA" w14:textId="77777777" w:rsidR="00143372" w:rsidRDefault="00143372" w:rsidP="009A6D2D">
                            <w:pPr>
                              <w:pStyle w:val="BodyText"/>
                            </w:pPr>
                          </w:p>
                          <w:p w14:paraId="00793B88" w14:textId="77777777" w:rsidR="00143372" w:rsidRDefault="00143372" w:rsidP="009A6D2D">
                            <w:pPr>
                              <w:pStyle w:val="BodyText"/>
                            </w:pPr>
                          </w:p>
                          <w:p w14:paraId="45ED87DA" w14:textId="77777777" w:rsidR="00143372" w:rsidRDefault="00143372" w:rsidP="009A6D2D">
                            <w:pPr>
                              <w:pStyle w:val="BodyText"/>
                            </w:pPr>
                          </w:p>
                          <w:p w14:paraId="44819FEC" w14:textId="77777777" w:rsidR="00143372" w:rsidRDefault="00143372" w:rsidP="009A6D2D">
                            <w:pPr>
                              <w:pStyle w:val="BodyText"/>
                            </w:pPr>
                          </w:p>
                          <w:p w14:paraId="3BE0EAFD" w14:textId="77777777" w:rsidR="00143372" w:rsidRDefault="00143372" w:rsidP="009A6D2D">
                            <w:pPr>
                              <w:pStyle w:val="BodyText"/>
                            </w:pPr>
                          </w:p>
                          <w:p w14:paraId="3EA3C5F9" w14:textId="77777777" w:rsidR="00143372" w:rsidRDefault="00143372" w:rsidP="009A6D2D">
                            <w:pPr>
                              <w:pStyle w:val="BodyText"/>
                            </w:pPr>
                          </w:p>
                          <w:p w14:paraId="2BEEC809" w14:textId="77777777" w:rsidR="00143372" w:rsidRDefault="00143372" w:rsidP="009A6D2D">
                            <w:pPr>
                              <w:pStyle w:val="BodyText"/>
                            </w:pPr>
                          </w:p>
                          <w:p w14:paraId="027CCE4D" w14:textId="77777777" w:rsidR="00143372" w:rsidRDefault="00143372" w:rsidP="009A6D2D">
                            <w:pPr>
                              <w:pStyle w:val="BodyText"/>
                            </w:pPr>
                          </w:p>
                          <w:p w14:paraId="090308F6" w14:textId="77777777" w:rsidR="00143372" w:rsidRDefault="00143372" w:rsidP="009A6D2D">
                            <w:pPr>
                              <w:pStyle w:val="BodyText"/>
                            </w:pPr>
                          </w:p>
                          <w:p w14:paraId="547B868E" w14:textId="77777777" w:rsidR="00143372" w:rsidRDefault="00143372" w:rsidP="009A6D2D">
                            <w:pPr>
                              <w:pStyle w:val="BodyText"/>
                            </w:pPr>
                          </w:p>
                          <w:p w14:paraId="21E5E778" w14:textId="77777777" w:rsidR="00143372" w:rsidRDefault="00143372" w:rsidP="009A6D2D">
                            <w:pPr>
                              <w:pStyle w:val="BodyText"/>
                            </w:pPr>
                          </w:p>
                          <w:p w14:paraId="0BEDB4BF" w14:textId="77777777" w:rsidR="00143372" w:rsidRDefault="00143372" w:rsidP="009A6D2D">
                            <w:pPr>
                              <w:pStyle w:val="BodyText"/>
                            </w:pPr>
                          </w:p>
                          <w:p w14:paraId="393BC82C" w14:textId="77777777" w:rsidR="00143372" w:rsidRDefault="00143372" w:rsidP="009A6D2D">
                            <w:pPr>
                              <w:pStyle w:val="BodyText"/>
                            </w:pPr>
                          </w:p>
                          <w:p w14:paraId="457B1015" w14:textId="77777777" w:rsidR="00143372" w:rsidRDefault="00143372" w:rsidP="009A6D2D">
                            <w:pPr>
                              <w:pStyle w:val="BodyText"/>
                            </w:pPr>
                          </w:p>
                          <w:p w14:paraId="1D24D624" w14:textId="77777777" w:rsidR="00143372" w:rsidRDefault="00143372" w:rsidP="009A6D2D">
                            <w:pPr>
                              <w:pStyle w:val="BodyText"/>
                            </w:pPr>
                          </w:p>
                          <w:p w14:paraId="2937D4C2" w14:textId="77777777" w:rsidR="00143372" w:rsidRDefault="00143372" w:rsidP="009A6D2D">
                            <w:pPr>
                              <w:pStyle w:val="BodyText"/>
                            </w:pPr>
                          </w:p>
                          <w:p w14:paraId="5DE9DA5C" w14:textId="77777777" w:rsidR="00143372" w:rsidRDefault="00143372" w:rsidP="009A6D2D">
                            <w:pPr>
                              <w:pStyle w:val="BodyText"/>
                            </w:pPr>
                          </w:p>
                          <w:p w14:paraId="6F6AEAFD" w14:textId="77777777" w:rsidR="00143372" w:rsidRDefault="00143372" w:rsidP="009A6D2D">
                            <w:pPr>
                              <w:pStyle w:val="BodyText"/>
                            </w:pPr>
                          </w:p>
                          <w:p w14:paraId="73C5D781" w14:textId="77777777" w:rsidR="00143372" w:rsidRDefault="00143372" w:rsidP="009A6D2D">
                            <w:pPr>
                              <w:pStyle w:val="BodyText"/>
                            </w:pPr>
                          </w:p>
                          <w:p w14:paraId="07E969C6" w14:textId="77777777" w:rsidR="00143372" w:rsidRDefault="00143372" w:rsidP="009A6D2D">
                            <w:pPr>
                              <w:pStyle w:val="BodyText"/>
                            </w:pPr>
                          </w:p>
                          <w:p w14:paraId="208B98CA" w14:textId="77777777" w:rsidR="00143372" w:rsidRDefault="00143372" w:rsidP="009A6D2D">
                            <w:pPr>
                              <w:pStyle w:val="BodyText"/>
                            </w:pPr>
                          </w:p>
                          <w:p w14:paraId="26713847" w14:textId="77777777" w:rsidR="00143372" w:rsidRDefault="00143372" w:rsidP="009A6D2D">
                            <w:pPr>
                              <w:pStyle w:val="BodyText"/>
                            </w:pPr>
                          </w:p>
                          <w:p w14:paraId="6088CCCA" w14:textId="77777777" w:rsidR="00143372" w:rsidRDefault="00143372" w:rsidP="009A6D2D">
                            <w:pPr>
                              <w:pStyle w:val="BodyText"/>
                            </w:pPr>
                          </w:p>
                          <w:p w14:paraId="7B2548C8" w14:textId="77777777" w:rsidR="00143372" w:rsidRPr="009A6D2D" w:rsidRDefault="00143372" w:rsidP="009A6D2D">
                            <w:pPr>
                              <w:pStyle w:val="BodyText"/>
                            </w:pPr>
                            <w:r w:rsidRPr="009A6D2D">
                              <w:t>One bene</w:t>
                            </w:r>
                            <w:r>
                              <w:t>fit of using your newsletter as</w:t>
                            </w:r>
                            <w:r w:rsidRPr="009A6D2D">
                              <w:t xml:space="preserve"> promotional tool is that you can reuse content from other marketing materials, such as press releases, market studies and reports.</w:t>
                            </w:r>
                          </w:p>
                          <w:p w14:paraId="606613F8" w14:textId="77777777" w:rsidR="00143372" w:rsidRPr="009A6D2D" w:rsidRDefault="00143372" w:rsidP="009A6D2D">
                            <w:pPr>
                              <w:pStyle w:val="BodyText"/>
                            </w:pPr>
                            <w:r w:rsidRPr="009A6D2D">
                              <w:t>While your main goal of distributing a newsletter might be to sell your product or service, the key to a successful newsletter is making it useful to your readers.</w:t>
                            </w:r>
                          </w:p>
                          <w:p w14:paraId="4718FFEA" w14:textId="77777777" w:rsidR="00143372" w:rsidRDefault="00143372" w:rsidP="009A6D2D">
                            <w:pPr>
                              <w:pStyle w:val="BodyText"/>
                            </w:pPr>
                            <w:r w:rsidRPr="009A6D2D">
                              <w:t xml:space="preserve">A great way to add useful </w:t>
                            </w:r>
                            <w:r>
                              <w:t>content to this newsletter is to develop and write your own articles, or include a calendar of upcoming events or a special offer that promotes a new product.</w:t>
                            </w:r>
                          </w:p>
                          <w:p w14:paraId="251E8049" w14:textId="77777777" w:rsidR="00143372" w:rsidRPr="009A6D2D" w:rsidRDefault="00143372" w:rsidP="009A6D2D">
                            <w:pPr>
                              <w:pStyle w:val="BodyText"/>
                            </w:pPr>
                            <w:r w:rsidRPr="009A6D2D">
                              <w:t>You can also research articles or find “filler” articles by accessing the World Wide Web. You can write about a variety of topics but try to keep your articles short.</w:t>
                            </w:r>
                          </w:p>
                          <w:p w14:paraId="1E2C46EA" w14:textId="77777777" w:rsidR="00143372" w:rsidRPr="009A6D2D" w:rsidRDefault="00143372" w:rsidP="009A6D2D">
                            <w:pPr>
                              <w:pStyle w:val="BodyText"/>
                            </w:pPr>
                            <w:r w:rsidRPr="009A6D2D">
                              <w:t>Much of the content you put in your newsletter can also be used for your Web site. Microsoft Word offers a simple way to convert your newsletter to a Web publication. So, when you’re finished writing your newsletter, convert it to a Web site and post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B1EF" id="Text Box 142" o:spid="_x0000_s1038" type="#_x0000_t202" style="position:absolute;margin-left:158.55pt;margin-top:579.05pt;width:139.25pt;height: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" filled="f" stroked="f">
                <v:textbox style="mso-next-textbox:#Text Box 144" inset="0,0,0,0">
                  <w:txbxContent>
                    <w:p w14:paraId="6CCB0262" w14:textId="77777777" w:rsidR="00143372" w:rsidRDefault="00143372" w:rsidP="009A6D2D">
                      <w:pPr>
                        <w:pStyle w:val="BodyText"/>
                      </w:pPr>
                    </w:p>
                    <w:p w14:paraId="432759EB" w14:textId="77777777" w:rsidR="00143372" w:rsidRDefault="00143372" w:rsidP="009A6D2D">
                      <w:pPr>
                        <w:pStyle w:val="BodyText"/>
                      </w:pPr>
                    </w:p>
                    <w:p w14:paraId="57B17100" w14:textId="77777777" w:rsidR="00143372" w:rsidRDefault="00143372" w:rsidP="009A6D2D">
                      <w:pPr>
                        <w:pStyle w:val="BodyText"/>
                      </w:pPr>
                    </w:p>
                    <w:p w14:paraId="4D48E4AA" w14:textId="77777777" w:rsidR="00143372" w:rsidRDefault="00143372" w:rsidP="009A6D2D">
                      <w:pPr>
                        <w:pStyle w:val="BodyText"/>
                      </w:pPr>
                    </w:p>
                    <w:p w14:paraId="00793B88" w14:textId="77777777" w:rsidR="00143372" w:rsidRDefault="00143372" w:rsidP="009A6D2D">
                      <w:pPr>
                        <w:pStyle w:val="BodyText"/>
                      </w:pPr>
                    </w:p>
                    <w:p w14:paraId="45ED87DA" w14:textId="77777777" w:rsidR="00143372" w:rsidRDefault="00143372" w:rsidP="009A6D2D">
                      <w:pPr>
                        <w:pStyle w:val="BodyText"/>
                      </w:pPr>
                    </w:p>
                    <w:p w14:paraId="44819FEC" w14:textId="77777777" w:rsidR="00143372" w:rsidRDefault="00143372" w:rsidP="009A6D2D">
                      <w:pPr>
                        <w:pStyle w:val="BodyText"/>
                      </w:pPr>
                    </w:p>
                    <w:p w14:paraId="3BE0EAFD" w14:textId="77777777" w:rsidR="00143372" w:rsidRDefault="00143372" w:rsidP="009A6D2D">
                      <w:pPr>
                        <w:pStyle w:val="BodyText"/>
                      </w:pPr>
                    </w:p>
                    <w:p w14:paraId="3EA3C5F9" w14:textId="77777777" w:rsidR="00143372" w:rsidRDefault="00143372" w:rsidP="009A6D2D">
                      <w:pPr>
                        <w:pStyle w:val="BodyText"/>
                      </w:pPr>
                    </w:p>
                    <w:p w14:paraId="2BEEC809" w14:textId="77777777" w:rsidR="00143372" w:rsidRDefault="00143372" w:rsidP="009A6D2D">
                      <w:pPr>
                        <w:pStyle w:val="BodyText"/>
                      </w:pPr>
                    </w:p>
                    <w:p w14:paraId="027CCE4D" w14:textId="77777777" w:rsidR="00143372" w:rsidRDefault="00143372" w:rsidP="009A6D2D">
                      <w:pPr>
                        <w:pStyle w:val="BodyText"/>
                      </w:pPr>
                    </w:p>
                    <w:p w14:paraId="090308F6" w14:textId="77777777" w:rsidR="00143372" w:rsidRDefault="00143372" w:rsidP="009A6D2D">
                      <w:pPr>
                        <w:pStyle w:val="BodyText"/>
                      </w:pPr>
                    </w:p>
                    <w:p w14:paraId="547B868E" w14:textId="77777777" w:rsidR="00143372" w:rsidRDefault="00143372" w:rsidP="009A6D2D">
                      <w:pPr>
                        <w:pStyle w:val="BodyText"/>
                      </w:pPr>
                    </w:p>
                    <w:p w14:paraId="21E5E778" w14:textId="77777777" w:rsidR="00143372" w:rsidRDefault="00143372" w:rsidP="009A6D2D">
                      <w:pPr>
                        <w:pStyle w:val="BodyText"/>
                      </w:pPr>
                    </w:p>
                    <w:p w14:paraId="0BEDB4BF" w14:textId="77777777" w:rsidR="00143372" w:rsidRDefault="00143372" w:rsidP="009A6D2D">
                      <w:pPr>
                        <w:pStyle w:val="BodyText"/>
                      </w:pPr>
                    </w:p>
                    <w:p w14:paraId="393BC82C" w14:textId="77777777" w:rsidR="00143372" w:rsidRDefault="00143372" w:rsidP="009A6D2D">
                      <w:pPr>
                        <w:pStyle w:val="BodyText"/>
                      </w:pPr>
                    </w:p>
                    <w:p w14:paraId="457B1015" w14:textId="77777777" w:rsidR="00143372" w:rsidRDefault="00143372" w:rsidP="009A6D2D">
                      <w:pPr>
                        <w:pStyle w:val="BodyText"/>
                      </w:pPr>
                    </w:p>
                    <w:p w14:paraId="1D24D624" w14:textId="77777777" w:rsidR="00143372" w:rsidRDefault="00143372" w:rsidP="009A6D2D">
                      <w:pPr>
                        <w:pStyle w:val="BodyText"/>
                      </w:pPr>
                    </w:p>
                    <w:p w14:paraId="2937D4C2" w14:textId="77777777" w:rsidR="00143372" w:rsidRDefault="00143372" w:rsidP="009A6D2D">
                      <w:pPr>
                        <w:pStyle w:val="BodyText"/>
                      </w:pPr>
                    </w:p>
                    <w:p w14:paraId="5DE9DA5C" w14:textId="77777777" w:rsidR="00143372" w:rsidRDefault="00143372" w:rsidP="009A6D2D">
                      <w:pPr>
                        <w:pStyle w:val="BodyText"/>
                      </w:pPr>
                    </w:p>
                    <w:p w14:paraId="6F6AEAFD" w14:textId="77777777" w:rsidR="00143372" w:rsidRDefault="00143372" w:rsidP="009A6D2D">
                      <w:pPr>
                        <w:pStyle w:val="BodyText"/>
                      </w:pPr>
                    </w:p>
                    <w:p w14:paraId="73C5D781" w14:textId="77777777" w:rsidR="00143372" w:rsidRDefault="00143372" w:rsidP="009A6D2D">
                      <w:pPr>
                        <w:pStyle w:val="BodyText"/>
                      </w:pPr>
                    </w:p>
                    <w:p w14:paraId="07E969C6" w14:textId="77777777" w:rsidR="00143372" w:rsidRDefault="00143372" w:rsidP="009A6D2D">
                      <w:pPr>
                        <w:pStyle w:val="BodyText"/>
                      </w:pPr>
                    </w:p>
                    <w:p w14:paraId="208B98CA" w14:textId="77777777" w:rsidR="00143372" w:rsidRDefault="00143372" w:rsidP="009A6D2D">
                      <w:pPr>
                        <w:pStyle w:val="BodyText"/>
                      </w:pPr>
                    </w:p>
                    <w:p w14:paraId="26713847" w14:textId="77777777" w:rsidR="00143372" w:rsidRDefault="00143372" w:rsidP="009A6D2D">
                      <w:pPr>
                        <w:pStyle w:val="BodyText"/>
                      </w:pPr>
                    </w:p>
                    <w:p w14:paraId="6088CCCA" w14:textId="77777777" w:rsidR="00143372" w:rsidRDefault="00143372" w:rsidP="009A6D2D">
                      <w:pPr>
                        <w:pStyle w:val="BodyText"/>
                      </w:pPr>
                    </w:p>
                    <w:p w14:paraId="7B2548C8" w14:textId="77777777" w:rsidR="00143372" w:rsidRPr="009A6D2D" w:rsidRDefault="00143372" w:rsidP="009A6D2D">
                      <w:pPr>
                        <w:pStyle w:val="BodyText"/>
                      </w:pPr>
                      <w:r w:rsidRPr="009A6D2D">
                        <w:t>One bene</w:t>
                      </w:r>
                      <w:r>
                        <w:t>fit of using your newsletter as</w:t>
                      </w:r>
                      <w:r w:rsidRPr="009A6D2D">
                        <w:t xml:space="preserve"> promotional tool is that you can reuse content from other marketing materials, such as press releases, market studies and reports.</w:t>
                      </w:r>
                    </w:p>
                    <w:p w14:paraId="606613F8" w14:textId="77777777" w:rsidR="00143372" w:rsidRPr="009A6D2D" w:rsidRDefault="00143372" w:rsidP="009A6D2D">
                      <w:pPr>
                        <w:pStyle w:val="BodyText"/>
                      </w:pPr>
                      <w:r w:rsidRPr="009A6D2D">
                        <w:t>While your main goal of distributing a newsletter might be to sell your product or service, the key to a successful newsletter is making it useful to your readers.</w:t>
                      </w:r>
                    </w:p>
                    <w:p w14:paraId="4718FFEA" w14:textId="77777777" w:rsidR="00143372" w:rsidRDefault="00143372" w:rsidP="009A6D2D">
                      <w:pPr>
                        <w:pStyle w:val="BodyText"/>
                      </w:pPr>
                      <w:r w:rsidRPr="009A6D2D">
                        <w:t xml:space="preserve">A great way to add useful </w:t>
                      </w:r>
                      <w:r>
                        <w:t>content to this newsletter is to develop and write your own articles, or include a calendar of upcoming events or a special offer that promotes a new product.</w:t>
                      </w:r>
                    </w:p>
                    <w:p w14:paraId="251E8049" w14:textId="77777777" w:rsidR="00143372" w:rsidRPr="009A6D2D" w:rsidRDefault="00143372" w:rsidP="009A6D2D">
                      <w:pPr>
                        <w:pStyle w:val="BodyText"/>
                      </w:pPr>
                      <w:r w:rsidRPr="009A6D2D">
                        <w:t>You can also research articles or find “filler” articles by accessing the World Wide Web. You can write about a variety of topics but try to keep your articles short.</w:t>
                      </w:r>
                    </w:p>
                    <w:p w14:paraId="1E2C46EA" w14:textId="77777777" w:rsidR="00143372" w:rsidRPr="009A6D2D" w:rsidRDefault="00143372" w:rsidP="009A6D2D">
                      <w:pPr>
                        <w:pStyle w:val="BodyText"/>
                      </w:pPr>
                      <w:r w:rsidRPr="009A6D2D">
                        <w:t>Much of the content you put in your newsletter can also be used for your Web site. Microsoft Word offers a simple way to convert your newsletter to a Web publication. So, when you’re finished writing your newsletter, convert it to a Web site and post it.</w:t>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523B0EB5" wp14:editId="3EB00A80">
                <wp:simplePos x="0" y="0"/>
                <wp:positionH relativeFrom="page">
                  <wp:posOffset>3934460</wp:posOffset>
                </wp:positionH>
                <wp:positionV relativeFrom="page">
                  <wp:posOffset>6932930</wp:posOffset>
                </wp:positionV>
                <wp:extent cx="1498600" cy="1260475"/>
                <wp:effectExtent l="635" t="0" r="0" b="0"/>
                <wp:wrapNone/>
                <wp:docPr id="4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26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margin-left:309.8pt;margin-top:545.9pt;width:118pt;height:9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374F86F" wp14:editId="522CB4A4">
                <wp:simplePos x="0" y="0"/>
                <wp:positionH relativeFrom="page">
                  <wp:posOffset>6405245</wp:posOffset>
                </wp:positionH>
                <wp:positionV relativeFrom="page">
                  <wp:posOffset>548640</wp:posOffset>
                </wp:positionV>
                <wp:extent cx="914400" cy="342900"/>
                <wp:effectExtent l="4445" t="5715" r="5080" b="3810"/>
                <wp:wrapNone/>
                <wp:docPr id="37"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260E5" id="AutoShape 167" o:spid="_x0000_s1026" style="position:absolute;margin-left:504.35pt;margin-top:43.2pt;width:1in;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" stroked="f">
                <w10:wrap anchorx="page" anchory="page"/>
              </v:roundrect>
            </w:pict>
          </mc:Fallback>
        </mc:AlternateContent>
      </w:r>
      <w:r>
        <w:rPr>
          <w:noProof/>
        </w:rPr>
        <mc:AlternateContent>
          <mc:Choice Requires="wps">
            <w:drawing>
              <wp:anchor distT="0" distB="0" distL="114300" distR="114300" simplePos="0" relativeHeight="251670528" behindDoc="0" locked="0" layoutInCell="1" allowOverlap="1" wp14:anchorId="2C8D9DE5" wp14:editId="467FCBBA">
                <wp:simplePos x="0" y="0"/>
                <wp:positionH relativeFrom="page">
                  <wp:posOffset>5924550</wp:posOffset>
                </wp:positionH>
                <wp:positionV relativeFrom="page">
                  <wp:posOffset>2778125</wp:posOffset>
                </wp:positionV>
                <wp:extent cx="1111885" cy="1156335"/>
                <wp:effectExtent l="0" t="0" r="2540" b="0"/>
                <wp:wrapNone/>
                <wp:docPr id="2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C0C0C0"/>
                              </a:solidFill>
                              <a:miter lim="800000"/>
                              <a:headEnd/>
                              <a:tailEnd/>
                            </a14:hiddenLine>
                          </a:ext>
                        </a:extLst>
                      </wps:spPr>
                      <wps:txbx>
                        <w:txbxContent>
                          <w:p w14:paraId="34FEE08E" w14:textId="47A50BB8" w:rsidR="00143372" w:rsidRPr="002870C6" w:rsidRDefault="00143372"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8D9DE5" id="Text Box 171" o:spid="_x0000_s1040" type="#_x0000_t202" style="position:absolute;margin-left:466.5pt;margin-top:218.75pt;width:87.55pt;height:91.05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" filled="f" stroked="f" strokecolor="silver" strokeweight="3.5pt">
                <v:textbox style="mso-fit-shape-to-text:t" inset="3.6pt,,3.6pt">
                  <w:txbxContent>
                    <w:p w14:paraId="34FEE08E" w14:textId="47A50BB8" w:rsidR="00143372" w:rsidRPr="002870C6" w:rsidRDefault="00143372" w:rsidP="00414543"/>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74E94F6D" wp14:editId="5D032210">
                <wp:simplePos x="0" y="0"/>
                <wp:positionH relativeFrom="page">
                  <wp:posOffset>448945</wp:posOffset>
                </wp:positionH>
                <wp:positionV relativeFrom="page">
                  <wp:posOffset>513715</wp:posOffset>
                </wp:positionV>
                <wp:extent cx="914400" cy="342900"/>
                <wp:effectExtent l="1270" t="8890" r="8255" b="635"/>
                <wp:wrapNone/>
                <wp:docPr id="1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F7C1E0" id="AutoShape 185" o:spid="_x0000_s1026" style="position:absolute;margin-left:35.35pt;margin-top:40.45pt;width:1in;height:27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" stroked="f">
                <w10:wrap anchorx="page" anchory="page"/>
              </v:roundrect>
            </w:pict>
          </mc:Fallback>
        </mc:AlternateContent>
      </w:r>
      <w:r>
        <w:rPr>
          <w:noProof/>
        </w:rPr>
        <mc:AlternateContent>
          <mc:Choice Requires="wps">
            <w:drawing>
              <wp:anchor distT="0" distB="0" distL="114300" distR="114300" simplePos="0" relativeHeight="251626496" behindDoc="0" locked="0" layoutInCell="1" allowOverlap="1" wp14:anchorId="4E3D783B" wp14:editId="6A1990BD">
                <wp:simplePos x="0" y="0"/>
                <wp:positionH relativeFrom="column">
                  <wp:posOffset>590550</wp:posOffset>
                </wp:positionH>
                <wp:positionV relativeFrom="paragraph">
                  <wp:posOffset>3131820</wp:posOffset>
                </wp:positionV>
                <wp:extent cx="1531620" cy="1023620"/>
                <wp:effectExtent l="9525" t="7620" r="11430" b="6985"/>
                <wp:wrapNone/>
                <wp:docPr id="3"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A8E09" id="Rectangle 108" o:spid="_x0000_s1026" style="position:absolute;margin-left:46.5pt;margin-top:246.6pt;width:120.6pt;height:80.6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" stroked="f">
                <v:stroke joinstyle="round"/>
                <o:lock v:ext="edit" shapetype="t"/>
                <v:textbox inset="2.88pt,2.88pt,2.88pt,2.88pt"/>
              </v:rect>
            </w:pict>
          </mc:Fallback>
        </mc:AlternateContent>
      </w:r>
      <w:r>
        <w:rPr>
          <w:noProof/>
        </w:rPr>
        <mc:AlternateContent>
          <mc:Choice Requires="wps">
            <w:drawing>
              <wp:anchor distT="36576" distB="36576" distL="36576" distR="36576" simplePos="0" relativeHeight="251625472" behindDoc="0" locked="0" layoutInCell="1" allowOverlap="1" wp14:anchorId="005C4827" wp14:editId="6F48A5C8">
                <wp:simplePos x="0" y="0"/>
                <wp:positionH relativeFrom="column">
                  <wp:posOffset>670560</wp:posOffset>
                </wp:positionH>
                <wp:positionV relativeFrom="paragraph">
                  <wp:posOffset>4655185</wp:posOffset>
                </wp:positionV>
                <wp:extent cx="1371600" cy="685800"/>
                <wp:effectExtent l="3810" t="0" r="0" b="2540"/>
                <wp:wrapNone/>
                <wp:docPr id="1"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BA73" id="Rectangle 103" o:spid="_x0000_s1026" style="position:absolute;margin-left:52.8pt;margin-top:366.55pt;width:108pt;height:54pt;z-index:25162547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" filled="f" fillcolor="black" stroked="f" strokecolor="white" strokeweight="0" insetpen="t">
                <o:lock v:ext="edit" shapetype="t"/>
                <v:textbox inset="2.88pt,2.88pt,2.88pt,2.88pt"/>
              </v:rect>
            </w:pict>
          </mc:Fallback>
        </mc:AlternateContent>
      </w:r>
    </w:p>
    <w:sectPr w:rsidR="00265EA5" w:rsidSect="0078206E">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3279" w14:textId="77777777" w:rsidR="001F2E09" w:rsidRDefault="001F2E09">
      <w:r>
        <w:separator/>
      </w:r>
    </w:p>
  </w:endnote>
  <w:endnote w:type="continuationSeparator" w:id="0">
    <w:p w14:paraId="465C9BA7" w14:textId="77777777" w:rsidR="001F2E09" w:rsidRDefault="001F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D75F" w14:textId="77777777" w:rsidR="001F2E09" w:rsidRDefault="001F2E09">
      <w:r>
        <w:separator/>
      </w:r>
    </w:p>
  </w:footnote>
  <w:footnote w:type="continuationSeparator" w:id="0">
    <w:p w14:paraId="4E8426CE" w14:textId="77777777" w:rsidR="001F2E09" w:rsidRDefault="001F2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8B6D0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CCE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7E8F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CAE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5EC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04AA4"/>
    <w:multiLevelType w:val="hybridMultilevel"/>
    <w:tmpl w:val="93B056C8"/>
    <w:lvl w:ilvl="0" w:tplc="2DD0FC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45309A"/>
    <w:multiLevelType w:val="hybridMultilevel"/>
    <w:tmpl w:val="8B3CF0FC"/>
    <w:lvl w:ilvl="0" w:tplc="4852F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95736B"/>
    <w:multiLevelType w:val="hybridMultilevel"/>
    <w:tmpl w:val="E9F4F740"/>
    <w:lvl w:ilvl="0" w:tplc="60B0A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614ACA"/>
    <w:multiLevelType w:val="hybridMultilevel"/>
    <w:tmpl w:val="2124BFBC"/>
    <w:lvl w:ilvl="0" w:tplc="262496F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14C21A4"/>
    <w:multiLevelType w:val="hybridMultilevel"/>
    <w:tmpl w:val="AE6AC252"/>
    <w:lvl w:ilvl="0" w:tplc="B2D05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75CE6"/>
    <w:multiLevelType w:val="hybridMultilevel"/>
    <w:tmpl w:val="98FEC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C3A74"/>
    <w:multiLevelType w:val="hybridMultilevel"/>
    <w:tmpl w:val="E40A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54732"/>
    <w:multiLevelType w:val="hybridMultilevel"/>
    <w:tmpl w:val="3E14F022"/>
    <w:lvl w:ilvl="0" w:tplc="33B4C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32077B"/>
    <w:multiLevelType w:val="hybridMultilevel"/>
    <w:tmpl w:val="A66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F1419"/>
    <w:multiLevelType w:val="hybridMultilevel"/>
    <w:tmpl w:val="0EAC329C"/>
    <w:lvl w:ilvl="0" w:tplc="C58864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B1D12"/>
    <w:multiLevelType w:val="hybridMultilevel"/>
    <w:tmpl w:val="1212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D624F"/>
    <w:multiLevelType w:val="hybridMultilevel"/>
    <w:tmpl w:val="133A07C0"/>
    <w:lvl w:ilvl="0" w:tplc="E2EC2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F5421"/>
    <w:multiLevelType w:val="hybridMultilevel"/>
    <w:tmpl w:val="E6A4B4D2"/>
    <w:lvl w:ilvl="0" w:tplc="0F441AB4">
      <w:start w:val="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BD10AA5"/>
    <w:multiLevelType w:val="hybridMultilevel"/>
    <w:tmpl w:val="A3F2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E29E8"/>
    <w:multiLevelType w:val="hybridMultilevel"/>
    <w:tmpl w:val="5C104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A454B"/>
    <w:multiLevelType w:val="hybridMultilevel"/>
    <w:tmpl w:val="3D8E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F48AB"/>
    <w:multiLevelType w:val="hybridMultilevel"/>
    <w:tmpl w:val="A4F60580"/>
    <w:lvl w:ilvl="0" w:tplc="AF2E0EEA">
      <w:start w:val="1"/>
      <w:numFmt w:val="decimal"/>
      <w:lvlText w:val="(%1)"/>
      <w:lvlJc w:val="left"/>
      <w:pPr>
        <w:ind w:left="36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2"/>
  </w:num>
  <w:num w:numId="12">
    <w:abstractNumId w:val="7"/>
  </w:num>
  <w:num w:numId="13">
    <w:abstractNumId w:val="0"/>
  </w:num>
  <w:num w:numId="14">
    <w:abstractNumId w:val="30"/>
  </w:num>
  <w:num w:numId="15">
    <w:abstractNumId w:val="14"/>
  </w:num>
  <w:num w:numId="16">
    <w:abstractNumId w:val="13"/>
  </w:num>
  <w:num w:numId="17">
    <w:abstractNumId w:val="19"/>
  </w:num>
  <w:num w:numId="18">
    <w:abstractNumId w:val="29"/>
  </w:num>
  <w:num w:numId="19">
    <w:abstractNumId w:val="12"/>
  </w:num>
  <w:num w:numId="20">
    <w:abstractNumId w:val="21"/>
  </w:num>
  <w:num w:numId="21">
    <w:abstractNumId w:val="26"/>
  </w:num>
  <w:num w:numId="22">
    <w:abstractNumId w:val="27"/>
  </w:num>
  <w:num w:numId="23">
    <w:abstractNumId w:val="10"/>
  </w:num>
  <w:num w:numId="24">
    <w:abstractNumId w:val="23"/>
  </w:num>
  <w:num w:numId="25">
    <w:abstractNumId w:val="16"/>
  </w:num>
  <w:num w:numId="26">
    <w:abstractNumId w:val="17"/>
  </w:num>
  <w:num w:numId="27">
    <w:abstractNumId w:val="20"/>
  </w:num>
  <w:num w:numId="28">
    <w:abstractNumId w:val="25"/>
  </w:num>
  <w:num w:numId="29">
    <w:abstractNumId w:val="28"/>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cc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D4"/>
    <w:rsid w:val="000028C1"/>
    <w:rsid w:val="00025C36"/>
    <w:rsid w:val="00031CA5"/>
    <w:rsid w:val="00031DAB"/>
    <w:rsid w:val="00037043"/>
    <w:rsid w:val="00043627"/>
    <w:rsid w:val="00046519"/>
    <w:rsid w:val="0006572D"/>
    <w:rsid w:val="00066EF3"/>
    <w:rsid w:val="00071A8A"/>
    <w:rsid w:val="00083A81"/>
    <w:rsid w:val="000903FD"/>
    <w:rsid w:val="00090824"/>
    <w:rsid w:val="000975DC"/>
    <w:rsid w:val="000B143B"/>
    <w:rsid w:val="000B1734"/>
    <w:rsid w:val="000B1832"/>
    <w:rsid w:val="000C1116"/>
    <w:rsid w:val="000C2ACE"/>
    <w:rsid w:val="000C31D0"/>
    <w:rsid w:val="000D29FB"/>
    <w:rsid w:val="000E2185"/>
    <w:rsid w:val="000E667F"/>
    <w:rsid w:val="001075AD"/>
    <w:rsid w:val="00114EF2"/>
    <w:rsid w:val="00121170"/>
    <w:rsid w:val="00135995"/>
    <w:rsid w:val="00142FB2"/>
    <w:rsid w:val="00143372"/>
    <w:rsid w:val="001543EA"/>
    <w:rsid w:val="001555FE"/>
    <w:rsid w:val="00156DDD"/>
    <w:rsid w:val="00161EA9"/>
    <w:rsid w:val="00166D3C"/>
    <w:rsid w:val="00171CF7"/>
    <w:rsid w:val="00192DA3"/>
    <w:rsid w:val="00192EF8"/>
    <w:rsid w:val="00197290"/>
    <w:rsid w:val="001A2431"/>
    <w:rsid w:val="001B78DA"/>
    <w:rsid w:val="001C1AB2"/>
    <w:rsid w:val="001C2B8C"/>
    <w:rsid w:val="001C5779"/>
    <w:rsid w:val="001C5B18"/>
    <w:rsid w:val="001C62F5"/>
    <w:rsid w:val="001C6927"/>
    <w:rsid w:val="001E2220"/>
    <w:rsid w:val="001E2EAA"/>
    <w:rsid w:val="001E6338"/>
    <w:rsid w:val="001E6A27"/>
    <w:rsid w:val="001E7643"/>
    <w:rsid w:val="001F0A64"/>
    <w:rsid w:val="001F2E09"/>
    <w:rsid w:val="002018D9"/>
    <w:rsid w:val="00210D7D"/>
    <w:rsid w:val="002111BE"/>
    <w:rsid w:val="00220314"/>
    <w:rsid w:val="00220658"/>
    <w:rsid w:val="0022453D"/>
    <w:rsid w:val="002264C6"/>
    <w:rsid w:val="00246B51"/>
    <w:rsid w:val="00252D51"/>
    <w:rsid w:val="002570EA"/>
    <w:rsid w:val="00262DCB"/>
    <w:rsid w:val="0026411D"/>
    <w:rsid w:val="00265EA5"/>
    <w:rsid w:val="002678DE"/>
    <w:rsid w:val="00275A85"/>
    <w:rsid w:val="00280A50"/>
    <w:rsid w:val="00280C75"/>
    <w:rsid w:val="0029182B"/>
    <w:rsid w:val="002924F7"/>
    <w:rsid w:val="00292699"/>
    <w:rsid w:val="00292AF4"/>
    <w:rsid w:val="00293217"/>
    <w:rsid w:val="00294629"/>
    <w:rsid w:val="00294ACE"/>
    <w:rsid w:val="002954F8"/>
    <w:rsid w:val="00297159"/>
    <w:rsid w:val="002B61E0"/>
    <w:rsid w:val="002C07A9"/>
    <w:rsid w:val="002C221A"/>
    <w:rsid w:val="002C7EDA"/>
    <w:rsid w:val="002D0FEC"/>
    <w:rsid w:val="002F610A"/>
    <w:rsid w:val="003048C7"/>
    <w:rsid w:val="003077B0"/>
    <w:rsid w:val="00314BC2"/>
    <w:rsid w:val="003161A6"/>
    <w:rsid w:val="00336DD9"/>
    <w:rsid w:val="00354044"/>
    <w:rsid w:val="003557EA"/>
    <w:rsid w:val="0035759B"/>
    <w:rsid w:val="00357A66"/>
    <w:rsid w:val="00361317"/>
    <w:rsid w:val="00367D89"/>
    <w:rsid w:val="00374588"/>
    <w:rsid w:val="00375D00"/>
    <w:rsid w:val="0037654A"/>
    <w:rsid w:val="00387A3B"/>
    <w:rsid w:val="00392832"/>
    <w:rsid w:val="00394F50"/>
    <w:rsid w:val="003A2E8D"/>
    <w:rsid w:val="003A5E3E"/>
    <w:rsid w:val="003B1E51"/>
    <w:rsid w:val="003B721E"/>
    <w:rsid w:val="003C6DFB"/>
    <w:rsid w:val="003C7C3A"/>
    <w:rsid w:val="003D4CC2"/>
    <w:rsid w:val="003E6F76"/>
    <w:rsid w:val="003F0C42"/>
    <w:rsid w:val="003F73EB"/>
    <w:rsid w:val="00400CCC"/>
    <w:rsid w:val="00406D56"/>
    <w:rsid w:val="00407A41"/>
    <w:rsid w:val="00414543"/>
    <w:rsid w:val="00421685"/>
    <w:rsid w:val="004224D7"/>
    <w:rsid w:val="004238BE"/>
    <w:rsid w:val="004270A0"/>
    <w:rsid w:val="00432796"/>
    <w:rsid w:val="00433632"/>
    <w:rsid w:val="00434E09"/>
    <w:rsid w:val="00435AD9"/>
    <w:rsid w:val="004366D2"/>
    <w:rsid w:val="004374CE"/>
    <w:rsid w:val="00447BA6"/>
    <w:rsid w:val="004510AF"/>
    <w:rsid w:val="00452E02"/>
    <w:rsid w:val="00454959"/>
    <w:rsid w:val="00461E25"/>
    <w:rsid w:val="004747D7"/>
    <w:rsid w:val="0048374A"/>
    <w:rsid w:val="004877B5"/>
    <w:rsid w:val="00490BA1"/>
    <w:rsid w:val="00494C65"/>
    <w:rsid w:val="0049776E"/>
    <w:rsid w:val="004A32F9"/>
    <w:rsid w:val="004A712C"/>
    <w:rsid w:val="004B0FA8"/>
    <w:rsid w:val="004B3F97"/>
    <w:rsid w:val="004B40E2"/>
    <w:rsid w:val="004B73D4"/>
    <w:rsid w:val="004C046E"/>
    <w:rsid w:val="004C1B51"/>
    <w:rsid w:val="004C1B8A"/>
    <w:rsid w:val="004C4152"/>
    <w:rsid w:val="004C65BB"/>
    <w:rsid w:val="004D36E9"/>
    <w:rsid w:val="004D6147"/>
    <w:rsid w:val="004F0655"/>
    <w:rsid w:val="00503589"/>
    <w:rsid w:val="00503610"/>
    <w:rsid w:val="00506068"/>
    <w:rsid w:val="005063B3"/>
    <w:rsid w:val="00507D50"/>
    <w:rsid w:val="00522790"/>
    <w:rsid w:val="005261E4"/>
    <w:rsid w:val="00536DE1"/>
    <w:rsid w:val="0054494D"/>
    <w:rsid w:val="00564ECA"/>
    <w:rsid w:val="00581B8F"/>
    <w:rsid w:val="00583F86"/>
    <w:rsid w:val="00586554"/>
    <w:rsid w:val="0058658A"/>
    <w:rsid w:val="00594185"/>
    <w:rsid w:val="0059553C"/>
    <w:rsid w:val="00595626"/>
    <w:rsid w:val="005958AF"/>
    <w:rsid w:val="005B2401"/>
    <w:rsid w:val="005B45C2"/>
    <w:rsid w:val="005C245F"/>
    <w:rsid w:val="005C4693"/>
    <w:rsid w:val="005C5050"/>
    <w:rsid w:val="005D166D"/>
    <w:rsid w:val="005E3F8E"/>
    <w:rsid w:val="005F1B9D"/>
    <w:rsid w:val="005F6F0C"/>
    <w:rsid w:val="005F72BC"/>
    <w:rsid w:val="005F7D6A"/>
    <w:rsid w:val="00601385"/>
    <w:rsid w:val="0061385E"/>
    <w:rsid w:val="006140CD"/>
    <w:rsid w:val="006210E4"/>
    <w:rsid w:val="00624E99"/>
    <w:rsid w:val="006405CC"/>
    <w:rsid w:val="00646D7C"/>
    <w:rsid w:val="00661C64"/>
    <w:rsid w:val="00663BBA"/>
    <w:rsid w:val="006853F1"/>
    <w:rsid w:val="006917CA"/>
    <w:rsid w:val="00695B09"/>
    <w:rsid w:val="006A3821"/>
    <w:rsid w:val="006A4979"/>
    <w:rsid w:val="006A7055"/>
    <w:rsid w:val="006B34B2"/>
    <w:rsid w:val="006B3855"/>
    <w:rsid w:val="006D055D"/>
    <w:rsid w:val="006D7C8D"/>
    <w:rsid w:val="006F7034"/>
    <w:rsid w:val="007025FE"/>
    <w:rsid w:val="00705783"/>
    <w:rsid w:val="00707564"/>
    <w:rsid w:val="007103FD"/>
    <w:rsid w:val="0071088C"/>
    <w:rsid w:val="00712D80"/>
    <w:rsid w:val="0071748A"/>
    <w:rsid w:val="00717FE9"/>
    <w:rsid w:val="00723409"/>
    <w:rsid w:val="00734CA3"/>
    <w:rsid w:val="00735A8E"/>
    <w:rsid w:val="0074496F"/>
    <w:rsid w:val="0076474F"/>
    <w:rsid w:val="00771310"/>
    <w:rsid w:val="00777173"/>
    <w:rsid w:val="0078206E"/>
    <w:rsid w:val="0079560D"/>
    <w:rsid w:val="007A4745"/>
    <w:rsid w:val="007B54B6"/>
    <w:rsid w:val="007B743E"/>
    <w:rsid w:val="007C1116"/>
    <w:rsid w:val="007C3392"/>
    <w:rsid w:val="007E53BC"/>
    <w:rsid w:val="007F3F44"/>
    <w:rsid w:val="007F45D3"/>
    <w:rsid w:val="007F5BEC"/>
    <w:rsid w:val="008033C7"/>
    <w:rsid w:val="008109E8"/>
    <w:rsid w:val="00816831"/>
    <w:rsid w:val="008210E8"/>
    <w:rsid w:val="00822E9D"/>
    <w:rsid w:val="00826BF4"/>
    <w:rsid w:val="00837056"/>
    <w:rsid w:val="00841C05"/>
    <w:rsid w:val="00843C79"/>
    <w:rsid w:val="0084549F"/>
    <w:rsid w:val="00854792"/>
    <w:rsid w:val="00854B05"/>
    <w:rsid w:val="00856F99"/>
    <w:rsid w:val="008614F2"/>
    <w:rsid w:val="00862CD3"/>
    <w:rsid w:val="00866669"/>
    <w:rsid w:val="00872E2B"/>
    <w:rsid w:val="00890668"/>
    <w:rsid w:val="00892A04"/>
    <w:rsid w:val="008A3377"/>
    <w:rsid w:val="008B2FFE"/>
    <w:rsid w:val="008B6B9B"/>
    <w:rsid w:val="008C10CA"/>
    <w:rsid w:val="008C1B59"/>
    <w:rsid w:val="008C255C"/>
    <w:rsid w:val="008C6FF6"/>
    <w:rsid w:val="008C7060"/>
    <w:rsid w:val="008D4D84"/>
    <w:rsid w:val="008D6642"/>
    <w:rsid w:val="008E36B0"/>
    <w:rsid w:val="008E45DE"/>
    <w:rsid w:val="008F1576"/>
    <w:rsid w:val="00904608"/>
    <w:rsid w:val="00927A3E"/>
    <w:rsid w:val="00930F11"/>
    <w:rsid w:val="009311A7"/>
    <w:rsid w:val="00940E95"/>
    <w:rsid w:val="0094551F"/>
    <w:rsid w:val="00954545"/>
    <w:rsid w:val="00972C55"/>
    <w:rsid w:val="00973F95"/>
    <w:rsid w:val="00974687"/>
    <w:rsid w:val="00975E5B"/>
    <w:rsid w:val="00976CA2"/>
    <w:rsid w:val="009802F3"/>
    <w:rsid w:val="00981C68"/>
    <w:rsid w:val="00982BDF"/>
    <w:rsid w:val="009868F7"/>
    <w:rsid w:val="009930C9"/>
    <w:rsid w:val="009A4BB8"/>
    <w:rsid w:val="009A6D2D"/>
    <w:rsid w:val="009A75EF"/>
    <w:rsid w:val="009B4592"/>
    <w:rsid w:val="009B682F"/>
    <w:rsid w:val="009C229D"/>
    <w:rsid w:val="009C2E01"/>
    <w:rsid w:val="009C5540"/>
    <w:rsid w:val="009C61A0"/>
    <w:rsid w:val="009D6EE0"/>
    <w:rsid w:val="009F1A4B"/>
    <w:rsid w:val="00A01402"/>
    <w:rsid w:val="00A02928"/>
    <w:rsid w:val="00A02979"/>
    <w:rsid w:val="00A1194E"/>
    <w:rsid w:val="00A276CB"/>
    <w:rsid w:val="00A27AB6"/>
    <w:rsid w:val="00A30C4E"/>
    <w:rsid w:val="00A31FF1"/>
    <w:rsid w:val="00A33F62"/>
    <w:rsid w:val="00A40C77"/>
    <w:rsid w:val="00A53BA8"/>
    <w:rsid w:val="00A578CC"/>
    <w:rsid w:val="00A600DD"/>
    <w:rsid w:val="00A62F27"/>
    <w:rsid w:val="00A63236"/>
    <w:rsid w:val="00A65BC6"/>
    <w:rsid w:val="00A71AAA"/>
    <w:rsid w:val="00A71E81"/>
    <w:rsid w:val="00A72BD0"/>
    <w:rsid w:val="00A73383"/>
    <w:rsid w:val="00A8521F"/>
    <w:rsid w:val="00A92771"/>
    <w:rsid w:val="00A94451"/>
    <w:rsid w:val="00AA0512"/>
    <w:rsid w:val="00AA3FAE"/>
    <w:rsid w:val="00AB08F0"/>
    <w:rsid w:val="00AB0DA9"/>
    <w:rsid w:val="00AB1804"/>
    <w:rsid w:val="00AB564F"/>
    <w:rsid w:val="00AC3036"/>
    <w:rsid w:val="00AD0567"/>
    <w:rsid w:val="00AD67A9"/>
    <w:rsid w:val="00AE332D"/>
    <w:rsid w:val="00AE5567"/>
    <w:rsid w:val="00AE6FBA"/>
    <w:rsid w:val="00AE7FB3"/>
    <w:rsid w:val="00AF1EBC"/>
    <w:rsid w:val="00B012C3"/>
    <w:rsid w:val="00B04A30"/>
    <w:rsid w:val="00B1332E"/>
    <w:rsid w:val="00B13435"/>
    <w:rsid w:val="00B20137"/>
    <w:rsid w:val="00B22ADE"/>
    <w:rsid w:val="00B264D6"/>
    <w:rsid w:val="00B26B1C"/>
    <w:rsid w:val="00B27A7F"/>
    <w:rsid w:val="00B30180"/>
    <w:rsid w:val="00B32110"/>
    <w:rsid w:val="00B4132F"/>
    <w:rsid w:val="00B43ACD"/>
    <w:rsid w:val="00B62548"/>
    <w:rsid w:val="00B7025C"/>
    <w:rsid w:val="00B7498B"/>
    <w:rsid w:val="00B75B2F"/>
    <w:rsid w:val="00B76E32"/>
    <w:rsid w:val="00B77F96"/>
    <w:rsid w:val="00B82049"/>
    <w:rsid w:val="00B82829"/>
    <w:rsid w:val="00B91248"/>
    <w:rsid w:val="00B91AC0"/>
    <w:rsid w:val="00BA0FD1"/>
    <w:rsid w:val="00BA1376"/>
    <w:rsid w:val="00BA161C"/>
    <w:rsid w:val="00BA20BD"/>
    <w:rsid w:val="00BA7B8B"/>
    <w:rsid w:val="00BB4DBA"/>
    <w:rsid w:val="00BB75A7"/>
    <w:rsid w:val="00BE21EA"/>
    <w:rsid w:val="00BE261E"/>
    <w:rsid w:val="00BE5665"/>
    <w:rsid w:val="00BE79E3"/>
    <w:rsid w:val="00C0256C"/>
    <w:rsid w:val="00C1148D"/>
    <w:rsid w:val="00C14E48"/>
    <w:rsid w:val="00C178BB"/>
    <w:rsid w:val="00C22DFB"/>
    <w:rsid w:val="00C2720E"/>
    <w:rsid w:val="00C34240"/>
    <w:rsid w:val="00C41111"/>
    <w:rsid w:val="00C42377"/>
    <w:rsid w:val="00C60182"/>
    <w:rsid w:val="00C75614"/>
    <w:rsid w:val="00C77A5E"/>
    <w:rsid w:val="00C81F78"/>
    <w:rsid w:val="00C900B4"/>
    <w:rsid w:val="00C9031A"/>
    <w:rsid w:val="00C906E1"/>
    <w:rsid w:val="00CA6C67"/>
    <w:rsid w:val="00CB178E"/>
    <w:rsid w:val="00CC0567"/>
    <w:rsid w:val="00CD268A"/>
    <w:rsid w:val="00CD6538"/>
    <w:rsid w:val="00CE76A0"/>
    <w:rsid w:val="00CE7D1D"/>
    <w:rsid w:val="00CF024C"/>
    <w:rsid w:val="00CF1688"/>
    <w:rsid w:val="00CF2C9E"/>
    <w:rsid w:val="00D05E46"/>
    <w:rsid w:val="00D1794F"/>
    <w:rsid w:val="00D22076"/>
    <w:rsid w:val="00D24C3F"/>
    <w:rsid w:val="00D25398"/>
    <w:rsid w:val="00D26BDE"/>
    <w:rsid w:val="00D274A0"/>
    <w:rsid w:val="00D422CE"/>
    <w:rsid w:val="00D514BD"/>
    <w:rsid w:val="00D51969"/>
    <w:rsid w:val="00D67F2F"/>
    <w:rsid w:val="00D97073"/>
    <w:rsid w:val="00DB3E44"/>
    <w:rsid w:val="00DC5BD8"/>
    <w:rsid w:val="00DD15D2"/>
    <w:rsid w:val="00DD66BC"/>
    <w:rsid w:val="00DE3B04"/>
    <w:rsid w:val="00DE5B80"/>
    <w:rsid w:val="00DE6683"/>
    <w:rsid w:val="00DF37B8"/>
    <w:rsid w:val="00E209A5"/>
    <w:rsid w:val="00E25885"/>
    <w:rsid w:val="00E3260C"/>
    <w:rsid w:val="00E35C26"/>
    <w:rsid w:val="00E54C87"/>
    <w:rsid w:val="00E55A64"/>
    <w:rsid w:val="00E579D4"/>
    <w:rsid w:val="00E611E6"/>
    <w:rsid w:val="00E618A6"/>
    <w:rsid w:val="00E7487A"/>
    <w:rsid w:val="00E80328"/>
    <w:rsid w:val="00E86934"/>
    <w:rsid w:val="00E877F5"/>
    <w:rsid w:val="00EA5902"/>
    <w:rsid w:val="00EB36D2"/>
    <w:rsid w:val="00EB4B1F"/>
    <w:rsid w:val="00EC0391"/>
    <w:rsid w:val="00EC75BE"/>
    <w:rsid w:val="00ED0A10"/>
    <w:rsid w:val="00ED14B2"/>
    <w:rsid w:val="00EE1792"/>
    <w:rsid w:val="00EF200F"/>
    <w:rsid w:val="00EF773A"/>
    <w:rsid w:val="00F0022E"/>
    <w:rsid w:val="00F15FF2"/>
    <w:rsid w:val="00F43D2A"/>
    <w:rsid w:val="00F57523"/>
    <w:rsid w:val="00F60927"/>
    <w:rsid w:val="00F7105D"/>
    <w:rsid w:val="00F77050"/>
    <w:rsid w:val="00F80CB6"/>
    <w:rsid w:val="00F95070"/>
    <w:rsid w:val="00FA2EEC"/>
    <w:rsid w:val="00FB07FA"/>
    <w:rsid w:val="00FB4FC3"/>
    <w:rsid w:val="00FB693A"/>
    <w:rsid w:val="00FC0D25"/>
    <w:rsid w:val="00FC1581"/>
    <w:rsid w:val="00FC36FB"/>
    <w:rsid w:val="00FC3E90"/>
    <w:rsid w:val="00FD61CD"/>
    <w:rsid w:val="00FD7C7A"/>
    <w:rsid w:val="00FE2B4C"/>
    <w:rsid w:val="00FE580A"/>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999"/>
    </o:shapedefaults>
    <o:shapelayout v:ext="edit">
      <o:idmap v:ext="edit" data="1"/>
    </o:shapelayout>
  </w:shapeDefaults>
  <w:decimalSymbol w:val="."/>
  <w:listSeparator w:val=","/>
  <w14:docId w14:val="4F1BAE42"/>
  <w15:docId w15:val="{366639EA-1E26-47F3-A4FE-E22C028A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975E5B"/>
    <w:pPr>
      <w:spacing w:after="0" w:line="240" w:lineRule="auto"/>
    </w:pPr>
    <w:rPr>
      <w:rFonts w:ascii="Tahoma" w:hAnsi="Tahoma" w:cs="Tahoma"/>
      <w:sz w:val="16"/>
      <w:szCs w:val="16"/>
    </w:rPr>
  </w:style>
  <w:style w:type="character" w:customStyle="1" w:styleId="BalloonTextChar">
    <w:name w:val="Balloon Text Char"/>
    <w:link w:val="BalloonText"/>
    <w:rsid w:val="00975E5B"/>
    <w:rPr>
      <w:rFonts w:ascii="Tahoma" w:hAnsi="Tahoma" w:cs="Tahoma"/>
      <w:color w:val="000000"/>
      <w:kern w:val="28"/>
      <w:sz w:val="16"/>
      <w:szCs w:val="16"/>
    </w:rPr>
  </w:style>
  <w:style w:type="paragraph" w:styleId="Header">
    <w:name w:val="header"/>
    <w:basedOn w:val="Normal"/>
    <w:link w:val="HeaderChar"/>
    <w:rsid w:val="002678DE"/>
    <w:pPr>
      <w:tabs>
        <w:tab w:val="center" w:pos="4680"/>
        <w:tab w:val="right" w:pos="9360"/>
      </w:tabs>
    </w:pPr>
  </w:style>
  <w:style w:type="character" w:customStyle="1" w:styleId="HeaderChar">
    <w:name w:val="Header Char"/>
    <w:link w:val="Header"/>
    <w:rsid w:val="002678DE"/>
    <w:rPr>
      <w:rFonts w:ascii="Arial" w:hAnsi="Arial"/>
      <w:color w:val="000000"/>
      <w:kern w:val="28"/>
    </w:rPr>
  </w:style>
  <w:style w:type="paragraph" w:styleId="Footer">
    <w:name w:val="footer"/>
    <w:basedOn w:val="Normal"/>
    <w:link w:val="FooterChar"/>
    <w:rsid w:val="002678DE"/>
    <w:pPr>
      <w:tabs>
        <w:tab w:val="center" w:pos="4680"/>
        <w:tab w:val="right" w:pos="9360"/>
      </w:tabs>
    </w:pPr>
  </w:style>
  <w:style w:type="character" w:customStyle="1" w:styleId="FooterChar">
    <w:name w:val="Footer Char"/>
    <w:link w:val="Footer"/>
    <w:rsid w:val="002678DE"/>
    <w:rPr>
      <w:rFonts w:ascii="Arial" w:hAnsi="Arial"/>
      <w:color w:val="000000"/>
      <w:kern w:val="28"/>
    </w:rPr>
  </w:style>
  <w:style w:type="character" w:styleId="Hyperlink">
    <w:name w:val="Hyperlink"/>
    <w:rsid w:val="001555FE"/>
    <w:rPr>
      <w:color w:val="0000FF"/>
      <w:u w:val="single"/>
    </w:rPr>
  </w:style>
  <w:style w:type="paragraph" w:styleId="ListParagraph">
    <w:name w:val="List Paragraph"/>
    <w:basedOn w:val="Normal"/>
    <w:uiPriority w:val="34"/>
    <w:qFormat/>
    <w:rsid w:val="00407A41"/>
    <w:pPr>
      <w:ind w:left="720"/>
      <w:contextualSpacing/>
    </w:pPr>
  </w:style>
  <w:style w:type="character" w:styleId="UnresolvedMention">
    <w:name w:val="Unresolved Mention"/>
    <w:basedOn w:val="DefaultParagraphFont"/>
    <w:uiPriority w:val="99"/>
    <w:semiHidden/>
    <w:unhideWhenUsed/>
    <w:rsid w:val="00BA1376"/>
    <w:rPr>
      <w:color w:val="605E5C"/>
      <w:shd w:val="clear" w:color="auto" w:fill="E1DFDD"/>
    </w:rPr>
  </w:style>
  <w:style w:type="character" w:styleId="Emphasis">
    <w:name w:val="Emphasis"/>
    <w:basedOn w:val="DefaultParagraphFont"/>
    <w:qFormat/>
    <w:rsid w:val="00E803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cpc.kannapolis/" TargetMode="External"/><Relationship Id="rId5" Type="http://schemas.openxmlformats.org/officeDocument/2006/relationships/webSettings" Target="webSettings.xml"/><Relationship Id="rId10" Type="http://schemas.openxmlformats.org/officeDocument/2006/relationships/hyperlink" Target="https://facebook.com/cpc.kannapolis/"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Y\AppData\Roaming\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BE52-0D0B-4081-ACD0-FBE6F949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Template>
  <TotalTime>66</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Christina Hill</cp:lastModifiedBy>
  <cp:revision>12</cp:revision>
  <cp:lastPrinted>2021-02-06T13:39:00Z</cp:lastPrinted>
  <dcterms:created xsi:type="dcterms:W3CDTF">2020-12-29T20:09:00Z</dcterms:created>
  <dcterms:modified xsi:type="dcterms:W3CDTF">2021-02-15T14:57:00Z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