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4B26" w14:textId="3DE07787" w:rsidR="000903FD" w:rsidRDefault="00F80CB6">
      <w:r>
        <w:rPr>
          <w:noProof/>
        </w:rPr>
        <mc:AlternateContent>
          <mc:Choice Requires="wps">
            <w:drawing>
              <wp:anchor distT="0" distB="0" distL="114300" distR="114300" simplePos="0" relativeHeight="251624448" behindDoc="0" locked="0" layoutInCell="1" allowOverlap="1" wp14:anchorId="2625D0EA" wp14:editId="4AE906DA">
                <wp:simplePos x="0" y="0"/>
                <wp:positionH relativeFrom="page">
                  <wp:posOffset>6524625</wp:posOffset>
                </wp:positionH>
                <wp:positionV relativeFrom="page">
                  <wp:posOffset>551180</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881A3" id="Rectangle 133" o:spid="_x0000_s1026" style="position:absolute;margin-left:513.75pt;margin-top:43.4pt;width:135pt;height:8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" stroked="f">
                <w10:wrap anchorx="page" anchory="page"/>
              </v:rect>
            </w:pict>
          </mc:Fallback>
        </mc:AlternateContent>
      </w:r>
      <w:r w:rsidR="00E25885">
        <w:rPr>
          <w:noProof/>
        </w:rPr>
        <mc:AlternateContent>
          <mc:Choice Requires="wps">
            <w:drawing>
              <wp:anchor distT="0" distB="0" distL="114300" distR="114300" simplePos="0" relativeHeight="251628544" behindDoc="0" locked="0" layoutInCell="1" allowOverlap="1" wp14:anchorId="2B52FA49" wp14:editId="295892FF">
                <wp:simplePos x="0" y="0"/>
                <wp:positionH relativeFrom="page">
                  <wp:posOffset>1722755</wp:posOffset>
                </wp:positionH>
                <wp:positionV relativeFrom="page">
                  <wp:posOffset>1405255</wp:posOffset>
                </wp:positionV>
                <wp:extent cx="5373370" cy="1280160"/>
                <wp:effectExtent l="0" t="0" r="0" b="635"/>
                <wp:wrapSquare wrapText="bothSides"/>
                <wp:docPr id="7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34AEB" w14:textId="77777777" w:rsidR="00E8044D" w:rsidRPr="00631D31" w:rsidRDefault="00E8044D" w:rsidP="005F6F0C">
                            <w:pPr>
                              <w:pStyle w:val="Masthead"/>
                            </w:pPr>
                            <w:r>
                              <w:t xml:space="preserve">From the Pastor’s Desk </w:t>
                            </w:r>
                            <w:r>
                              <w:rPr>
                                <w:noProof/>
                              </w:rPr>
                              <w:drawing>
                                <wp:inline distT="0" distB="0" distL="0" distR="0" wp14:anchorId="73F98891" wp14:editId="46F91F6E">
                                  <wp:extent cx="695325" cy="638175"/>
                                  <wp:effectExtent l="0" t="0" r="0" b="0"/>
                                  <wp:docPr id="2" name="Picture 2" descr="j02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52FA49" id="_x0000_t202" coordsize="21600,21600" o:spt="202" path="m,l,21600r21600,l21600,xe">
                <v:stroke joinstyle="miter"/>
                <v:path gradientshapeok="t" o:connecttype="rect"/>
              </v:shapetype>
              <v:shape id="Text Box 118" o:spid="_x0000_s1026" type="#_x0000_t202" style="position:absolute;margin-left:135.65pt;margin-top:110.65pt;width:423.1pt;height:100.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" filled="f" stroked="f">
                <v:textbox style="mso-fit-shape-to-text:t">
                  <w:txbxContent>
                    <w:p w14:paraId="1C734AEB" w14:textId="77777777" w:rsidR="00E8044D" w:rsidRPr="00631D31" w:rsidRDefault="00E8044D" w:rsidP="005F6F0C">
                      <w:pPr>
                        <w:pStyle w:val="Masthead"/>
                      </w:pPr>
                      <w:r>
                        <w:t xml:space="preserve">From the Pastor’s Desk </w:t>
                      </w:r>
                      <w:r>
                        <w:rPr>
                          <w:noProof/>
                        </w:rPr>
                        <w:drawing>
                          <wp:inline distT="0" distB="0" distL="0" distR="0" wp14:anchorId="73F98891" wp14:editId="46F91F6E">
                            <wp:extent cx="695325" cy="638175"/>
                            <wp:effectExtent l="0" t="0" r="0" b="0"/>
                            <wp:docPr id="2" name="Picture 2" descr="j02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2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noFill/>
                                    <a:ln>
                                      <a:noFill/>
                                    </a:ln>
                                  </pic:spPr>
                                </pic:pic>
                              </a:graphicData>
                            </a:graphic>
                          </wp:inline>
                        </w:drawing>
                      </w:r>
                    </w:p>
                  </w:txbxContent>
                </v:textbox>
                <w10:wrap type="square" anchorx="page" anchory="page"/>
              </v:shape>
            </w:pict>
          </mc:Fallback>
        </mc:AlternateContent>
      </w:r>
      <w:r w:rsidR="00E25885">
        <w:rPr>
          <w:noProof/>
        </w:rPr>
        <mc:AlternateContent>
          <mc:Choice Requires="wps">
            <w:drawing>
              <wp:anchor distT="0" distB="0" distL="114300" distR="114300" simplePos="0" relativeHeight="251630592" behindDoc="0" locked="0" layoutInCell="1" allowOverlap="1" wp14:anchorId="72A1000C" wp14:editId="3E8BAA5B">
                <wp:simplePos x="0" y="0"/>
                <wp:positionH relativeFrom="page">
                  <wp:posOffset>2238375</wp:posOffset>
                </wp:positionH>
                <wp:positionV relativeFrom="page">
                  <wp:posOffset>750570</wp:posOffset>
                </wp:positionV>
                <wp:extent cx="3145155" cy="336550"/>
                <wp:effectExtent l="0" t="0" r="0" b="0"/>
                <wp:wrapNone/>
                <wp:docPr id="7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84F32" w14:textId="77777777" w:rsidR="00E8044D" w:rsidRPr="002350AD" w:rsidRDefault="00E8044D" w:rsidP="008E45DE">
                            <w:pPr>
                              <w:pStyle w:val="Heading1"/>
                            </w:pPr>
                            <w:r w:rsidRPr="002350AD">
                              <w:t>C</w:t>
                            </w:r>
                            <w:r>
                              <w:t>ovenant Presbyterian Church</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1000C" id="Text Box 120" o:spid="_x0000_s1027" type="#_x0000_t202" style="position:absolute;margin-left:176.25pt;margin-top:59.1pt;width:247.65pt;height:2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" filled="f" stroked="f">
                <v:textbox inset="3.6pt,,3.6pt">
                  <w:txbxContent>
                    <w:p w14:paraId="20084F32" w14:textId="77777777" w:rsidR="00E8044D" w:rsidRPr="002350AD" w:rsidRDefault="00E8044D" w:rsidP="008E45DE">
                      <w:pPr>
                        <w:pStyle w:val="Heading1"/>
                      </w:pPr>
                      <w:r w:rsidRPr="002350AD">
                        <w:t>C</w:t>
                      </w:r>
                      <w:r>
                        <w:t>ovenant Presbyterian Church</w:t>
                      </w:r>
                    </w:p>
                  </w:txbxContent>
                </v:textbox>
                <w10:wrap anchorx="page" anchory="page"/>
              </v:shape>
            </w:pict>
          </mc:Fallback>
        </mc:AlternateContent>
      </w:r>
      <w:r w:rsidR="00E25885">
        <w:rPr>
          <w:noProof/>
        </w:rPr>
        <mc:AlternateContent>
          <mc:Choice Requires="wps">
            <w:drawing>
              <wp:anchor distT="0" distB="0" distL="114300" distR="114300" simplePos="0" relativeHeight="251627520" behindDoc="0" locked="0" layoutInCell="1" allowOverlap="1" wp14:anchorId="7FD19B05" wp14:editId="2734F9AA">
                <wp:simplePos x="0" y="0"/>
                <wp:positionH relativeFrom="page">
                  <wp:posOffset>2171700</wp:posOffset>
                </wp:positionH>
                <wp:positionV relativeFrom="page">
                  <wp:posOffset>799465</wp:posOffset>
                </wp:positionV>
                <wp:extent cx="4572000" cy="241300"/>
                <wp:effectExtent l="0" t="8890" r="0" b="6985"/>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AB83A6" id="AutoShape 117" o:spid="_x0000_s1026" style="position:absolute;margin-left:171pt;margin-top:62.95pt;width:5in;height:19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" fillcolor="#000084" stroked="f">
                <w10:wrap anchorx="page" anchory="page"/>
              </v:roundrect>
            </w:pict>
          </mc:Fallback>
        </mc:AlternateContent>
      </w:r>
      <w:r w:rsidR="00E25885">
        <w:rPr>
          <w:noProof/>
        </w:rPr>
        <mc:AlternateContent>
          <mc:Choice Requires="wps">
            <w:drawing>
              <wp:anchor distT="0" distB="0" distL="114300" distR="114300" simplePos="0" relativeHeight="251686912" behindDoc="1" locked="0" layoutInCell="1" allowOverlap="1" wp14:anchorId="365AC97F" wp14:editId="53F0E5B3">
                <wp:simplePos x="0" y="0"/>
                <wp:positionH relativeFrom="page">
                  <wp:posOffset>571500</wp:posOffset>
                </wp:positionH>
                <wp:positionV relativeFrom="page">
                  <wp:posOffset>636905</wp:posOffset>
                </wp:positionV>
                <wp:extent cx="6400800" cy="2095500"/>
                <wp:effectExtent l="0" t="0" r="0" b="127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E65E5" id="Rectangle 116" o:spid="_x0000_s1026" style="position:absolute;margin-left:45pt;margin-top:50.15pt;width:7in;height:1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" fillcolor="#9ccf9c" stroked="f">
                <w10:wrap anchorx="page" anchory="page"/>
              </v:rect>
            </w:pict>
          </mc:Fallback>
        </mc:AlternateContent>
      </w:r>
      <w:r w:rsidR="00E25885">
        <w:rPr>
          <w:noProof/>
        </w:rPr>
        <mc:AlternateContent>
          <mc:Choice Requires="wps">
            <w:drawing>
              <wp:anchor distT="0" distB="0" distL="114300" distR="114300" simplePos="0" relativeHeight="251636736" behindDoc="0" locked="0" layoutInCell="1" allowOverlap="1" wp14:anchorId="5BA8F8B0" wp14:editId="7C597105">
                <wp:simplePos x="0" y="0"/>
                <wp:positionH relativeFrom="page">
                  <wp:posOffset>2247900</wp:posOffset>
                </wp:positionH>
                <wp:positionV relativeFrom="page">
                  <wp:posOffset>9378950</wp:posOffset>
                </wp:positionV>
                <wp:extent cx="4914900" cy="0"/>
                <wp:effectExtent l="28575" t="25400" r="28575" b="22225"/>
                <wp:wrapNone/>
                <wp:docPr id="6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FAD7A" id="Line 13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pt,738.5pt" to="564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" strokecolor="silver" strokeweight="3.5pt">
                <w10:wrap anchorx="page" anchory="page"/>
              </v:line>
            </w:pict>
          </mc:Fallback>
        </mc:AlternateContent>
      </w:r>
      <w:r w:rsidR="00E25885">
        <w:rPr>
          <w:noProof/>
        </w:rPr>
        <mc:AlternateContent>
          <mc:Choice Requires="wps">
            <w:drawing>
              <wp:anchor distT="0" distB="0" distL="114300" distR="114300" simplePos="0" relativeHeight="251688960" behindDoc="1" locked="0" layoutInCell="1" allowOverlap="1" wp14:anchorId="0E51BB0A" wp14:editId="28FBB3A3">
                <wp:simplePos x="0" y="0"/>
                <wp:positionH relativeFrom="page">
                  <wp:posOffset>1381760</wp:posOffset>
                </wp:positionH>
                <wp:positionV relativeFrom="page">
                  <wp:posOffset>1242695</wp:posOffset>
                </wp:positionV>
                <wp:extent cx="6017260" cy="1587500"/>
                <wp:effectExtent l="635" t="4445" r="1905" b="8255"/>
                <wp:wrapNone/>
                <wp:docPr id="6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260"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59134" id="AutoShape 132" o:spid="_x0000_s1026" style="position:absolute;margin-left:108.8pt;margin-top:97.85pt;width:473.8pt;height:1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" stroked="f">
                <w10:wrap anchorx="page" anchory="page"/>
              </v:roundrect>
            </w:pict>
          </mc:Fallback>
        </mc:AlternateContent>
      </w:r>
    </w:p>
    <w:p w14:paraId="3B38C938" w14:textId="675638CD" w:rsidR="000903FD" w:rsidRPr="000903FD" w:rsidRDefault="00432796" w:rsidP="000903FD">
      <w:r>
        <w:rPr>
          <w:noProof/>
        </w:rPr>
        <mc:AlternateContent>
          <mc:Choice Requires="wps">
            <w:drawing>
              <wp:anchor distT="0" distB="0" distL="114300" distR="114300" simplePos="0" relativeHeight="251629568" behindDoc="0" locked="0" layoutInCell="1" allowOverlap="1" wp14:anchorId="460BF742" wp14:editId="460B0711">
                <wp:simplePos x="0" y="0"/>
                <wp:positionH relativeFrom="page">
                  <wp:posOffset>5486400</wp:posOffset>
                </wp:positionH>
                <wp:positionV relativeFrom="page">
                  <wp:posOffset>1040765</wp:posOffset>
                </wp:positionV>
                <wp:extent cx="1371600" cy="359410"/>
                <wp:effectExtent l="0" t="0" r="0" b="2540"/>
                <wp:wrapSquare wrapText="bothSides"/>
                <wp:docPr id="7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96B43" w14:textId="1C87D580" w:rsidR="00E8044D" w:rsidRPr="003070EE" w:rsidRDefault="00840E0E" w:rsidP="008E45DE">
                            <w:pPr>
                              <w:pStyle w:val="VolumeandIssue"/>
                            </w:pPr>
                            <w:r>
                              <w:t>January-February</w:t>
                            </w:r>
                            <w:r w:rsidR="00CD4D06">
                              <w:t xml:space="preserve"> </w:t>
                            </w:r>
                            <w:r w:rsidR="00E8044D">
                              <w:t>202</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BF742" id="_x0000_t202" coordsize="21600,21600" o:spt="202" path="m,l,21600r21600,l21600,xe">
                <v:stroke joinstyle="miter"/>
                <v:path gradientshapeok="t" o:connecttype="rect"/>
              </v:shapetype>
              <v:shape id="Text Box 119" o:spid="_x0000_s1028" type="#_x0000_t202" style="position:absolute;margin-left:6in;margin-top:81.95pt;width:108pt;height:28.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" stroked="f">
                <v:textbox>
                  <w:txbxContent>
                    <w:p w14:paraId="43196B43" w14:textId="1C87D580" w:rsidR="00E8044D" w:rsidRPr="003070EE" w:rsidRDefault="00840E0E" w:rsidP="008E45DE">
                      <w:pPr>
                        <w:pStyle w:val="VolumeandIssue"/>
                      </w:pPr>
                      <w:r>
                        <w:t>January-February</w:t>
                      </w:r>
                      <w:r w:rsidR="00CD4D06">
                        <w:t xml:space="preserve"> </w:t>
                      </w:r>
                      <w:r w:rsidR="00E8044D">
                        <w:t>202</w:t>
                      </w:r>
                      <w:r>
                        <w:t>3</w:t>
                      </w:r>
                    </w:p>
                  </w:txbxContent>
                </v:textbox>
                <w10:wrap type="square" anchorx="page" anchory="page"/>
              </v:shape>
            </w:pict>
          </mc:Fallback>
        </mc:AlternateContent>
      </w:r>
    </w:p>
    <w:p w14:paraId="0C8C5013" w14:textId="035A8A5F" w:rsidR="000903FD" w:rsidRPr="000903FD" w:rsidRDefault="000903FD" w:rsidP="000903FD"/>
    <w:p w14:paraId="7DE89D80" w14:textId="147FC679" w:rsidR="000903FD" w:rsidRPr="000903FD" w:rsidRDefault="000903FD" w:rsidP="000903FD"/>
    <w:p w14:paraId="5FEF24F8" w14:textId="68EC1DD9" w:rsidR="000903FD" w:rsidRPr="00A92771" w:rsidRDefault="000903FD" w:rsidP="000903FD">
      <w:pPr>
        <w:rPr>
          <w:i/>
        </w:rPr>
      </w:pPr>
    </w:p>
    <w:p w14:paraId="746A2677" w14:textId="174B3E42" w:rsidR="000903FD" w:rsidRPr="000903FD" w:rsidRDefault="000903FD" w:rsidP="000903FD"/>
    <w:p w14:paraId="2752A469" w14:textId="33FFC0D9" w:rsidR="000903FD" w:rsidRPr="000903FD" w:rsidRDefault="000903FD" w:rsidP="000903FD"/>
    <w:p w14:paraId="287A0951" w14:textId="484CA91F" w:rsidR="000903FD" w:rsidRPr="000903FD" w:rsidRDefault="003D4CC2" w:rsidP="000903FD">
      <w:r>
        <w:rPr>
          <w:noProof/>
        </w:rPr>
        <mc:AlternateContent>
          <mc:Choice Requires="wps">
            <w:drawing>
              <wp:anchor distT="0" distB="0" distL="114300" distR="114300" simplePos="0" relativeHeight="251633664" behindDoc="0" locked="0" layoutInCell="1" allowOverlap="1" wp14:anchorId="2241DA2B" wp14:editId="7DCB44A6">
                <wp:simplePos x="0" y="0"/>
                <wp:positionH relativeFrom="page">
                  <wp:posOffset>2169042</wp:posOffset>
                </wp:positionH>
                <wp:positionV relativeFrom="page">
                  <wp:posOffset>2700669</wp:posOffset>
                </wp:positionV>
                <wp:extent cx="4800600" cy="637953"/>
                <wp:effectExtent l="0" t="0" r="0" b="10160"/>
                <wp:wrapNone/>
                <wp:docPr id="6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37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623D" w14:textId="44E114C2" w:rsidR="00E8044D" w:rsidRDefault="00E8044D" w:rsidP="00066EF3">
                            <w:pPr>
                              <w:pStyle w:val="Heading2"/>
                              <w:rPr>
                                <w:b/>
                                <w:sz w:val="32"/>
                                <w:szCs w:val="32"/>
                              </w:rPr>
                            </w:pPr>
                            <w:r w:rsidRPr="008210E8">
                              <w:rPr>
                                <w:b/>
                                <w:sz w:val="32"/>
                                <w:szCs w:val="32"/>
                              </w:rPr>
                              <w:t>Session Meeting Summary for</w:t>
                            </w:r>
                            <w:r w:rsidR="008A51F3">
                              <w:rPr>
                                <w:b/>
                                <w:sz w:val="32"/>
                                <w:szCs w:val="32"/>
                              </w:rPr>
                              <w:t xml:space="preserve"> </w:t>
                            </w:r>
                            <w:r w:rsidR="00840E0E">
                              <w:rPr>
                                <w:b/>
                                <w:sz w:val="32"/>
                                <w:szCs w:val="32"/>
                              </w:rPr>
                              <w:t>January-February</w:t>
                            </w:r>
                            <w:r w:rsidR="00AB479A">
                              <w:rPr>
                                <w:b/>
                                <w:sz w:val="32"/>
                                <w:szCs w:val="32"/>
                              </w:rPr>
                              <w:t xml:space="preserve"> </w:t>
                            </w:r>
                            <w:r>
                              <w:rPr>
                                <w:b/>
                                <w:sz w:val="32"/>
                                <w:szCs w:val="32"/>
                              </w:rPr>
                              <w:t>202</w:t>
                            </w:r>
                            <w:r w:rsidR="00840E0E">
                              <w:rPr>
                                <w:b/>
                                <w:sz w:val="32"/>
                                <w:szCs w:val="32"/>
                              </w:rPr>
                              <w:t>3</w:t>
                            </w:r>
                          </w:p>
                          <w:p w14:paraId="3D9F1748" w14:textId="77777777" w:rsidR="00E8044D" w:rsidRPr="00452E02" w:rsidRDefault="00E8044D" w:rsidP="00452E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1DA2B" id="Text Box 124" o:spid="_x0000_s1029" type="#_x0000_t202" style="position:absolute;margin-left:170.8pt;margin-top:212.65pt;width:378pt;height:50.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" filled="f" stroked="f">
                <v:textbox inset="0,0,0,0">
                  <w:txbxContent>
                    <w:p w14:paraId="06E3623D" w14:textId="44E114C2" w:rsidR="00E8044D" w:rsidRDefault="00E8044D" w:rsidP="00066EF3">
                      <w:pPr>
                        <w:pStyle w:val="Heading2"/>
                        <w:rPr>
                          <w:b/>
                          <w:sz w:val="32"/>
                          <w:szCs w:val="32"/>
                        </w:rPr>
                      </w:pPr>
                      <w:r w:rsidRPr="008210E8">
                        <w:rPr>
                          <w:b/>
                          <w:sz w:val="32"/>
                          <w:szCs w:val="32"/>
                        </w:rPr>
                        <w:t>Session Meeting Summary for</w:t>
                      </w:r>
                      <w:r w:rsidR="008A51F3">
                        <w:rPr>
                          <w:b/>
                          <w:sz w:val="32"/>
                          <w:szCs w:val="32"/>
                        </w:rPr>
                        <w:t xml:space="preserve"> </w:t>
                      </w:r>
                      <w:r w:rsidR="00840E0E">
                        <w:rPr>
                          <w:b/>
                          <w:sz w:val="32"/>
                          <w:szCs w:val="32"/>
                        </w:rPr>
                        <w:t>January-February</w:t>
                      </w:r>
                      <w:r w:rsidR="00AB479A">
                        <w:rPr>
                          <w:b/>
                          <w:sz w:val="32"/>
                          <w:szCs w:val="32"/>
                        </w:rPr>
                        <w:t xml:space="preserve"> </w:t>
                      </w:r>
                      <w:r>
                        <w:rPr>
                          <w:b/>
                          <w:sz w:val="32"/>
                          <w:szCs w:val="32"/>
                        </w:rPr>
                        <w:t>202</w:t>
                      </w:r>
                      <w:r w:rsidR="00840E0E">
                        <w:rPr>
                          <w:b/>
                          <w:sz w:val="32"/>
                          <w:szCs w:val="32"/>
                        </w:rPr>
                        <w:t>3</w:t>
                      </w:r>
                    </w:p>
                    <w:p w14:paraId="3D9F1748" w14:textId="77777777" w:rsidR="00E8044D" w:rsidRPr="00452E02" w:rsidRDefault="00E8044D" w:rsidP="00452E02"/>
                  </w:txbxContent>
                </v:textbox>
                <w10:wrap anchorx="page" anchory="page"/>
              </v:shape>
            </w:pict>
          </mc:Fallback>
        </mc:AlternateContent>
      </w:r>
    </w:p>
    <w:p w14:paraId="6CC4329A" w14:textId="734904D0" w:rsidR="000903FD" w:rsidRPr="000903FD" w:rsidRDefault="000903FD" w:rsidP="000903FD"/>
    <w:p w14:paraId="3DD63768" w14:textId="209E7FF7" w:rsidR="000903FD" w:rsidRPr="000903FD" w:rsidRDefault="007025FE" w:rsidP="000903FD">
      <w:r>
        <w:rPr>
          <w:noProof/>
        </w:rPr>
        <mc:AlternateContent>
          <mc:Choice Requires="wps">
            <w:drawing>
              <wp:anchor distT="0" distB="0" distL="114300" distR="114300" simplePos="0" relativeHeight="251631616" behindDoc="0" locked="0" layoutInCell="1" allowOverlap="1" wp14:anchorId="17E23FA1" wp14:editId="3EC511F4">
                <wp:simplePos x="0" y="0"/>
                <wp:positionH relativeFrom="page">
                  <wp:posOffset>571500</wp:posOffset>
                </wp:positionH>
                <wp:positionV relativeFrom="page">
                  <wp:posOffset>3343275</wp:posOffset>
                </wp:positionV>
                <wp:extent cx="1323340" cy="1733550"/>
                <wp:effectExtent l="0" t="0" r="0" b="0"/>
                <wp:wrapSquare wrapText="bothSides"/>
                <wp:docPr id="6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9BC" w14:textId="48274695" w:rsidR="00E8044D" w:rsidRPr="00904608" w:rsidRDefault="00E8044D" w:rsidP="00C178BB">
                            <w:pPr>
                              <w:pStyle w:val="Pullquote"/>
                              <w:rPr>
                                <w:b/>
                                <w:sz w:val="16"/>
                                <w:szCs w:val="16"/>
                              </w:rPr>
                            </w:pPr>
                            <w:r w:rsidRPr="00904608">
                              <w:rPr>
                                <w:b/>
                                <w:sz w:val="16"/>
                                <w:szCs w:val="16"/>
                              </w:rPr>
                              <w:t>Working for the Church</w:t>
                            </w:r>
                            <w:r>
                              <w:rPr>
                                <w:b/>
                                <w:sz w:val="16"/>
                                <w:szCs w:val="16"/>
                              </w:rPr>
                              <w:t xml:space="preserve"> Through the Holy Spirit</w:t>
                            </w:r>
                          </w:p>
                          <w:p w14:paraId="25693AFE" w14:textId="77777777" w:rsidR="00E8044D" w:rsidRPr="00BE79E3" w:rsidRDefault="00E8044D" w:rsidP="00BE79E3">
                            <w:pPr>
                              <w:spacing w:before="180" w:after="0"/>
                              <w:rPr>
                                <w:rStyle w:val="TOCNumberChar"/>
                              </w:rPr>
                            </w:pPr>
                            <w:r>
                              <w:rPr>
                                <w:rStyle w:val="TOCNumberChar"/>
                              </w:rPr>
                              <w:drawing>
                                <wp:inline distT="0" distB="0" distL="0" distR="0" wp14:anchorId="5E37A96F" wp14:editId="186BE570">
                                  <wp:extent cx="1228725" cy="1447800"/>
                                  <wp:effectExtent l="0" t="0" r="0" b="0"/>
                                  <wp:docPr id="4" name="Picture 4" descr="2364689321_d933701e00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64689321_d933701e00_z[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447800"/>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23FA1" id="Text Box 122" o:spid="_x0000_s1030" type="#_x0000_t202" style="position:absolute;margin-left:45pt;margin-top:263.25pt;width:104.2pt;height:136.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" filled="f" stroked="f">
                <v:textbox inset="3.6pt,,3.6pt">
                  <w:txbxContent>
                    <w:p w14:paraId="0DF259BC" w14:textId="48274695" w:rsidR="00E8044D" w:rsidRPr="00904608" w:rsidRDefault="00E8044D" w:rsidP="00C178BB">
                      <w:pPr>
                        <w:pStyle w:val="Pullquote"/>
                        <w:rPr>
                          <w:b/>
                          <w:sz w:val="16"/>
                          <w:szCs w:val="16"/>
                        </w:rPr>
                      </w:pPr>
                      <w:r w:rsidRPr="00904608">
                        <w:rPr>
                          <w:b/>
                          <w:sz w:val="16"/>
                          <w:szCs w:val="16"/>
                        </w:rPr>
                        <w:t>Working for the Church</w:t>
                      </w:r>
                      <w:r>
                        <w:rPr>
                          <w:b/>
                          <w:sz w:val="16"/>
                          <w:szCs w:val="16"/>
                        </w:rPr>
                        <w:t xml:space="preserve"> Through the Holy Spirit</w:t>
                      </w:r>
                    </w:p>
                    <w:p w14:paraId="25693AFE" w14:textId="77777777" w:rsidR="00E8044D" w:rsidRPr="00BE79E3" w:rsidRDefault="00E8044D" w:rsidP="00BE79E3">
                      <w:pPr>
                        <w:spacing w:before="180" w:after="0"/>
                        <w:rPr>
                          <w:rStyle w:val="TOCNumberChar"/>
                        </w:rPr>
                      </w:pPr>
                      <w:r>
                        <w:rPr>
                          <w:rStyle w:val="TOCNumberChar"/>
                        </w:rPr>
                        <w:drawing>
                          <wp:inline distT="0" distB="0" distL="0" distR="0" wp14:anchorId="5E37A96F" wp14:editId="186BE570">
                            <wp:extent cx="1228725" cy="1447800"/>
                            <wp:effectExtent l="0" t="0" r="0" b="0"/>
                            <wp:docPr id="4" name="Picture 4" descr="2364689321_d933701e00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64689321_d933701e00_z[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447800"/>
                                    </a:xfrm>
                                    <a:prstGeom prst="rect">
                                      <a:avLst/>
                                    </a:prstGeom>
                                    <a:noFill/>
                                    <a:ln>
                                      <a:noFill/>
                                    </a:ln>
                                  </pic:spPr>
                                </pic:pic>
                              </a:graphicData>
                            </a:graphic>
                          </wp:inline>
                        </w:drawing>
                      </w:r>
                    </w:p>
                  </w:txbxContent>
                </v:textbox>
                <w10:wrap type="square" anchorx="page" anchory="page"/>
              </v:shape>
            </w:pict>
          </mc:Fallback>
        </mc:AlternateContent>
      </w:r>
    </w:p>
    <w:p w14:paraId="5E185530" w14:textId="04EDC60F" w:rsidR="000903FD" w:rsidRPr="000903FD" w:rsidRDefault="00C545AE" w:rsidP="000903FD">
      <w:r>
        <w:rPr>
          <w:noProof/>
        </w:rPr>
        <mc:AlternateContent>
          <mc:Choice Requires="wps">
            <w:drawing>
              <wp:anchor distT="0" distB="0" distL="114300" distR="114300" simplePos="0" relativeHeight="251632640" behindDoc="0" locked="0" layoutInCell="1" allowOverlap="1" wp14:anchorId="7387DBF9" wp14:editId="3D1DECB0">
                <wp:simplePos x="0" y="0"/>
                <wp:positionH relativeFrom="page">
                  <wp:posOffset>2076450</wp:posOffset>
                </wp:positionH>
                <wp:positionV relativeFrom="page">
                  <wp:posOffset>3486150</wp:posOffset>
                </wp:positionV>
                <wp:extent cx="1608455" cy="5391150"/>
                <wp:effectExtent l="0" t="0" r="10795" b="0"/>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539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14:paraId="0AF93D48" w14:textId="59678110" w:rsidR="00E8044D" w:rsidRPr="00153755" w:rsidRDefault="00E8044D" w:rsidP="00066EF3">
                            <w:pPr>
                              <w:pStyle w:val="BodyText"/>
                              <w:rPr>
                                <w:b/>
                              </w:rPr>
                            </w:pPr>
                            <w:r w:rsidRPr="00153755">
                              <w:rPr>
                                <w:b/>
                              </w:rPr>
                              <w:t xml:space="preserve">Here is a summary of the Session’s work for </w:t>
                            </w:r>
                            <w:r w:rsidR="00715D76">
                              <w:rPr>
                                <w:b/>
                              </w:rPr>
                              <w:t xml:space="preserve">September </w:t>
                            </w:r>
                            <w:r w:rsidR="002B5EDA">
                              <w:rPr>
                                <w:b/>
                              </w:rPr>
                              <w:t>meeting</w:t>
                            </w:r>
                            <w:r>
                              <w:rPr>
                                <w:b/>
                              </w:rPr>
                              <w:t>.</w:t>
                            </w:r>
                          </w:p>
                          <w:p w14:paraId="01BCD0BB" w14:textId="2F015776" w:rsidR="00E8044D" w:rsidRDefault="00E8044D" w:rsidP="003C7C3A">
                            <w:pPr>
                              <w:rPr>
                                <w:b/>
                                <w:u w:val="single"/>
                                <w:lang w:val="en"/>
                              </w:rPr>
                            </w:pPr>
                            <w:r w:rsidRPr="00640BEA">
                              <w:rPr>
                                <w:b/>
                                <w:lang w:val="en"/>
                              </w:rPr>
                              <w:t>The Session approved the following at its meeting</w:t>
                            </w:r>
                            <w:r w:rsidR="006F2CC1">
                              <w:rPr>
                                <w:b/>
                                <w:lang w:val="en"/>
                              </w:rPr>
                              <w:t xml:space="preserve">s </w:t>
                            </w:r>
                            <w:r w:rsidR="00C545AE">
                              <w:rPr>
                                <w:b/>
                                <w:lang w:val="en"/>
                              </w:rPr>
                              <w:t>February 6</w:t>
                            </w:r>
                            <w:r w:rsidR="00CD4D06">
                              <w:rPr>
                                <w:b/>
                                <w:lang w:val="en"/>
                              </w:rPr>
                              <w:t xml:space="preserve">, </w:t>
                            </w:r>
                            <w:r w:rsidR="004C39BE">
                              <w:rPr>
                                <w:b/>
                                <w:lang w:val="en"/>
                              </w:rPr>
                              <w:t>20</w:t>
                            </w:r>
                            <w:r w:rsidR="00C545AE">
                              <w:rPr>
                                <w:b/>
                                <w:lang w:val="en"/>
                              </w:rPr>
                              <w:t>23</w:t>
                            </w:r>
                            <w:r w:rsidR="006F2CC1">
                              <w:rPr>
                                <w:b/>
                                <w:u w:val="single"/>
                                <w:lang w:val="en"/>
                              </w:rPr>
                              <w:t>.</w:t>
                            </w:r>
                          </w:p>
                          <w:p w14:paraId="7EC19E59" w14:textId="013F106D" w:rsidR="005E7F28" w:rsidRPr="00C545AE" w:rsidRDefault="00C545AE" w:rsidP="003C7C3A">
                            <w:pPr>
                              <w:rPr>
                                <w:b/>
                                <w:lang w:val="en"/>
                              </w:rPr>
                            </w:pPr>
                            <w:r>
                              <w:rPr>
                                <w:b/>
                                <w:lang w:val="en"/>
                              </w:rPr>
                              <w:t>The Session approved the budget for 2023. In 2023 the Session will setup an investment fund for the church.</w:t>
                            </w:r>
                          </w:p>
                          <w:p w14:paraId="7962B508" w14:textId="4496405D" w:rsidR="002A0694" w:rsidRDefault="00460879" w:rsidP="003C7C3A">
                            <w:pPr>
                              <w:rPr>
                                <w:lang w:val="en"/>
                              </w:rPr>
                            </w:pPr>
                            <w:r>
                              <w:rPr>
                                <w:b/>
                                <w:bCs/>
                                <w:u w:val="single"/>
                                <w:lang w:val="en"/>
                              </w:rPr>
                              <w:t>Technology Ministry</w:t>
                            </w:r>
                            <w:r w:rsidR="00E55FD5" w:rsidRPr="00E55FD5">
                              <w:rPr>
                                <w:b/>
                                <w:bCs/>
                                <w:u w:val="single"/>
                                <w:lang w:val="en"/>
                              </w:rPr>
                              <w:t>:</w:t>
                            </w:r>
                          </w:p>
                          <w:p w14:paraId="31A7B742" w14:textId="5AC7F887" w:rsidR="005D06DC" w:rsidRPr="002A0694" w:rsidRDefault="002A0694" w:rsidP="003C7C3A">
                            <w:pPr>
                              <w:rPr>
                                <w:b/>
                                <w:bCs/>
                                <w:u w:val="single"/>
                                <w:lang w:val="en"/>
                              </w:rPr>
                            </w:pPr>
                            <w:r>
                              <w:rPr>
                                <w:lang w:val="en"/>
                              </w:rPr>
                              <w:t>T</w:t>
                            </w:r>
                            <w:r w:rsidR="00AB479A">
                              <w:rPr>
                                <w:lang w:val="en"/>
                              </w:rPr>
                              <w:t xml:space="preserve">he </w:t>
                            </w:r>
                            <w:r w:rsidR="00840E0E">
                              <w:rPr>
                                <w:lang w:val="en"/>
                              </w:rPr>
                              <w:t xml:space="preserve">sound room will be remodeled by the end of February or the first week of March. </w:t>
                            </w:r>
                          </w:p>
                          <w:p w14:paraId="6EC02A51" w14:textId="42903756" w:rsidR="007715D2" w:rsidRDefault="00840E0E" w:rsidP="003C7C3A">
                            <w:pPr>
                              <w:rPr>
                                <w:lang w:val="en"/>
                              </w:rPr>
                            </w:pPr>
                            <w:r>
                              <w:rPr>
                                <w:lang w:val="en"/>
                              </w:rPr>
                              <w:t>The equipment has been ordered just waiting for all the parts to come in and be put on the schedule for installa</w:t>
                            </w:r>
                            <w:r w:rsidR="00C545AE">
                              <w:rPr>
                                <w:lang w:val="en"/>
                              </w:rPr>
                              <w:t>tion.</w:t>
                            </w:r>
                          </w:p>
                          <w:p w14:paraId="6B452659" w14:textId="77777777" w:rsidR="002A0694" w:rsidRDefault="00CD4D06" w:rsidP="003C7C3A">
                            <w:pPr>
                              <w:rPr>
                                <w:b/>
                                <w:bCs/>
                                <w:u w:val="single"/>
                                <w:lang w:val="en"/>
                              </w:rPr>
                            </w:pPr>
                            <w:r>
                              <w:rPr>
                                <w:b/>
                                <w:bCs/>
                                <w:u w:val="single"/>
                                <w:lang w:val="en"/>
                              </w:rPr>
                              <w:t xml:space="preserve">Devotional </w:t>
                            </w:r>
                            <w:r w:rsidRPr="00CD4D06">
                              <w:rPr>
                                <w:b/>
                                <w:bCs/>
                                <w:u w:val="single"/>
                                <w:lang w:val="en"/>
                              </w:rPr>
                              <w:t>Podcast:</w:t>
                            </w:r>
                          </w:p>
                          <w:p w14:paraId="0F2DFBE7" w14:textId="2BF4D968" w:rsidR="00E50420" w:rsidRPr="002A0694" w:rsidRDefault="00AB479A" w:rsidP="003C7C3A">
                            <w:pPr>
                              <w:rPr>
                                <w:b/>
                                <w:bCs/>
                                <w:u w:val="single"/>
                                <w:lang w:val="en"/>
                              </w:rPr>
                            </w:pPr>
                            <w:r>
                              <w:rPr>
                                <w:lang w:val="en"/>
                              </w:rPr>
                              <w:t>The Pastor</w:t>
                            </w:r>
                            <w:r w:rsidR="00CD4D06">
                              <w:rPr>
                                <w:lang w:val="en"/>
                              </w:rPr>
                              <w:t xml:space="preserve"> will begin a weekly podcast in 2023. </w:t>
                            </w:r>
                            <w:r w:rsidR="005D06DC">
                              <w:rPr>
                                <w:lang w:val="en"/>
                              </w:rPr>
                              <w:t>The podcast would be released on Wednesday or Thursday weekly.</w:t>
                            </w:r>
                          </w:p>
                          <w:p w14:paraId="0D319491" w14:textId="681EF36F" w:rsidR="00617264" w:rsidRDefault="00617264" w:rsidP="003C7C3A">
                            <w:pPr>
                              <w:rPr>
                                <w:lang w:val="en"/>
                              </w:rPr>
                            </w:pPr>
                          </w:p>
                          <w:p w14:paraId="286966D1" w14:textId="77777777" w:rsidR="002A0694" w:rsidRDefault="007715D2" w:rsidP="003C7C3A">
                            <w:pPr>
                              <w:rPr>
                                <w:b/>
                                <w:bCs/>
                                <w:u w:val="single"/>
                                <w:lang w:val="en"/>
                              </w:rPr>
                            </w:pPr>
                            <w:r>
                              <w:rPr>
                                <w:b/>
                                <w:bCs/>
                                <w:u w:val="single"/>
                                <w:lang w:val="en"/>
                              </w:rPr>
                              <w:t>Sherriff Department’s Presence</w:t>
                            </w:r>
                            <w:r w:rsidR="00342FC1">
                              <w:rPr>
                                <w:b/>
                                <w:bCs/>
                                <w:u w:val="single"/>
                                <w:lang w:val="en"/>
                              </w:rPr>
                              <w:t>:</w:t>
                            </w:r>
                          </w:p>
                          <w:p w14:paraId="6BC1293B" w14:textId="601F360C" w:rsidR="00E55FD5" w:rsidRPr="002A0694" w:rsidRDefault="00F22CD5" w:rsidP="003C7C3A">
                            <w:pPr>
                              <w:rPr>
                                <w:b/>
                                <w:bCs/>
                                <w:u w:val="single"/>
                                <w:lang w:val="en"/>
                              </w:rPr>
                            </w:pPr>
                            <w:r w:rsidRPr="00F22CD5">
                              <w:rPr>
                                <w:lang w:val="en"/>
                              </w:rPr>
                              <w:t xml:space="preserve">The </w:t>
                            </w:r>
                            <w:r w:rsidR="007715D2">
                              <w:rPr>
                                <w:lang w:val="en"/>
                              </w:rPr>
                              <w:t xml:space="preserve">Sherriff’s Department </w:t>
                            </w:r>
                            <w:r w:rsidR="00840E0E">
                              <w:rPr>
                                <w:lang w:val="en"/>
                              </w:rPr>
                              <w:t>recent actions has reduced the activity in the community. Their presence has made the community safer.</w:t>
                            </w:r>
                          </w:p>
                          <w:p w14:paraId="525551C6" w14:textId="1A106A52" w:rsidR="00E8044D" w:rsidRDefault="00FC7DFD" w:rsidP="005261E4">
                            <w:pPr>
                              <w:spacing w:after="0" w:line="240" w:lineRule="auto"/>
                              <w:rPr>
                                <w:b/>
                                <w:u w:val="single"/>
                                <w:lang w:val="en"/>
                              </w:rPr>
                            </w:pPr>
                            <w:r>
                              <w:rPr>
                                <w:b/>
                                <w:u w:val="single"/>
                                <w:lang w:val="en"/>
                              </w:rPr>
                              <w:t>Financial</w:t>
                            </w:r>
                            <w:r w:rsidR="00E8044D">
                              <w:rPr>
                                <w:b/>
                                <w:u w:val="single"/>
                                <w:lang w:val="en"/>
                              </w:rPr>
                              <w:t xml:space="preserve"> Report:</w:t>
                            </w:r>
                          </w:p>
                          <w:p w14:paraId="14B846CA" w14:textId="68AEAB93" w:rsidR="00E8044D" w:rsidRDefault="002F2CBB" w:rsidP="005261E4">
                            <w:pPr>
                              <w:spacing w:after="0" w:line="240" w:lineRule="auto"/>
                              <w:rPr>
                                <w:b/>
                                <w:lang w:val="en"/>
                              </w:rPr>
                            </w:pPr>
                            <w:r>
                              <w:rPr>
                                <w:b/>
                                <w:lang w:val="en"/>
                              </w:rPr>
                              <w:t xml:space="preserve"> </w:t>
                            </w:r>
                          </w:p>
                          <w:p w14:paraId="08CC8506" w14:textId="03DCC150" w:rsidR="004F1C93" w:rsidRDefault="004F1C93" w:rsidP="005261E4">
                            <w:pPr>
                              <w:spacing w:after="0" w:line="240" w:lineRule="auto"/>
                              <w:rPr>
                                <w:bCs/>
                                <w:lang w:val="en"/>
                              </w:rPr>
                            </w:pPr>
                            <w:r>
                              <w:rPr>
                                <w:bCs/>
                                <w:lang w:val="en"/>
                              </w:rPr>
                              <w:t xml:space="preserve">The church is financially stable </w:t>
                            </w:r>
                            <w:proofErr w:type="gramStart"/>
                            <w:r>
                              <w:rPr>
                                <w:bCs/>
                                <w:lang w:val="en"/>
                              </w:rPr>
                              <w:t>at this time</w:t>
                            </w:r>
                            <w:proofErr w:type="gramEnd"/>
                            <w:r>
                              <w:rPr>
                                <w:bCs/>
                                <w:lang w:val="en"/>
                              </w:rPr>
                              <w:t>. We thank God for continuing to bless our church as we continue to grow financially. If there are any questions regarding the finances, please contact the Treasurer, Mike Grier.</w:t>
                            </w:r>
                          </w:p>
                          <w:p w14:paraId="284B6BE7" w14:textId="77777777" w:rsidR="00342FC1" w:rsidRDefault="00342FC1" w:rsidP="005261E4">
                            <w:pPr>
                              <w:spacing w:after="0" w:line="240" w:lineRule="auto"/>
                              <w:rPr>
                                <w:bCs/>
                                <w:lang w:val="en"/>
                              </w:rPr>
                            </w:pPr>
                          </w:p>
                          <w:p w14:paraId="7ACC758D" w14:textId="716A915B" w:rsidR="00FC1402" w:rsidRDefault="00AB479A" w:rsidP="003C7C3A">
                            <w:pPr>
                              <w:spacing w:after="0" w:line="240" w:lineRule="auto"/>
                              <w:rPr>
                                <w:b/>
                                <w:u w:val="single"/>
                                <w:lang w:val="en"/>
                              </w:rPr>
                            </w:pPr>
                            <w:r>
                              <w:rPr>
                                <w:b/>
                                <w:u w:val="single"/>
                                <w:lang w:val="en"/>
                              </w:rPr>
                              <w:t>Alter Ministry</w:t>
                            </w:r>
                            <w:r w:rsidR="00460879" w:rsidRPr="00460879">
                              <w:rPr>
                                <w:b/>
                                <w:u w:val="single"/>
                                <w:lang w:val="en"/>
                              </w:rPr>
                              <w:t>:</w:t>
                            </w:r>
                          </w:p>
                          <w:p w14:paraId="358469D2" w14:textId="33DC77A7" w:rsidR="0074496C" w:rsidRDefault="0074496C" w:rsidP="003C7C3A">
                            <w:pPr>
                              <w:spacing w:after="0" w:line="240" w:lineRule="auto"/>
                              <w:rPr>
                                <w:b/>
                                <w:u w:val="single"/>
                                <w:lang w:val="en"/>
                              </w:rPr>
                            </w:pPr>
                          </w:p>
                          <w:p w14:paraId="0CAAB15E" w14:textId="30CF0E2A" w:rsidR="003B4336" w:rsidRDefault="0074496C" w:rsidP="00BC35BB">
                            <w:pPr>
                              <w:spacing w:after="0" w:line="240" w:lineRule="auto"/>
                              <w:rPr>
                                <w:bCs/>
                                <w:lang w:val="en"/>
                              </w:rPr>
                            </w:pPr>
                            <w:r w:rsidRPr="00BB6753">
                              <w:rPr>
                                <w:bCs/>
                                <w:lang w:val="en"/>
                              </w:rPr>
                              <w:t xml:space="preserve">Those who would like </w:t>
                            </w:r>
                            <w:r w:rsidR="00AB479A">
                              <w:rPr>
                                <w:bCs/>
                                <w:lang w:val="en"/>
                              </w:rPr>
                              <w:t>be part of our dementia and Alzheimer’s Ministry</w:t>
                            </w:r>
                            <w:r w:rsidRPr="00BB6753">
                              <w:rPr>
                                <w:bCs/>
                                <w:lang w:val="en"/>
                              </w:rPr>
                              <w:t xml:space="preserve"> </w:t>
                            </w:r>
                            <w:r w:rsidR="00AB479A">
                              <w:rPr>
                                <w:bCs/>
                                <w:lang w:val="en"/>
                              </w:rPr>
                              <w:t>please let the Clerk or Pastor Know.</w:t>
                            </w:r>
                            <w:r w:rsidR="004C39BE">
                              <w:rPr>
                                <w:bCs/>
                                <w:lang w:val="en"/>
                              </w:rPr>
                              <w:t xml:space="preserve"> We need 3 </w:t>
                            </w:r>
                            <w:r w:rsidR="00342FC1">
                              <w:rPr>
                                <w:bCs/>
                                <w:lang w:val="en"/>
                              </w:rPr>
                              <w:t>o</w:t>
                            </w:r>
                            <w:r w:rsidR="004C39BE">
                              <w:rPr>
                                <w:bCs/>
                                <w:lang w:val="en"/>
                              </w:rPr>
                              <w:t>r 4 people to help start this ministry.</w:t>
                            </w:r>
                          </w:p>
                          <w:p w14:paraId="125F1F87" w14:textId="59CE1A26" w:rsidR="005D06DC" w:rsidRDefault="005D06DC" w:rsidP="00BC35BB">
                            <w:pPr>
                              <w:spacing w:after="0" w:line="240" w:lineRule="auto"/>
                              <w:rPr>
                                <w:bCs/>
                                <w:lang w:val="en"/>
                              </w:rPr>
                            </w:pPr>
                          </w:p>
                          <w:p w14:paraId="52CE0E6D" w14:textId="460C57A5" w:rsidR="002A0694" w:rsidRDefault="002A0694" w:rsidP="00BC35BB">
                            <w:pPr>
                              <w:spacing w:after="0" w:line="240" w:lineRule="auto"/>
                              <w:rPr>
                                <w:bCs/>
                                <w:lang w:val="en"/>
                              </w:rPr>
                            </w:pPr>
                          </w:p>
                          <w:p w14:paraId="628B2BEE" w14:textId="1021453F" w:rsidR="002A0694" w:rsidRDefault="002A0694" w:rsidP="00BC35BB">
                            <w:pPr>
                              <w:spacing w:after="0" w:line="240" w:lineRule="auto"/>
                              <w:rPr>
                                <w:bCs/>
                                <w:lang w:val="en"/>
                              </w:rPr>
                            </w:pPr>
                          </w:p>
                          <w:p w14:paraId="676A380F" w14:textId="77777777" w:rsidR="002A0694" w:rsidRDefault="002A0694" w:rsidP="00BC35BB">
                            <w:pPr>
                              <w:spacing w:after="0" w:line="240" w:lineRule="auto"/>
                              <w:rPr>
                                <w:bCs/>
                                <w:lang w:val="en"/>
                              </w:rPr>
                            </w:pPr>
                          </w:p>
                          <w:p w14:paraId="4BB8A624" w14:textId="0B69CC80" w:rsidR="002A0694" w:rsidRPr="002A0694" w:rsidRDefault="002A0694" w:rsidP="00BC35BB">
                            <w:pPr>
                              <w:spacing w:after="0" w:line="240" w:lineRule="auto"/>
                              <w:rPr>
                                <w:b/>
                                <w:u w:val="single"/>
                                <w:lang w:val="en"/>
                              </w:rPr>
                            </w:pPr>
                            <w:r w:rsidRPr="002A0694">
                              <w:rPr>
                                <w:b/>
                                <w:u w:val="single"/>
                                <w:lang w:val="en"/>
                              </w:rPr>
                              <w:t>Food Bank:</w:t>
                            </w:r>
                          </w:p>
                          <w:p w14:paraId="74D6FAE7" w14:textId="766456CB" w:rsidR="002A0694" w:rsidRDefault="002A0694" w:rsidP="00BC35BB">
                            <w:pPr>
                              <w:spacing w:after="0" w:line="240" w:lineRule="auto"/>
                              <w:rPr>
                                <w:bCs/>
                                <w:lang w:val="en"/>
                              </w:rPr>
                            </w:pPr>
                          </w:p>
                          <w:p w14:paraId="026292BA" w14:textId="10D16DFC" w:rsidR="002A0694" w:rsidRDefault="002A0694" w:rsidP="00BC35BB">
                            <w:pPr>
                              <w:spacing w:after="0" w:line="240" w:lineRule="auto"/>
                              <w:rPr>
                                <w:bCs/>
                                <w:lang w:val="en"/>
                              </w:rPr>
                            </w:pPr>
                            <w:r>
                              <w:rPr>
                                <w:bCs/>
                                <w:lang w:val="en"/>
                              </w:rPr>
                              <w:t>The Session at its January 12, 2023, meeting voted to separate from Second Harvest and do an independent food bank. The Session made this decision because during the time of Covid we have had issues with being incorrectly changed fees. The Session will also review the guidelines by which the foodbank will operate.</w:t>
                            </w:r>
                          </w:p>
                          <w:p w14:paraId="77AD11FE" w14:textId="77777777" w:rsidR="004C39BE" w:rsidRPr="00BC35BB" w:rsidRDefault="004C39BE" w:rsidP="00BC35BB">
                            <w:pPr>
                              <w:spacing w:after="0" w:line="240" w:lineRule="auto"/>
                              <w:rPr>
                                <w:u w:val="words"/>
                              </w:rPr>
                            </w:pPr>
                          </w:p>
                          <w:p w14:paraId="4C514799" w14:textId="39D03AA7" w:rsidR="00FC1402" w:rsidRPr="0074496C" w:rsidRDefault="005D06DC" w:rsidP="003C7C3A">
                            <w:pPr>
                              <w:spacing w:after="0" w:line="240" w:lineRule="auto"/>
                              <w:rPr>
                                <w:b/>
                                <w:bCs/>
                                <w:u w:val="single"/>
                                <w:lang w:val="en"/>
                              </w:rPr>
                            </w:pPr>
                            <w:r>
                              <w:rPr>
                                <w:b/>
                                <w:bCs/>
                                <w:u w:val="single"/>
                                <w:lang w:val="en"/>
                              </w:rPr>
                              <w:t>Spring Rally</w:t>
                            </w:r>
                            <w:r w:rsidR="0074496C" w:rsidRPr="0074496C">
                              <w:rPr>
                                <w:b/>
                                <w:bCs/>
                                <w:u w:val="single"/>
                                <w:lang w:val="en"/>
                              </w:rPr>
                              <w:t>:</w:t>
                            </w:r>
                          </w:p>
                          <w:p w14:paraId="7E0D3B7E" w14:textId="5CB046A2" w:rsidR="0074496C" w:rsidRDefault="0074496C" w:rsidP="003C7C3A">
                            <w:pPr>
                              <w:spacing w:after="0" w:line="240" w:lineRule="auto"/>
                              <w:rPr>
                                <w:lang w:val="en"/>
                              </w:rPr>
                            </w:pPr>
                          </w:p>
                          <w:p w14:paraId="4DE827E3" w14:textId="29100991" w:rsidR="00AB479A" w:rsidRDefault="00AB479A" w:rsidP="003C7C3A">
                            <w:pPr>
                              <w:spacing w:after="0" w:line="240" w:lineRule="auto"/>
                              <w:rPr>
                                <w:lang w:val="en"/>
                              </w:rPr>
                            </w:pPr>
                            <w:r>
                              <w:rPr>
                                <w:lang w:val="en"/>
                              </w:rPr>
                              <w:t xml:space="preserve">The </w:t>
                            </w:r>
                            <w:r w:rsidR="005D06DC">
                              <w:rPr>
                                <w:lang w:val="en"/>
                              </w:rPr>
                              <w:t>spring rally will be April 9, 2023. Each member is asked to give $100.00.</w:t>
                            </w:r>
                          </w:p>
                          <w:p w14:paraId="674BC9C7" w14:textId="00989B90" w:rsidR="005D06DC" w:rsidRDefault="005D06DC" w:rsidP="003C7C3A">
                            <w:pPr>
                              <w:spacing w:after="0" w:line="240" w:lineRule="auto"/>
                              <w:rPr>
                                <w:lang w:val="en"/>
                              </w:rPr>
                            </w:pPr>
                          </w:p>
                          <w:p w14:paraId="7994992F" w14:textId="798DACE2" w:rsidR="005D06DC" w:rsidRPr="005D06DC" w:rsidRDefault="005D06DC" w:rsidP="003C7C3A">
                            <w:pPr>
                              <w:spacing w:after="0" w:line="240" w:lineRule="auto"/>
                              <w:rPr>
                                <w:b/>
                                <w:bCs/>
                                <w:lang w:val="en"/>
                              </w:rPr>
                            </w:pPr>
                            <w:r w:rsidRPr="005D06DC">
                              <w:rPr>
                                <w:b/>
                                <w:bCs/>
                                <w:lang w:val="en"/>
                              </w:rPr>
                              <w:t>Lent</w:t>
                            </w:r>
                            <w:r w:rsidR="002A0694">
                              <w:rPr>
                                <w:b/>
                                <w:bCs/>
                                <w:lang w:val="en"/>
                              </w:rPr>
                              <w:t>en Season</w:t>
                            </w:r>
                            <w:r w:rsidRPr="005D06DC">
                              <w:rPr>
                                <w:b/>
                                <w:bCs/>
                                <w:lang w:val="en"/>
                              </w:rPr>
                              <w:t>:</w:t>
                            </w:r>
                          </w:p>
                          <w:p w14:paraId="213679A5" w14:textId="4C8BF8A7" w:rsidR="005D06DC" w:rsidRDefault="005D06DC" w:rsidP="003C7C3A">
                            <w:pPr>
                              <w:spacing w:after="0" w:line="240" w:lineRule="auto"/>
                              <w:rPr>
                                <w:vertAlign w:val="superscript"/>
                                <w:lang w:val="en"/>
                              </w:rPr>
                            </w:pPr>
                            <w:r>
                              <w:rPr>
                                <w:lang w:val="en"/>
                              </w:rPr>
                              <w:t>Lent will begin February 22-April 2, 2023. The Holy Week services will be posted in March.</w:t>
                            </w:r>
                          </w:p>
                          <w:p w14:paraId="60CDEF4B" w14:textId="77777777" w:rsidR="0074496C" w:rsidRDefault="0074496C" w:rsidP="003C7C3A">
                            <w:pPr>
                              <w:spacing w:after="0" w:line="240" w:lineRule="auto"/>
                              <w:rPr>
                                <w:lang w:val="en"/>
                              </w:rPr>
                            </w:pPr>
                          </w:p>
                          <w:p w14:paraId="117CE6D2" w14:textId="547C7733" w:rsidR="00E8044D" w:rsidRPr="00F846F9" w:rsidRDefault="00617264" w:rsidP="003C7C3A">
                            <w:pPr>
                              <w:spacing w:after="0" w:line="240" w:lineRule="auto"/>
                              <w:rPr>
                                <w:b/>
                                <w:bCs/>
                                <w:u w:val="single"/>
                                <w:lang w:val="en"/>
                              </w:rPr>
                            </w:pPr>
                            <w:r>
                              <w:rPr>
                                <w:b/>
                                <w:bCs/>
                                <w:u w:val="single"/>
                                <w:lang w:val="en"/>
                              </w:rPr>
                              <w:t>Other Church Events</w:t>
                            </w:r>
                            <w:r w:rsidR="00E8044D" w:rsidRPr="00F846F9">
                              <w:rPr>
                                <w:b/>
                                <w:bCs/>
                                <w:u w:val="single"/>
                                <w:lang w:val="en"/>
                              </w:rPr>
                              <w:t>:</w:t>
                            </w:r>
                          </w:p>
                          <w:p w14:paraId="449D70F4" w14:textId="658E3E61" w:rsidR="002F4E0E" w:rsidRDefault="002F4E0E" w:rsidP="002B5EDA">
                            <w:pPr>
                              <w:spacing w:after="0" w:line="240" w:lineRule="auto"/>
                              <w:rPr>
                                <w:b/>
                                <w:bCs/>
                                <w:lang w:val="en"/>
                              </w:rPr>
                            </w:pPr>
                          </w:p>
                          <w:p w14:paraId="3034BF3D" w14:textId="72996651" w:rsidR="003624CC" w:rsidRPr="004217D0" w:rsidRDefault="00E8044D" w:rsidP="004F1AF8">
                            <w:pPr>
                              <w:spacing w:after="0" w:line="240" w:lineRule="auto"/>
                              <w:rPr>
                                <w:b/>
                                <w:bCs/>
                                <w:u w:val="single"/>
                                <w:lang w:val="en"/>
                              </w:rPr>
                            </w:pPr>
                            <w:r>
                              <w:rPr>
                                <w:b/>
                                <w:bCs/>
                                <w:u w:val="single"/>
                                <w:lang w:val="en"/>
                              </w:rPr>
                              <w:t>Worship</w:t>
                            </w:r>
                            <w:r w:rsidR="002B5EDA">
                              <w:rPr>
                                <w:b/>
                                <w:bCs/>
                                <w:u w:val="single"/>
                                <w:lang w:val="en"/>
                              </w:rPr>
                              <w:t xml:space="preserve"> Notice</w:t>
                            </w:r>
                            <w:r>
                              <w:rPr>
                                <w:b/>
                                <w:bCs/>
                                <w:u w:val="single"/>
                                <w:lang w:val="en"/>
                              </w:rPr>
                              <w:t>:</w:t>
                            </w:r>
                          </w:p>
                          <w:p w14:paraId="73C6CAD2" w14:textId="12E65B8A" w:rsidR="00E8044D" w:rsidRDefault="00E8044D" w:rsidP="004F1AF8">
                            <w:pPr>
                              <w:spacing w:after="0" w:line="240" w:lineRule="auto"/>
                              <w:rPr>
                                <w:lang w:val="en"/>
                              </w:rPr>
                            </w:pPr>
                          </w:p>
                          <w:p w14:paraId="7B117303" w14:textId="5E4C1786" w:rsidR="00E8044D" w:rsidRDefault="00E8044D" w:rsidP="004F1AF8">
                            <w:pPr>
                              <w:spacing w:after="0" w:line="240" w:lineRule="auto"/>
                              <w:rPr>
                                <w:b/>
                                <w:bCs/>
                                <w:lang w:val="en"/>
                              </w:rPr>
                            </w:pPr>
                            <w:r w:rsidRPr="002E5585">
                              <w:rPr>
                                <w:b/>
                                <w:bCs/>
                                <w:lang w:val="en"/>
                              </w:rPr>
                              <w:t>Black History Moment every 4</w:t>
                            </w:r>
                            <w:r w:rsidRPr="002E5585">
                              <w:rPr>
                                <w:b/>
                                <w:bCs/>
                                <w:vertAlign w:val="superscript"/>
                                <w:lang w:val="en"/>
                              </w:rPr>
                              <w:t>th</w:t>
                            </w:r>
                            <w:r w:rsidRPr="002E5585">
                              <w:rPr>
                                <w:b/>
                                <w:bCs/>
                                <w:lang w:val="en"/>
                              </w:rPr>
                              <w:t xml:space="preserve"> Sunday.</w:t>
                            </w:r>
                          </w:p>
                          <w:p w14:paraId="1A7E95D3" w14:textId="61A3D071" w:rsidR="008F0FFC" w:rsidRDefault="008F0FFC" w:rsidP="004F1AF8">
                            <w:pPr>
                              <w:spacing w:after="0" w:line="240" w:lineRule="auto"/>
                              <w:rPr>
                                <w:b/>
                                <w:bCs/>
                                <w:lang w:val="en"/>
                              </w:rPr>
                            </w:pPr>
                          </w:p>
                          <w:p w14:paraId="7303F36B" w14:textId="528D3473" w:rsidR="008F0FFC" w:rsidRPr="001865CB" w:rsidRDefault="00840E0E" w:rsidP="004F1AF8">
                            <w:pPr>
                              <w:spacing w:after="0" w:line="240" w:lineRule="auto"/>
                              <w:rPr>
                                <w:b/>
                                <w:bCs/>
                                <w:u w:val="single"/>
                                <w:lang w:val="en"/>
                              </w:rPr>
                            </w:pPr>
                            <w:r w:rsidRPr="00840E0E">
                              <w:rPr>
                                <w:b/>
                                <w:bCs/>
                                <w:lang w:val="en"/>
                              </w:rPr>
                              <w:t>Spring Rally April 9th</w:t>
                            </w:r>
                          </w:p>
                          <w:p w14:paraId="345D65AD" w14:textId="7E126D58" w:rsidR="00F06E16" w:rsidRDefault="00F06E16" w:rsidP="004F1AF8">
                            <w:pPr>
                              <w:spacing w:after="0" w:line="240" w:lineRule="auto"/>
                              <w:rPr>
                                <w:b/>
                                <w:bCs/>
                                <w:lang w:val="en"/>
                              </w:rPr>
                            </w:pPr>
                          </w:p>
                          <w:p w14:paraId="23F9BE75" w14:textId="77777777" w:rsidR="00F06E16" w:rsidRPr="002E5585" w:rsidRDefault="00F06E16" w:rsidP="004F1AF8">
                            <w:pPr>
                              <w:spacing w:after="0" w:line="240" w:lineRule="auto"/>
                              <w:rPr>
                                <w:b/>
                                <w:bCs/>
                                <w:lang w:val="en"/>
                              </w:rPr>
                            </w:pPr>
                          </w:p>
                          <w:p w14:paraId="4EBF25B5" w14:textId="2ABF96E1" w:rsidR="00E8044D" w:rsidRDefault="00E8044D" w:rsidP="004F1AF8">
                            <w:pPr>
                              <w:spacing w:after="0" w:line="240" w:lineRule="auto"/>
                              <w:rPr>
                                <w:lang w:val="en"/>
                              </w:rPr>
                            </w:pPr>
                          </w:p>
                          <w:p w14:paraId="1DF1AC2F" w14:textId="27DE4355" w:rsidR="008A51F3" w:rsidRPr="000412C6" w:rsidRDefault="008A51F3" w:rsidP="002A1216">
                            <w:pPr>
                              <w:spacing w:after="0" w:line="240" w:lineRule="auto"/>
                              <w:rPr>
                                <w:b/>
                                <w:bCs/>
                                <w:lang w:val="en"/>
                              </w:rPr>
                            </w:pPr>
                          </w:p>
                          <w:p w14:paraId="2F2ABE4A" w14:textId="4E55F87C" w:rsidR="00E8044D" w:rsidRPr="00C24673" w:rsidRDefault="00E8044D" w:rsidP="004217D0">
                            <w:pPr>
                              <w:tabs>
                                <w:tab w:val="left" w:pos="2250"/>
                              </w:tabs>
                              <w:rPr>
                                <w:b/>
                                <w:bCs/>
                              </w:rPr>
                            </w:pPr>
                            <w:r>
                              <w:t xml:space="preserve"> </w:t>
                            </w:r>
                          </w:p>
                          <w:p w14:paraId="0767A423" w14:textId="34905FF0" w:rsidR="00E8044D" w:rsidRPr="00006DC4" w:rsidRDefault="00E8044D" w:rsidP="004217D0">
                            <w:pPr>
                              <w:tabs>
                                <w:tab w:val="left" w:pos="2250"/>
                              </w:tabs>
                              <w:rPr>
                                <w:b/>
                                <w:bCs/>
                              </w:rPr>
                            </w:pPr>
                          </w:p>
                          <w:p w14:paraId="178BDF5A" w14:textId="77777777" w:rsidR="00E8044D" w:rsidRDefault="00E8044D" w:rsidP="004F1AF8">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7DBF9" id="Text Box 123" o:spid="_x0000_s1031" type="#_x0000_t202" style="position:absolute;margin-left:163.5pt;margin-top:274.5pt;width:126.65pt;height:42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" filled="f" stroked="f">
                <v:textbox style="mso-next-textbox:#Text Box 125" inset="0,0,0,0">
                  <w:txbxContent>
                    <w:p w14:paraId="0AF93D48" w14:textId="59678110" w:rsidR="00E8044D" w:rsidRPr="00153755" w:rsidRDefault="00E8044D" w:rsidP="00066EF3">
                      <w:pPr>
                        <w:pStyle w:val="BodyText"/>
                        <w:rPr>
                          <w:b/>
                        </w:rPr>
                      </w:pPr>
                      <w:r w:rsidRPr="00153755">
                        <w:rPr>
                          <w:b/>
                        </w:rPr>
                        <w:t xml:space="preserve">Here is a summary of the Session’s work for </w:t>
                      </w:r>
                      <w:r w:rsidR="00715D76">
                        <w:rPr>
                          <w:b/>
                        </w:rPr>
                        <w:t xml:space="preserve">September </w:t>
                      </w:r>
                      <w:r w:rsidR="002B5EDA">
                        <w:rPr>
                          <w:b/>
                        </w:rPr>
                        <w:t>meeting</w:t>
                      </w:r>
                      <w:r>
                        <w:rPr>
                          <w:b/>
                        </w:rPr>
                        <w:t>.</w:t>
                      </w:r>
                    </w:p>
                    <w:p w14:paraId="01BCD0BB" w14:textId="2F015776" w:rsidR="00E8044D" w:rsidRDefault="00E8044D" w:rsidP="003C7C3A">
                      <w:pPr>
                        <w:rPr>
                          <w:b/>
                          <w:u w:val="single"/>
                          <w:lang w:val="en"/>
                        </w:rPr>
                      </w:pPr>
                      <w:r w:rsidRPr="00640BEA">
                        <w:rPr>
                          <w:b/>
                          <w:lang w:val="en"/>
                        </w:rPr>
                        <w:t>The Session approved the following at its meeting</w:t>
                      </w:r>
                      <w:r w:rsidR="006F2CC1">
                        <w:rPr>
                          <w:b/>
                          <w:lang w:val="en"/>
                        </w:rPr>
                        <w:t xml:space="preserve">s </w:t>
                      </w:r>
                      <w:r w:rsidR="00C545AE">
                        <w:rPr>
                          <w:b/>
                          <w:lang w:val="en"/>
                        </w:rPr>
                        <w:t>February 6</w:t>
                      </w:r>
                      <w:r w:rsidR="00CD4D06">
                        <w:rPr>
                          <w:b/>
                          <w:lang w:val="en"/>
                        </w:rPr>
                        <w:t xml:space="preserve">, </w:t>
                      </w:r>
                      <w:r w:rsidR="004C39BE">
                        <w:rPr>
                          <w:b/>
                          <w:lang w:val="en"/>
                        </w:rPr>
                        <w:t>20</w:t>
                      </w:r>
                      <w:r w:rsidR="00C545AE">
                        <w:rPr>
                          <w:b/>
                          <w:lang w:val="en"/>
                        </w:rPr>
                        <w:t>23</w:t>
                      </w:r>
                      <w:r w:rsidR="006F2CC1">
                        <w:rPr>
                          <w:b/>
                          <w:u w:val="single"/>
                          <w:lang w:val="en"/>
                        </w:rPr>
                        <w:t>.</w:t>
                      </w:r>
                    </w:p>
                    <w:p w14:paraId="7EC19E59" w14:textId="013F106D" w:rsidR="005E7F28" w:rsidRPr="00C545AE" w:rsidRDefault="00C545AE" w:rsidP="003C7C3A">
                      <w:pPr>
                        <w:rPr>
                          <w:b/>
                          <w:lang w:val="en"/>
                        </w:rPr>
                      </w:pPr>
                      <w:r>
                        <w:rPr>
                          <w:b/>
                          <w:lang w:val="en"/>
                        </w:rPr>
                        <w:t>The Session approved the budget for 2023. In 2023 the Session will setup an investment fund for the church.</w:t>
                      </w:r>
                    </w:p>
                    <w:p w14:paraId="7962B508" w14:textId="4496405D" w:rsidR="002A0694" w:rsidRDefault="00460879" w:rsidP="003C7C3A">
                      <w:pPr>
                        <w:rPr>
                          <w:lang w:val="en"/>
                        </w:rPr>
                      </w:pPr>
                      <w:r>
                        <w:rPr>
                          <w:b/>
                          <w:bCs/>
                          <w:u w:val="single"/>
                          <w:lang w:val="en"/>
                        </w:rPr>
                        <w:t>Technology Ministry</w:t>
                      </w:r>
                      <w:r w:rsidR="00E55FD5" w:rsidRPr="00E55FD5">
                        <w:rPr>
                          <w:b/>
                          <w:bCs/>
                          <w:u w:val="single"/>
                          <w:lang w:val="en"/>
                        </w:rPr>
                        <w:t>:</w:t>
                      </w:r>
                    </w:p>
                    <w:p w14:paraId="31A7B742" w14:textId="5AC7F887" w:rsidR="005D06DC" w:rsidRPr="002A0694" w:rsidRDefault="002A0694" w:rsidP="003C7C3A">
                      <w:pPr>
                        <w:rPr>
                          <w:b/>
                          <w:bCs/>
                          <w:u w:val="single"/>
                          <w:lang w:val="en"/>
                        </w:rPr>
                      </w:pPr>
                      <w:r>
                        <w:rPr>
                          <w:lang w:val="en"/>
                        </w:rPr>
                        <w:t>T</w:t>
                      </w:r>
                      <w:r w:rsidR="00AB479A">
                        <w:rPr>
                          <w:lang w:val="en"/>
                        </w:rPr>
                        <w:t xml:space="preserve">he </w:t>
                      </w:r>
                      <w:r w:rsidR="00840E0E">
                        <w:rPr>
                          <w:lang w:val="en"/>
                        </w:rPr>
                        <w:t xml:space="preserve">sound room will be remodeled by the end of February or the first week of March. </w:t>
                      </w:r>
                    </w:p>
                    <w:p w14:paraId="6EC02A51" w14:textId="42903756" w:rsidR="007715D2" w:rsidRDefault="00840E0E" w:rsidP="003C7C3A">
                      <w:pPr>
                        <w:rPr>
                          <w:lang w:val="en"/>
                        </w:rPr>
                      </w:pPr>
                      <w:r>
                        <w:rPr>
                          <w:lang w:val="en"/>
                        </w:rPr>
                        <w:t>The equipment has been ordered just waiting for all the parts to come in and be put on the schedule for installa</w:t>
                      </w:r>
                      <w:r w:rsidR="00C545AE">
                        <w:rPr>
                          <w:lang w:val="en"/>
                        </w:rPr>
                        <w:t>tion.</w:t>
                      </w:r>
                    </w:p>
                    <w:p w14:paraId="6B452659" w14:textId="77777777" w:rsidR="002A0694" w:rsidRDefault="00CD4D06" w:rsidP="003C7C3A">
                      <w:pPr>
                        <w:rPr>
                          <w:b/>
                          <w:bCs/>
                          <w:u w:val="single"/>
                          <w:lang w:val="en"/>
                        </w:rPr>
                      </w:pPr>
                      <w:r>
                        <w:rPr>
                          <w:b/>
                          <w:bCs/>
                          <w:u w:val="single"/>
                          <w:lang w:val="en"/>
                        </w:rPr>
                        <w:t xml:space="preserve">Devotional </w:t>
                      </w:r>
                      <w:r w:rsidRPr="00CD4D06">
                        <w:rPr>
                          <w:b/>
                          <w:bCs/>
                          <w:u w:val="single"/>
                          <w:lang w:val="en"/>
                        </w:rPr>
                        <w:t>Podcast:</w:t>
                      </w:r>
                    </w:p>
                    <w:p w14:paraId="0F2DFBE7" w14:textId="2BF4D968" w:rsidR="00E50420" w:rsidRPr="002A0694" w:rsidRDefault="00AB479A" w:rsidP="003C7C3A">
                      <w:pPr>
                        <w:rPr>
                          <w:b/>
                          <w:bCs/>
                          <w:u w:val="single"/>
                          <w:lang w:val="en"/>
                        </w:rPr>
                      </w:pPr>
                      <w:r>
                        <w:rPr>
                          <w:lang w:val="en"/>
                        </w:rPr>
                        <w:t>The Pastor</w:t>
                      </w:r>
                      <w:r w:rsidR="00CD4D06">
                        <w:rPr>
                          <w:lang w:val="en"/>
                        </w:rPr>
                        <w:t xml:space="preserve"> will begin a weekly podcast in 2023. </w:t>
                      </w:r>
                      <w:r w:rsidR="005D06DC">
                        <w:rPr>
                          <w:lang w:val="en"/>
                        </w:rPr>
                        <w:t>The podcast would be released on Wednesday or Thursday weekly.</w:t>
                      </w:r>
                    </w:p>
                    <w:p w14:paraId="0D319491" w14:textId="681EF36F" w:rsidR="00617264" w:rsidRDefault="00617264" w:rsidP="003C7C3A">
                      <w:pPr>
                        <w:rPr>
                          <w:lang w:val="en"/>
                        </w:rPr>
                      </w:pPr>
                    </w:p>
                    <w:p w14:paraId="286966D1" w14:textId="77777777" w:rsidR="002A0694" w:rsidRDefault="007715D2" w:rsidP="003C7C3A">
                      <w:pPr>
                        <w:rPr>
                          <w:b/>
                          <w:bCs/>
                          <w:u w:val="single"/>
                          <w:lang w:val="en"/>
                        </w:rPr>
                      </w:pPr>
                      <w:r>
                        <w:rPr>
                          <w:b/>
                          <w:bCs/>
                          <w:u w:val="single"/>
                          <w:lang w:val="en"/>
                        </w:rPr>
                        <w:t>Sherriff Department’s Presence</w:t>
                      </w:r>
                      <w:r w:rsidR="00342FC1">
                        <w:rPr>
                          <w:b/>
                          <w:bCs/>
                          <w:u w:val="single"/>
                          <w:lang w:val="en"/>
                        </w:rPr>
                        <w:t>:</w:t>
                      </w:r>
                    </w:p>
                    <w:p w14:paraId="6BC1293B" w14:textId="601F360C" w:rsidR="00E55FD5" w:rsidRPr="002A0694" w:rsidRDefault="00F22CD5" w:rsidP="003C7C3A">
                      <w:pPr>
                        <w:rPr>
                          <w:b/>
                          <w:bCs/>
                          <w:u w:val="single"/>
                          <w:lang w:val="en"/>
                        </w:rPr>
                      </w:pPr>
                      <w:r w:rsidRPr="00F22CD5">
                        <w:rPr>
                          <w:lang w:val="en"/>
                        </w:rPr>
                        <w:t xml:space="preserve">The </w:t>
                      </w:r>
                      <w:r w:rsidR="007715D2">
                        <w:rPr>
                          <w:lang w:val="en"/>
                        </w:rPr>
                        <w:t xml:space="preserve">Sherriff’s Department </w:t>
                      </w:r>
                      <w:r w:rsidR="00840E0E">
                        <w:rPr>
                          <w:lang w:val="en"/>
                        </w:rPr>
                        <w:t>recent actions has reduced the activity in the community. Their presence has made the community safer.</w:t>
                      </w:r>
                    </w:p>
                    <w:p w14:paraId="525551C6" w14:textId="1A106A52" w:rsidR="00E8044D" w:rsidRDefault="00FC7DFD" w:rsidP="005261E4">
                      <w:pPr>
                        <w:spacing w:after="0" w:line="240" w:lineRule="auto"/>
                        <w:rPr>
                          <w:b/>
                          <w:u w:val="single"/>
                          <w:lang w:val="en"/>
                        </w:rPr>
                      </w:pPr>
                      <w:r>
                        <w:rPr>
                          <w:b/>
                          <w:u w:val="single"/>
                          <w:lang w:val="en"/>
                        </w:rPr>
                        <w:t>Financial</w:t>
                      </w:r>
                      <w:r w:rsidR="00E8044D">
                        <w:rPr>
                          <w:b/>
                          <w:u w:val="single"/>
                          <w:lang w:val="en"/>
                        </w:rPr>
                        <w:t xml:space="preserve"> Report:</w:t>
                      </w:r>
                    </w:p>
                    <w:p w14:paraId="14B846CA" w14:textId="68AEAB93" w:rsidR="00E8044D" w:rsidRDefault="002F2CBB" w:rsidP="005261E4">
                      <w:pPr>
                        <w:spacing w:after="0" w:line="240" w:lineRule="auto"/>
                        <w:rPr>
                          <w:b/>
                          <w:lang w:val="en"/>
                        </w:rPr>
                      </w:pPr>
                      <w:r>
                        <w:rPr>
                          <w:b/>
                          <w:lang w:val="en"/>
                        </w:rPr>
                        <w:t xml:space="preserve"> </w:t>
                      </w:r>
                    </w:p>
                    <w:p w14:paraId="08CC8506" w14:textId="03DCC150" w:rsidR="004F1C93" w:rsidRDefault="004F1C93" w:rsidP="005261E4">
                      <w:pPr>
                        <w:spacing w:after="0" w:line="240" w:lineRule="auto"/>
                        <w:rPr>
                          <w:bCs/>
                          <w:lang w:val="en"/>
                        </w:rPr>
                      </w:pPr>
                      <w:r>
                        <w:rPr>
                          <w:bCs/>
                          <w:lang w:val="en"/>
                        </w:rPr>
                        <w:t xml:space="preserve">The church is financially stable </w:t>
                      </w:r>
                      <w:proofErr w:type="gramStart"/>
                      <w:r>
                        <w:rPr>
                          <w:bCs/>
                          <w:lang w:val="en"/>
                        </w:rPr>
                        <w:t>at this time</w:t>
                      </w:r>
                      <w:proofErr w:type="gramEnd"/>
                      <w:r>
                        <w:rPr>
                          <w:bCs/>
                          <w:lang w:val="en"/>
                        </w:rPr>
                        <w:t>. We thank God for continuing to bless our church as we continue to grow financially. If there are any questions regarding the finances, please contact the Treasurer, Mike Grier.</w:t>
                      </w:r>
                    </w:p>
                    <w:p w14:paraId="284B6BE7" w14:textId="77777777" w:rsidR="00342FC1" w:rsidRDefault="00342FC1" w:rsidP="005261E4">
                      <w:pPr>
                        <w:spacing w:after="0" w:line="240" w:lineRule="auto"/>
                        <w:rPr>
                          <w:bCs/>
                          <w:lang w:val="en"/>
                        </w:rPr>
                      </w:pPr>
                    </w:p>
                    <w:p w14:paraId="7ACC758D" w14:textId="716A915B" w:rsidR="00FC1402" w:rsidRDefault="00AB479A" w:rsidP="003C7C3A">
                      <w:pPr>
                        <w:spacing w:after="0" w:line="240" w:lineRule="auto"/>
                        <w:rPr>
                          <w:b/>
                          <w:u w:val="single"/>
                          <w:lang w:val="en"/>
                        </w:rPr>
                      </w:pPr>
                      <w:r>
                        <w:rPr>
                          <w:b/>
                          <w:u w:val="single"/>
                          <w:lang w:val="en"/>
                        </w:rPr>
                        <w:t>Alter Ministry</w:t>
                      </w:r>
                      <w:r w:rsidR="00460879" w:rsidRPr="00460879">
                        <w:rPr>
                          <w:b/>
                          <w:u w:val="single"/>
                          <w:lang w:val="en"/>
                        </w:rPr>
                        <w:t>:</w:t>
                      </w:r>
                    </w:p>
                    <w:p w14:paraId="358469D2" w14:textId="33DC77A7" w:rsidR="0074496C" w:rsidRDefault="0074496C" w:rsidP="003C7C3A">
                      <w:pPr>
                        <w:spacing w:after="0" w:line="240" w:lineRule="auto"/>
                        <w:rPr>
                          <w:b/>
                          <w:u w:val="single"/>
                          <w:lang w:val="en"/>
                        </w:rPr>
                      </w:pPr>
                    </w:p>
                    <w:p w14:paraId="0CAAB15E" w14:textId="30CF0E2A" w:rsidR="003B4336" w:rsidRDefault="0074496C" w:rsidP="00BC35BB">
                      <w:pPr>
                        <w:spacing w:after="0" w:line="240" w:lineRule="auto"/>
                        <w:rPr>
                          <w:bCs/>
                          <w:lang w:val="en"/>
                        </w:rPr>
                      </w:pPr>
                      <w:r w:rsidRPr="00BB6753">
                        <w:rPr>
                          <w:bCs/>
                          <w:lang w:val="en"/>
                        </w:rPr>
                        <w:t xml:space="preserve">Those who would like </w:t>
                      </w:r>
                      <w:r w:rsidR="00AB479A">
                        <w:rPr>
                          <w:bCs/>
                          <w:lang w:val="en"/>
                        </w:rPr>
                        <w:t>be part of our dementia and Alzheimer’s Ministry</w:t>
                      </w:r>
                      <w:r w:rsidRPr="00BB6753">
                        <w:rPr>
                          <w:bCs/>
                          <w:lang w:val="en"/>
                        </w:rPr>
                        <w:t xml:space="preserve"> </w:t>
                      </w:r>
                      <w:r w:rsidR="00AB479A">
                        <w:rPr>
                          <w:bCs/>
                          <w:lang w:val="en"/>
                        </w:rPr>
                        <w:t>please let the Clerk or Pastor Know.</w:t>
                      </w:r>
                      <w:r w:rsidR="004C39BE">
                        <w:rPr>
                          <w:bCs/>
                          <w:lang w:val="en"/>
                        </w:rPr>
                        <w:t xml:space="preserve"> We need 3 </w:t>
                      </w:r>
                      <w:r w:rsidR="00342FC1">
                        <w:rPr>
                          <w:bCs/>
                          <w:lang w:val="en"/>
                        </w:rPr>
                        <w:t>o</w:t>
                      </w:r>
                      <w:r w:rsidR="004C39BE">
                        <w:rPr>
                          <w:bCs/>
                          <w:lang w:val="en"/>
                        </w:rPr>
                        <w:t>r 4 people to help start this ministry.</w:t>
                      </w:r>
                    </w:p>
                    <w:p w14:paraId="125F1F87" w14:textId="59CE1A26" w:rsidR="005D06DC" w:rsidRDefault="005D06DC" w:rsidP="00BC35BB">
                      <w:pPr>
                        <w:spacing w:after="0" w:line="240" w:lineRule="auto"/>
                        <w:rPr>
                          <w:bCs/>
                          <w:lang w:val="en"/>
                        </w:rPr>
                      </w:pPr>
                    </w:p>
                    <w:p w14:paraId="52CE0E6D" w14:textId="460C57A5" w:rsidR="002A0694" w:rsidRDefault="002A0694" w:rsidP="00BC35BB">
                      <w:pPr>
                        <w:spacing w:after="0" w:line="240" w:lineRule="auto"/>
                        <w:rPr>
                          <w:bCs/>
                          <w:lang w:val="en"/>
                        </w:rPr>
                      </w:pPr>
                    </w:p>
                    <w:p w14:paraId="628B2BEE" w14:textId="1021453F" w:rsidR="002A0694" w:rsidRDefault="002A0694" w:rsidP="00BC35BB">
                      <w:pPr>
                        <w:spacing w:after="0" w:line="240" w:lineRule="auto"/>
                        <w:rPr>
                          <w:bCs/>
                          <w:lang w:val="en"/>
                        </w:rPr>
                      </w:pPr>
                    </w:p>
                    <w:p w14:paraId="676A380F" w14:textId="77777777" w:rsidR="002A0694" w:rsidRDefault="002A0694" w:rsidP="00BC35BB">
                      <w:pPr>
                        <w:spacing w:after="0" w:line="240" w:lineRule="auto"/>
                        <w:rPr>
                          <w:bCs/>
                          <w:lang w:val="en"/>
                        </w:rPr>
                      </w:pPr>
                    </w:p>
                    <w:p w14:paraId="4BB8A624" w14:textId="0B69CC80" w:rsidR="002A0694" w:rsidRPr="002A0694" w:rsidRDefault="002A0694" w:rsidP="00BC35BB">
                      <w:pPr>
                        <w:spacing w:after="0" w:line="240" w:lineRule="auto"/>
                        <w:rPr>
                          <w:b/>
                          <w:u w:val="single"/>
                          <w:lang w:val="en"/>
                        </w:rPr>
                      </w:pPr>
                      <w:r w:rsidRPr="002A0694">
                        <w:rPr>
                          <w:b/>
                          <w:u w:val="single"/>
                          <w:lang w:val="en"/>
                        </w:rPr>
                        <w:t>Food Bank:</w:t>
                      </w:r>
                    </w:p>
                    <w:p w14:paraId="74D6FAE7" w14:textId="766456CB" w:rsidR="002A0694" w:rsidRDefault="002A0694" w:rsidP="00BC35BB">
                      <w:pPr>
                        <w:spacing w:after="0" w:line="240" w:lineRule="auto"/>
                        <w:rPr>
                          <w:bCs/>
                          <w:lang w:val="en"/>
                        </w:rPr>
                      </w:pPr>
                    </w:p>
                    <w:p w14:paraId="026292BA" w14:textId="10D16DFC" w:rsidR="002A0694" w:rsidRDefault="002A0694" w:rsidP="00BC35BB">
                      <w:pPr>
                        <w:spacing w:after="0" w:line="240" w:lineRule="auto"/>
                        <w:rPr>
                          <w:bCs/>
                          <w:lang w:val="en"/>
                        </w:rPr>
                      </w:pPr>
                      <w:r>
                        <w:rPr>
                          <w:bCs/>
                          <w:lang w:val="en"/>
                        </w:rPr>
                        <w:t xml:space="preserve">The Session at its January 12, 2023, meeting voted to separate from Second Harvest and do an independent food bank. The Session made this decision because during the time of Covid we have had issues with being incorrectly changed fees. The Session will also </w:t>
                      </w:r>
                      <w:r>
                        <w:rPr>
                          <w:bCs/>
                          <w:lang w:val="en"/>
                        </w:rPr>
                        <w:t>review the guidelines by which the foodbank will operate.</w:t>
                      </w:r>
                    </w:p>
                    <w:p w14:paraId="77AD11FE" w14:textId="77777777" w:rsidR="004C39BE" w:rsidRPr="00BC35BB" w:rsidRDefault="004C39BE" w:rsidP="00BC35BB">
                      <w:pPr>
                        <w:spacing w:after="0" w:line="240" w:lineRule="auto"/>
                        <w:rPr>
                          <w:u w:val="words"/>
                        </w:rPr>
                      </w:pPr>
                    </w:p>
                    <w:p w14:paraId="4C514799" w14:textId="39D03AA7" w:rsidR="00FC1402" w:rsidRPr="0074496C" w:rsidRDefault="005D06DC" w:rsidP="003C7C3A">
                      <w:pPr>
                        <w:spacing w:after="0" w:line="240" w:lineRule="auto"/>
                        <w:rPr>
                          <w:b/>
                          <w:bCs/>
                          <w:u w:val="single"/>
                          <w:lang w:val="en"/>
                        </w:rPr>
                      </w:pPr>
                      <w:r>
                        <w:rPr>
                          <w:b/>
                          <w:bCs/>
                          <w:u w:val="single"/>
                          <w:lang w:val="en"/>
                        </w:rPr>
                        <w:t>Spring Rally</w:t>
                      </w:r>
                      <w:r w:rsidR="0074496C" w:rsidRPr="0074496C">
                        <w:rPr>
                          <w:b/>
                          <w:bCs/>
                          <w:u w:val="single"/>
                          <w:lang w:val="en"/>
                        </w:rPr>
                        <w:t>:</w:t>
                      </w:r>
                    </w:p>
                    <w:p w14:paraId="7E0D3B7E" w14:textId="5CB046A2" w:rsidR="0074496C" w:rsidRDefault="0074496C" w:rsidP="003C7C3A">
                      <w:pPr>
                        <w:spacing w:after="0" w:line="240" w:lineRule="auto"/>
                        <w:rPr>
                          <w:lang w:val="en"/>
                        </w:rPr>
                      </w:pPr>
                    </w:p>
                    <w:p w14:paraId="4DE827E3" w14:textId="29100991" w:rsidR="00AB479A" w:rsidRDefault="00AB479A" w:rsidP="003C7C3A">
                      <w:pPr>
                        <w:spacing w:after="0" w:line="240" w:lineRule="auto"/>
                        <w:rPr>
                          <w:lang w:val="en"/>
                        </w:rPr>
                      </w:pPr>
                      <w:r>
                        <w:rPr>
                          <w:lang w:val="en"/>
                        </w:rPr>
                        <w:t xml:space="preserve">The </w:t>
                      </w:r>
                      <w:r w:rsidR="005D06DC">
                        <w:rPr>
                          <w:lang w:val="en"/>
                        </w:rPr>
                        <w:t>spring rally will be April 9, 2023. Each member is asked to give $100.00.</w:t>
                      </w:r>
                    </w:p>
                    <w:p w14:paraId="674BC9C7" w14:textId="00989B90" w:rsidR="005D06DC" w:rsidRDefault="005D06DC" w:rsidP="003C7C3A">
                      <w:pPr>
                        <w:spacing w:after="0" w:line="240" w:lineRule="auto"/>
                        <w:rPr>
                          <w:lang w:val="en"/>
                        </w:rPr>
                      </w:pPr>
                    </w:p>
                    <w:p w14:paraId="7994992F" w14:textId="798DACE2" w:rsidR="005D06DC" w:rsidRPr="005D06DC" w:rsidRDefault="005D06DC" w:rsidP="003C7C3A">
                      <w:pPr>
                        <w:spacing w:after="0" w:line="240" w:lineRule="auto"/>
                        <w:rPr>
                          <w:b/>
                          <w:bCs/>
                          <w:lang w:val="en"/>
                        </w:rPr>
                      </w:pPr>
                      <w:r w:rsidRPr="005D06DC">
                        <w:rPr>
                          <w:b/>
                          <w:bCs/>
                          <w:lang w:val="en"/>
                        </w:rPr>
                        <w:t>Lent</w:t>
                      </w:r>
                      <w:r w:rsidR="002A0694">
                        <w:rPr>
                          <w:b/>
                          <w:bCs/>
                          <w:lang w:val="en"/>
                        </w:rPr>
                        <w:t>en Season</w:t>
                      </w:r>
                      <w:r w:rsidRPr="005D06DC">
                        <w:rPr>
                          <w:b/>
                          <w:bCs/>
                          <w:lang w:val="en"/>
                        </w:rPr>
                        <w:t>:</w:t>
                      </w:r>
                    </w:p>
                    <w:p w14:paraId="213679A5" w14:textId="4C8BF8A7" w:rsidR="005D06DC" w:rsidRDefault="005D06DC" w:rsidP="003C7C3A">
                      <w:pPr>
                        <w:spacing w:after="0" w:line="240" w:lineRule="auto"/>
                        <w:rPr>
                          <w:vertAlign w:val="superscript"/>
                          <w:lang w:val="en"/>
                        </w:rPr>
                      </w:pPr>
                      <w:r>
                        <w:rPr>
                          <w:lang w:val="en"/>
                        </w:rPr>
                        <w:t>Lent will begin February 22-April 2, 2023. The Holy Week services will be posted in March.</w:t>
                      </w:r>
                    </w:p>
                    <w:p w14:paraId="60CDEF4B" w14:textId="77777777" w:rsidR="0074496C" w:rsidRDefault="0074496C" w:rsidP="003C7C3A">
                      <w:pPr>
                        <w:spacing w:after="0" w:line="240" w:lineRule="auto"/>
                        <w:rPr>
                          <w:lang w:val="en"/>
                        </w:rPr>
                      </w:pPr>
                    </w:p>
                    <w:p w14:paraId="117CE6D2" w14:textId="547C7733" w:rsidR="00E8044D" w:rsidRPr="00F846F9" w:rsidRDefault="00617264" w:rsidP="003C7C3A">
                      <w:pPr>
                        <w:spacing w:after="0" w:line="240" w:lineRule="auto"/>
                        <w:rPr>
                          <w:b/>
                          <w:bCs/>
                          <w:u w:val="single"/>
                          <w:lang w:val="en"/>
                        </w:rPr>
                      </w:pPr>
                      <w:r>
                        <w:rPr>
                          <w:b/>
                          <w:bCs/>
                          <w:u w:val="single"/>
                          <w:lang w:val="en"/>
                        </w:rPr>
                        <w:t>Other Church Events</w:t>
                      </w:r>
                      <w:r w:rsidR="00E8044D" w:rsidRPr="00F846F9">
                        <w:rPr>
                          <w:b/>
                          <w:bCs/>
                          <w:u w:val="single"/>
                          <w:lang w:val="en"/>
                        </w:rPr>
                        <w:t>:</w:t>
                      </w:r>
                    </w:p>
                    <w:p w14:paraId="449D70F4" w14:textId="658E3E61" w:rsidR="002F4E0E" w:rsidRDefault="002F4E0E" w:rsidP="002B5EDA">
                      <w:pPr>
                        <w:spacing w:after="0" w:line="240" w:lineRule="auto"/>
                        <w:rPr>
                          <w:b/>
                          <w:bCs/>
                          <w:lang w:val="en"/>
                        </w:rPr>
                      </w:pPr>
                    </w:p>
                    <w:p w14:paraId="3034BF3D" w14:textId="72996651" w:rsidR="003624CC" w:rsidRPr="004217D0" w:rsidRDefault="00E8044D" w:rsidP="004F1AF8">
                      <w:pPr>
                        <w:spacing w:after="0" w:line="240" w:lineRule="auto"/>
                        <w:rPr>
                          <w:b/>
                          <w:bCs/>
                          <w:u w:val="single"/>
                          <w:lang w:val="en"/>
                        </w:rPr>
                      </w:pPr>
                      <w:r>
                        <w:rPr>
                          <w:b/>
                          <w:bCs/>
                          <w:u w:val="single"/>
                          <w:lang w:val="en"/>
                        </w:rPr>
                        <w:t>Worship</w:t>
                      </w:r>
                      <w:r w:rsidR="002B5EDA">
                        <w:rPr>
                          <w:b/>
                          <w:bCs/>
                          <w:u w:val="single"/>
                          <w:lang w:val="en"/>
                        </w:rPr>
                        <w:t xml:space="preserve"> Notice</w:t>
                      </w:r>
                      <w:r>
                        <w:rPr>
                          <w:b/>
                          <w:bCs/>
                          <w:u w:val="single"/>
                          <w:lang w:val="en"/>
                        </w:rPr>
                        <w:t>:</w:t>
                      </w:r>
                    </w:p>
                    <w:p w14:paraId="73C6CAD2" w14:textId="12E65B8A" w:rsidR="00E8044D" w:rsidRDefault="00E8044D" w:rsidP="004F1AF8">
                      <w:pPr>
                        <w:spacing w:after="0" w:line="240" w:lineRule="auto"/>
                        <w:rPr>
                          <w:lang w:val="en"/>
                        </w:rPr>
                      </w:pPr>
                    </w:p>
                    <w:p w14:paraId="7B117303" w14:textId="5E4C1786" w:rsidR="00E8044D" w:rsidRDefault="00E8044D" w:rsidP="004F1AF8">
                      <w:pPr>
                        <w:spacing w:after="0" w:line="240" w:lineRule="auto"/>
                        <w:rPr>
                          <w:b/>
                          <w:bCs/>
                          <w:lang w:val="en"/>
                        </w:rPr>
                      </w:pPr>
                      <w:r w:rsidRPr="002E5585">
                        <w:rPr>
                          <w:b/>
                          <w:bCs/>
                          <w:lang w:val="en"/>
                        </w:rPr>
                        <w:t>Black History Moment every 4</w:t>
                      </w:r>
                      <w:r w:rsidRPr="002E5585">
                        <w:rPr>
                          <w:b/>
                          <w:bCs/>
                          <w:vertAlign w:val="superscript"/>
                          <w:lang w:val="en"/>
                        </w:rPr>
                        <w:t>th</w:t>
                      </w:r>
                      <w:r w:rsidRPr="002E5585">
                        <w:rPr>
                          <w:b/>
                          <w:bCs/>
                          <w:lang w:val="en"/>
                        </w:rPr>
                        <w:t xml:space="preserve"> Sunday.</w:t>
                      </w:r>
                    </w:p>
                    <w:p w14:paraId="1A7E95D3" w14:textId="61A3D071" w:rsidR="008F0FFC" w:rsidRDefault="008F0FFC" w:rsidP="004F1AF8">
                      <w:pPr>
                        <w:spacing w:after="0" w:line="240" w:lineRule="auto"/>
                        <w:rPr>
                          <w:b/>
                          <w:bCs/>
                          <w:lang w:val="en"/>
                        </w:rPr>
                      </w:pPr>
                    </w:p>
                    <w:p w14:paraId="7303F36B" w14:textId="528D3473" w:rsidR="008F0FFC" w:rsidRPr="001865CB" w:rsidRDefault="00840E0E" w:rsidP="004F1AF8">
                      <w:pPr>
                        <w:spacing w:after="0" w:line="240" w:lineRule="auto"/>
                        <w:rPr>
                          <w:b/>
                          <w:bCs/>
                          <w:u w:val="single"/>
                          <w:lang w:val="en"/>
                        </w:rPr>
                      </w:pPr>
                      <w:r w:rsidRPr="00840E0E">
                        <w:rPr>
                          <w:b/>
                          <w:bCs/>
                          <w:lang w:val="en"/>
                        </w:rPr>
                        <w:t>Spring Rally April 9th</w:t>
                      </w:r>
                    </w:p>
                    <w:p w14:paraId="345D65AD" w14:textId="7E126D58" w:rsidR="00F06E16" w:rsidRDefault="00F06E16" w:rsidP="004F1AF8">
                      <w:pPr>
                        <w:spacing w:after="0" w:line="240" w:lineRule="auto"/>
                        <w:rPr>
                          <w:b/>
                          <w:bCs/>
                          <w:lang w:val="en"/>
                        </w:rPr>
                      </w:pPr>
                    </w:p>
                    <w:p w14:paraId="23F9BE75" w14:textId="77777777" w:rsidR="00F06E16" w:rsidRPr="002E5585" w:rsidRDefault="00F06E16" w:rsidP="004F1AF8">
                      <w:pPr>
                        <w:spacing w:after="0" w:line="240" w:lineRule="auto"/>
                        <w:rPr>
                          <w:b/>
                          <w:bCs/>
                          <w:lang w:val="en"/>
                        </w:rPr>
                      </w:pPr>
                    </w:p>
                    <w:p w14:paraId="4EBF25B5" w14:textId="2ABF96E1" w:rsidR="00E8044D" w:rsidRDefault="00E8044D" w:rsidP="004F1AF8">
                      <w:pPr>
                        <w:spacing w:after="0" w:line="240" w:lineRule="auto"/>
                        <w:rPr>
                          <w:lang w:val="en"/>
                        </w:rPr>
                      </w:pPr>
                    </w:p>
                    <w:p w14:paraId="1DF1AC2F" w14:textId="27DE4355" w:rsidR="008A51F3" w:rsidRPr="000412C6" w:rsidRDefault="008A51F3" w:rsidP="002A1216">
                      <w:pPr>
                        <w:spacing w:after="0" w:line="240" w:lineRule="auto"/>
                        <w:rPr>
                          <w:b/>
                          <w:bCs/>
                          <w:lang w:val="en"/>
                        </w:rPr>
                      </w:pPr>
                    </w:p>
                    <w:p w14:paraId="2F2ABE4A" w14:textId="4E55F87C" w:rsidR="00E8044D" w:rsidRPr="00C24673" w:rsidRDefault="00E8044D" w:rsidP="004217D0">
                      <w:pPr>
                        <w:tabs>
                          <w:tab w:val="left" w:pos="2250"/>
                        </w:tabs>
                        <w:rPr>
                          <w:b/>
                          <w:bCs/>
                        </w:rPr>
                      </w:pPr>
                      <w:r>
                        <w:t xml:space="preserve"> </w:t>
                      </w:r>
                    </w:p>
                    <w:p w14:paraId="0767A423" w14:textId="34905FF0" w:rsidR="00E8044D" w:rsidRPr="00006DC4" w:rsidRDefault="00E8044D" w:rsidP="004217D0">
                      <w:pPr>
                        <w:tabs>
                          <w:tab w:val="left" w:pos="2250"/>
                        </w:tabs>
                        <w:rPr>
                          <w:b/>
                          <w:bCs/>
                        </w:rPr>
                      </w:pPr>
                    </w:p>
                    <w:p w14:paraId="178BDF5A" w14:textId="77777777" w:rsidR="00E8044D" w:rsidRDefault="00E8044D" w:rsidP="004F1AF8">
                      <w:pPr>
                        <w:spacing w:after="0" w:line="240" w:lineRule="auto"/>
                      </w:pP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14:anchorId="39E84972" wp14:editId="1F1E1756">
                <wp:simplePos x="0" y="0"/>
                <wp:positionH relativeFrom="page">
                  <wp:posOffset>3895725</wp:posOffset>
                </wp:positionH>
                <wp:positionV relativeFrom="margin">
                  <wp:posOffset>2899410</wp:posOffset>
                </wp:positionV>
                <wp:extent cx="1499870" cy="5591175"/>
                <wp:effectExtent l="0" t="0" r="5080" b="9525"/>
                <wp:wrapNone/>
                <wp:docPr id="6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559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84972" id="Text Box 125" o:spid="_x0000_s1032" type="#_x0000_t202" style="position:absolute;margin-left:306.75pt;margin-top:228.3pt;width:118.1pt;height:440.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" filled="f" stroked="f">
                <v:textbox style="mso-next-textbox:#Text Box 126" inset="0,0,0,0">
                  <w:txbxContent/>
                </v:textbox>
                <w10:wrap anchorx="page" anchory="margin"/>
              </v:shape>
            </w:pict>
          </mc:Fallback>
        </mc:AlternateContent>
      </w:r>
      <w:r w:rsidR="00C24673">
        <w:rPr>
          <w:noProof/>
        </w:rPr>
        <mc:AlternateContent>
          <mc:Choice Requires="wps">
            <w:drawing>
              <wp:anchor distT="0" distB="0" distL="114300" distR="114300" simplePos="0" relativeHeight="251635712" behindDoc="0" locked="0" layoutInCell="1" allowOverlap="1" wp14:anchorId="5AFAAFE6" wp14:editId="626D9092">
                <wp:simplePos x="0" y="0"/>
                <wp:positionH relativeFrom="margin">
                  <wp:posOffset>5063490</wp:posOffset>
                </wp:positionH>
                <wp:positionV relativeFrom="page">
                  <wp:posOffset>3410585</wp:posOffset>
                </wp:positionV>
                <wp:extent cx="1647142" cy="10454005"/>
                <wp:effectExtent l="0" t="0" r="10795" b="4445"/>
                <wp:wrapNone/>
                <wp:docPr id="6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42" cy="1045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AAFE6" id="Text Box 126" o:spid="_x0000_s1033" type="#_x0000_t202" style="position:absolute;margin-left:398.7pt;margin-top:268.55pt;width:129.7pt;height:823.1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" filled="f" stroked="f">
                <v:textbox inset="0,0,0,0">
                  <w:txbxContent/>
                </v:textbox>
                <w10:wrap anchorx="margin" anchory="page"/>
              </v:shape>
            </w:pict>
          </mc:Fallback>
        </mc:AlternateContent>
      </w:r>
    </w:p>
    <w:p w14:paraId="66890C6B" w14:textId="43826236" w:rsidR="000903FD" w:rsidRPr="000903FD" w:rsidRDefault="000903FD" w:rsidP="000903FD"/>
    <w:p w14:paraId="32AE59FC" w14:textId="77777777" w:rsidR="000903FD" w:rsidRPr="000903FD" w:rsidRDefault="000903FD" w:rsidP="008B2FFE"/>
    <w:p w14:paraId="65BEEEB6" w14:textId="77777777" w:rsidR="000903FD" w:rsidRPr="0094551F" w:rsidRDefault="000903FD" w:rsidP="000903FD">
      <w:pPr>
        <w:rPr>
          <w:b/>
        </w:rPr>
      </w:pPr>
    </w:p>
    <w:p w14:paraId="68D8B7F9" w14:textId="77777777" w:rsidR="000903FD" w:rsidRPr="000903FD" w:rsidRDefault="000903FD" w:rsidP="000903FD"/>
    <w:p w14:paraId="5D16AEF6" w14:textId="77777777" w:rsidR="000903FD" w:rsidRPr="000903FD" w:rsidRDefault="000903FD" w:rsidP="000903FD"/>
    <w:p w14:paraId="4A42F599" w14:textId="0ADF9A8D" w:rsidR="000903FD" w:rsidRPr="000903FD" w:rsidRDefault="00C24673" w:rsidP="000903FD">
      <w:r>
        <w:rPr>
          <w:noProof/>
        </w:rPr>
        <mc:AlternateContent>
          <mc:Choice Requires="wps">
            <w:drawing>
              <wp:anchor distT="0" distB="0" distL="114300" distR="114300" simplePos="0" relativeHeight="251687936" behindDoc="1" locked="0" layoutInCell="1" allowOverlap="1" wp14:anchorId="5115E609" wp14:editId="44108779">
                <wp:simplePos x="0" y="0"/>
                <wp:positionH relativeFrom="page">
                  <wp:posOffset>329601</wp:posOffset>
                </wp:positionH>
                <wp:positionV relativeFrom="page">
                  <wp:posOffset>5307042</wp:posOffset>
                </wp:positionV>
                <wp:extent cx="1421561" cy="3749675"/>
                <wp:effectExtent l="19050" t="19050" r="45720" b="41275"/>
                <wp:wrapNone/>
                <wp:docPr id="6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561" cy="3749675"/>
                        </a:xfrm>
                        <a:prstGeom prst="roundRect">
                          <a:avLst>
                            <a:gd name="adj" fmla="val 16667"/>
                          </a:avLst>
                        </a:prstGeom>
                        <a:noFill/>
                        <a:ln w="47625">
                          <a:solidFill>
                            <a:srgbClr val="C0C0C0"/>
                          </a:solidFill>
                          <a:round/>
                          <a:headEnd/>
                          <a:tailEnd/>
                        </a:ln>
                        <a:extLst>
                          <a:ext uri="{909E8E84-426E-40DD-AFC4-6F175D3DCCD1}">
                            <a14:hiddenFill xmlns:a14="http://schemas.microsoft.com/office/drawing/2010/main">
                              <a:solidFill>
                                <a:srgbClr val="FFFFFF"/>
                              </a:solidFill>
                            </a14:hiddenFill>
                          </a:ext>
                        </a:extLst>
                      </wps:spPr>
                      <wps:txbx>
                        <w:txbxContent>
                          <w:p w14:paraId="5FF37F42" w14:textId="77777777" w:rsidR="00E8044D" w:rsidRPr="002B61E0" w:rsidRDefault="00E8044D" w:rsidP="00D22076">
                            <w:pPr>
                              <w:rPr>
                                <w:b/>
                              </w:rPr>
                            </w:pPr>
                            <w:r w:rsidRPr="002B61E0">
                              <w:rPr>
                                <w:b/>
                              </w:rPr>
                              <w:t>Covenant on Facebook</w:t>
                            </w:r>
                            <w:r>
                              <w:rPr>
                                <w:b/>
                              </w:rPr>
                              <w:t>:</w:t>
                            </w:r>
                          </w:p>
                          <w:p w14:paraId="3761D739" w14:textId="4E8A8907" w:rsidR="00E8044D" w:rsidRPr="001075AD" w:rsidRDefault="00E8044D" w:rsidP="00D22076">
                            <w:pPr>
                              <w:rPr>
                                <w:sz w:val="16"/>
                                <w:szCs w:val="16"/>
                              </w:rPr>
                            </w:pPr>
                            <w:r w:rsidRPr="00D22076">
                              <w:rPr>
                                <w:b/>
                                <w:sz w:val="16"/>
                                <w:szCs w:val="16"/>
                              </w:rPr>
                              <w:t>Covenant Facebook address is:</w:t>
                            </w:r>
                            <w:r>
                              <w:rPr>
                                <w:sz w:val="16"/>
                                <w:szCs w:val="16"/>
                              </w:rPr>
                              <w:t xml:space="preserve"> </w:t>
                            </w:r>
                            <w:hyperlink r:id="rId12" w:history="1">
                              <w:r w:rsidRPr="00523840">
                                <w:rPr>
                                  <w:rStyle w:val="Hyperlink"/>
                                  <w:sz w:val="16"/>
                                  <w:szCs w:val="16"/>
                                </w:rPr>
                                <w:t>https://facebook.com/cpc.kannapolis/</w:t>
                              </w:r>
                            </w:hyperlink>
                          </w:p>
                          <w:p w14:paraId="207C9255" w14:textId="33B7C36F" w:rsidR="00E8044D" w:rsidRPr="001075AD" w:rsidRDefault="00E8044D" w:rsidP="00D22076">
                            <w:pPr>
                              <w:rPr>
                                <w:rFonts w:asciiTheme="minorHAnsi" w:hAnsiTheme="minorHAnsi"/>
                                <w:b/>
                                <w:sz w:val="22"/>
                                <w:szCs w:val="22"/>
                              </w:rPr>
                            </w:pPr>
                            <w:r w:rsidRPr="001075AD">
                              <w:rPr>
                                <w:rFonts w:asciiTheme="minorHAnsi" w:hAnsiTheme="minorHAnsi"/>
                                <w:b/>
                                <w:sz w:val="22"/>
                                <w:szCs w:val="22"/>
                              </w:rPr>
                              <w:t>Join us on Sunday morning online on our Facebook page at 11:00 AM.</w:t>
                            </w:r>
                          </w:p>
                          <w:p w14:paraId="2BD156C3" w14:textId="19661BC5" w:rsidR="00E8044D" w:rsidRDefault="00E8044D" w:rsidP="00D22076">
                            <w:pPr>
                              <w:rPr>
                                <w:rFonts w:asciiTheme="minorHAnsi" w:hAnsiTheme="minorHAnsi"/>
                                <w:b/>
                                <w:sz w:val="22"/>
                                <w:szCs w:val="22"/>
                              </w:rPr>
                            </w:pPr>
                            <w:r w:rsidRPr="001075AD">
                              <w:rPr>
                                <w:rFonts w:asciiTheme="minorHAnsi" w:hAnsiTheme="minorHAnsi"/>
                                <w:b/>
                                <w:sz w:val="22"/>
                                <w:szCs w:val="22"/>
                              </w:rPr>
                              <w:t xml:space="preserve">For online payment please go to </w:t>
                            </w:r>
                            <w:r>
                              <w:rPr>
                                <w:rFonts w:asciiTheme="minorHAnsi" w:hAnsiTheme="minorHAnsi"/>
                                <w:b/>
                                <w:sz w:val="22"/>
                                <w:szCs w:val="22"/>
                              </w:rPr>
                              <w:t>www.</w:t>
                            </w:r>
                            <w:r w:rsidRPr="001075AD">
                              <w:rPr>
                                <w:rFonts w:asciiTheme="minorHAnsi" w:hAnsiTheme="minorHAnsi"/>
                                <w:b/>
                                <w:sz w:val="22"/>
                                <w:szCs w:val="22"/>
                              </w:rPr>
                              <w:t>Covenantpresbyterian-kannapolis.org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5E609" id="AutoShape 121" o:spid="_x0000_s1034" style="position:absolute;margin-left:25.95pt;margin-top:417.9pt;width:111.95pt;height:295.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" filled="f" strokecolor="silver" strokeweight="3.75pt">
                <v:textbox inset="3.6pt,,3.6pt">
                  <w:txbxContent>
                    <w:p w14:paraId="5FF37F42" w14:textId="77777777" w:rsidR="00E8044D" w:rsidRPr="002B61E0" w:rsidRDefault="00E8044D" w:rsidP="00D22076">
                      <w:pPr>
                        <w:rPr>
                          <w:b/>
                        </w:rPr>
                      </w:pPr>
                      <w:r w:rsidRPr="002B61E0">
                        <w:rPr>
                          <w:b/>
                        </w:rPr>
                        <w:t>Covenant on Facebook</w:t>
                      </w:r>
                      <w:r>
                        <w:rPr>
                          <w:b/>
                        </w:rPr>
                        <w:t>:</w:t>
                      </w:r>
                    </w:p>
                    <w:p w14:paraId="3761D739" w14:textId="4E8A8907" w:rsidR="00E8044D" w:rsidRPr="001075AD" w:rsidRDefault="00E8044D" w:rsidP="00D22076">
                      <w:pPr>
                        <w:rPr>
                          <w:sz w:val="16"/>
                          <w:szCs w:val="16"/>
                        </w:rPr>
                      </w:pPr>
                      <w:r w:rsidRPr="00D22076">
                        <w:rPr>
                          <w:b/>
                          <w:sz w:val="16"/>
                          <w:szCs w:val="16"/>
                        </w:rPr>
                        <w:t>Covenant Facebook address is:</w:t>
                      </w:r>
                      <w:r>
                        <w:rPr>
                          <w:sz w:val="16"/>
                          <w:szCs w:val="16"/>
                        </w:rPr>
                        <w:t xml:space="preserve"> </w:t>
                      </w:r>
                      <w:hyperlink r:id="rId13" w:history="1">
                        <w:r w:rsidRPr="00523840">
                          <w:rPr>
                            <w:rStyle w:val="Hyperlink"/>
                            <w:sz w:val="16"/>
                            <w:szCs w:val="16"/>
                          </w:rPr>
                          <w:t>https://facebook.com/cpc.kannapolis/</w:t>
                        </w:r>
                      </w:hyperlink>
                    </w:p>
                    <w:p w14:paraId="207C9255" w14:textId="33B7C36F" w:rsidR="00E8044D" w:rsidRPr="001075AD" w:rsidRDefault="00E8044D" w:rsidP="00D22076">
                      <w:pPr>
                        <w:rPr>
                          <w:rFonts w:asciiTheme="minorHAnsi" w:hAnsiTheme="minorHAnsi"/>
                          <w:b/>
                          <w:sz w:val="22"/>
                          <w:szCs w:val="22"/>
                        </w:rPr>
                      </w:pPr>
                      <w:r w:rsidRPr="001075AD">
                        <w:rPr>
                          <w:rFonts w:asciiTheme="minorHAnsi" w:hAnsiTheme="minorHAnsi"/>
                          <w:b/>
                          <w:sz w:val="22"/>
                          <w:szCs w:val="22"/>
                        </w:rPr>
                        <w:t>Join us on Sunday morning online on our Facebook page at 11:00 AM.</w:t>
                      </w:r>
                    </w:p>
                    <w:p w14:paraId="2BD156C3" w14:textId="19661BC5" w:rsidR="00E8044D" w:rsidRDefault="00E8044D" w:rsidP="00D22076">
                      <w:pPr>
                        <w:rPr>
                          <w:rFonts w:asciiTheme="minorHAnsi" w:hAnsiTheme="minorHAnsi"/>
                          <w:b/>
                          <w:sz w:val="22"/>
                          <w:szCs w:val="22"/>
                        </w:rPr>
                      </w:pPr>
                      <w:r w:rsidRPr="001075AD">
                        <w:rPr>
                          <w:rFonts w:asciiTheme="minorHAnsi" w:hAnsiTheme="minorHAnsi"/>
                          <w:b/>
                          <w:sz w:val="22"/>
                          <w:szCs w:val="22"/>
                        </w:rPr>
                        <w:t xml:space="preserve">For online payment please go to </w:t>
                      </w:r>
                      <w:r>
                        <w:rPr>
                          <w:rFonts w:asciiTheme="minorHAnsi" w:hAnsiTheme="minorHAnsi"/>
                          <w:b/>
                          <w:sz w:val="22"/>
                          <w:szCs w:val="22"/>
                        </w:rPr>
                        <w:t>www.</w:t>
                      </w:r>
                      <w:r w:rsidRPr="001075AD">
                        <w:rPr>
                          <w:rFonts w:asciiTheme="minorHAnsi" w:hAnsiTheme="minorHAnsi"/>
                          <w:b/>
                          <w:sz w:val="22"/>
                          <w:szCs w:val="22"/>
                        </w:rPr>
                        <w:t>Covenantpresbyterian-kannapolis.org</w:t>
                      </w:r>
                    </w:p>
                  </w:txbxContent>
                </v:textbox>
                <w10:wrap anchorx="page" anchory="page"/>
              </v:roundrect>
            </w:pict>
          </mc:Fallback>
        </mc:AlternateContent>
      </w:r>
    </w:p>
    <w:p w14:paraId="05D4CD72" w14:textId="19772553" w:rsidR="000903FD" w:rsidRPr="00BE210D" w:rsidRDefault="000903FD">
      <w:pPr>
        <w:rPr>
          <w:b/>
          <w:bCs/>
        </w:rPr>
      </w:pPr>
    </w:p>
    <w:p w14:paraId="4FDA403E" w14:textId="75641723" w:rsidR="00A30C4E" w:rsidRDefault="00046519" w:rsidP="00046519">
      <w:pPr>
        <w:tabs>
          <w:tab w:val="left" w:pos="7935"/>
        </w:tabs>
      </w:pPr>
      <w:r>
        <w:tab/>
      </w:r>
    </w:p>
    <w:p w14:paraId="02DF5C59" w14:textId="77777777" w:rsidR="000903FD" w:rsidRPr="001A2431" w:rsidRDefault="001A2431" w:rsidP="001A2431">
      <w:pPr>
        <w:tabs>
          <w:tab w:val="left" w:pos="1083"/>
          <w:tab w:val="left" w:pos="2651"/>
        </w:tabs>
        <w:rPr>
          <w:i/>
        </w:rPr>
      </w:pPr>
      <w:r>
        <w:tab/>
      </w:r>
    </w:p>
    <w:p w14:paraId="4DE6834B" w14:textId="50FA0C31" w:rsidR="000903FD" w:rsidRDefault="000903FD" w:rsidP="000903FD">
      <w:pPr>
        <w:tabs>
          <w:tab w:val="left" w:pos="2651"/>
        </w:tabs>
      </w:pPr>
    </w:p>
    <w:p w14:paraId="1F47C099" w14:textId="71A0F9C1" w:rsidR="000903FD" w:rsidRDefault="000903FD" w:rsidP="000903FD">
      <w:pPr>
        <w:tabs>
          <w:tab w:val="left" w:pos="2651"/>
        </w:tabs>
      </w:pPr>
    </w:p>
    <w:p w14:paraId="479A4A2A" w14:textId="77777777" w:rsidR="00421685" w:rsidRDefault="00421685" w:rsidP="000903FD">
      <w:pPr>
        <w:tabs>
          <w:tab w:val="left" w:pos="2651"/>
        </w:tabs>
      </w:pPr>
    </w:p>
    <w:p w14:paraId="1EB46ABA" w14:textId="77777777" w:rsidR="000903FD" w:rsidRDefault="000903FD" w:rsidP="000903FD">
      <w:pPr>
        <w:tabs>
          <w:tab w:val="left" w:pos="2651"/>
        </w:tabs>
      </w:pPr>
    </w:p>
    <w:p w14:paraId="0A6F1D71" w14:textId="77777777" w:rsidR="001555FE" w:rsidRDefault="001555FE" w:rsidP="001555FE">
      <w:pPr>
        <w:tabs>
          <w:tab w:val="left" w:pos="2651"/>
        </w:tabs>
      </w:pPr>
    </w:p>
    <w:p w14:paraId="63C9308B" w14:textId="77777777" w:rsidR="001555FE" w:rsidRDefault="001555FE" w:rsidP="001555FE">
      <w:pPr>
        <w:tabs>
          <w:tab w:val="left" w:pos="2651"/>
        </w:tabs>
      </w:pPr>
    </w:p>
    <w:p w14:paraId="2D111B8C" w14:textId="77777777" w:rsidR="000903FD" w:rsidRDefault="000903FD" w:rsidP="000903FD">
      <w:pPr>
        <w:tabs>
          <w:tab w:val="left" w:pos="2651"/>
        </w:tabs>
      </w:pPr>
    </w:p>
    <w:p w14:paraId="045A8AD4" w14:textId="77777777" w:rsidR="000903FD" w:rsidRDefault="000903FD" w:rsidP="000903FD">
      <w:pPr>
        <w:tabs>
          <w:tab w:val="left" w:pos="2651"/>
        </w:tabs>
      </w:pPr>
    </w:p>
    <w:p w14:paraId="208C86A3" w14:textId="77777777" w:rsidR="000903FD" w:rsidRDefault="000903FD" w:rsidP="000903FD">
      <w:pPr>
        <w:tabs>
          <w:tab w:val="left" w:pos="2651"/>
        </w:tabs>
      </w:pPr>
    </w:p>
    <w:p w14:paraId="4A15E7B7" w14:textId="77777777" w:rsidR="000903FD" w:rsidRDefault="000903FD" w:rsidP="000903FD">
      <w:pPr>
        <w:tabs>
          <w:tab w:val="left" w:pos="2651"/>
        </w:tabs>
      </w:pPr>
    </w:p>
    <w:p w14:paraId="64B2682A" w14:textId="33F739D5" w:rsidR="00265EA5" w:rsidRDefault="00E25885">
      <w:r>
        <w:rPr>
          <w:noProof/>
        </w:rPr>
        <mc:AlternateContent>
          <mc:Choice Requires="wps">
            <w:drawing>
              <wp:anchor distT="0" distB="0" distL="114300" distR="114300" simplePos="0" relativeHeight="251642880" behindDoc="0" locked="0" layoutInCell="1" allowOverlap="1" wp14:anchorId="4228F959" wp14:editId="38F290DE">
                <wp:simplePos x="0" y="0"/>
                <wp:positionH relativeFrom="page">
                  <wp:posOffset>3934460</wp:posOffset>
                </wp:positionH>
                <wp:positionV relativeFrom="page">
                  <wp:posOffset>1760220</wp:posOffset>
                </wp:positionV>
                <wp:extent cx="1498600" cy="3732530"/>
                <wp:effectExtent l="635" t="0" r="0" b="3175"/>
                <wp:wrapNone/>
                <wp:docPr id="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73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14:paraId="34D5389B" w14:textId="77FA4817" w:rsidR="00E8044D" w:rsidRDefault="00E8044D" w:rsidP="00AD0567">
                            <w:pPr>
                              <w:rPr>
                                <w:lang w:val="en"/>
                              </w:rPr>
                            </w:pPr>
                            <w:r>
                              <w:rPr>
                                <w:lang w:val="en"/>
                              </w:rPr>
                              <w:t>.</w:t>
                            </w:r>
                          </w:p>
                          <w:p w14:paraId="72E96A92" w14:textId="77777777" w:rsidR="00E8044D" w:rsidRPr="00AD0567" w:rsidRDefault="00E8044D" w:rsidP="00AD0567">
                            <w:pPr>
                              <w:ind w:left="720"/>
                              <w:rPr>
                                <w:lang w:val="en"/>
                              </w:rPr>
                            </w:pPr>
                          </w:p>
                          <w:p w14:paraId="7FAA6230" w14:textId="77777777" w:rsidR="00E8044D" w:rsidRDefault="00E8044D" w:rsidP="009A6D2D">
                            <w:pPr>
                              <w:pStyle w:val="BodyText"/>
                            </w:pPr>
                          </w:p>
                          <w:p w14:paraId="4685D515" w14:textId="77777777" w:rsidR="00E8044D" w:rsidRDefault="00E8044D" w:rsidP="009A6D2D">
                            <w:pPr>
                              <w:pStyle w:val="BodyText"/>
                            </w:pPr>
                          </w:p>
                          <w:p w14:paraId="174C5408" w14:textId="77777777" w:rsidR="00E8044D" w:rsidRDefault="00E8044D" w:rsidP="009A6D2D">
                            <w:pPr>
                              <w:pStyle w:val="BodyText"/>
                            </w:pPr>
                          </w:p>
                          <w:p w14:paraId="664082BB" w14:textId="77777777" w:rsidR="00E8044D" w:rsidRDefault="00E8044D" w:rsidP="009A6D2D">
                            <w:pPr>
                              <w:pStyle w:val="BodyText"/>
                            </w:pPr>
                          </w:p>
                          <w:p w14:paraId="53E4393E" w14:textId="77777777" w:rsidR="00E8044D" w:rsidRDefault="00E8044D" w:rsidP="009A6D2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8F959" id="Text Box 140" o:spid="_x0000_s1035" type="#_x0000_t202" style="position:absolute;margin-left:309.8pt;margin-top:138.6pt;width:118pt;height:293.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" filled="f" stroked="f">
                <v:textbox style="mso-next-textbox:#Text Box 141" inset="0,0,0,0">
                  <w:txbxContent>
                    <w:p w14:paraId="34D5389B" w14:textId="77FA4817" w:rsidR="00E8044D" w:rsidRDefault="00E8044D" w:rsidP="00AD0567">
                      <w:pPr>
                        <w:rPr>
                          <w:lang w:val="en"/>
                        </w:rPr>
                      </w:pPr>
                      <w:r>
                        <w:rPr>
                          <w:lang w:val="en"/>
                        </w:rPr>
                        <w:t>.</w:t>
                      </w:r>
                    </w:p>
                    <w:p w14:paraId="72E96A92" w14:textId="77777777" w:rsidR="00E8044D" w:rsidRPr="00AD0567" w:rsidRDefault="00E8044D" w:rsidP="00AD0567">
                      <w:pPr>
                        <w:ind w:left="720"/>
                        <w:rPr>
                          <w:lang w:val="en"/>
                        </w:rPr>
                      </w:pPr>
                    </w:p>
                    <w:p w14:paraId="7FAA6230" w14:textId="77777777" w:rsidR="00E8044D" w:rsidRDefault="00E8044D" w:rsidP="009A6D2D">
                      <w:pPr>
                        <w:pStyle w:val="BodyText"/>
                      </w:pPr>
                    </w:p>
                    <w:p w14:paraId="4685D515" w14:textId="77777777" w:rsidR="00E8044D" w:rsidRDefault="00E8044D" w:rsidP="009A6D2D">
                      <w:pPr>
                        <w:pStyle w:val="BodyText"/>
                      </w:pPr>
                    </w:p>
                    <w:p w14:paraId="174C5408" w14:textId="77777777" w:rsidR="00E8044D" w:rsidRDefault="00E8044D" w:rsidP="009A6D2D">
                      <w:pPr>
                        <w:pStyle w:val="BodyText"/>
                      </w:pPr>
                    </w:p>
                    <w:p w14:paraId="664082BB" w14:textId="77777777" w:rsidR="00E8044D" w:rsidRDefault="00E8044D" w:rsidP="009A6D2D">
                      <w:pPr>
                        <w:pStyle w:val="BodyText"/>
                      </w:pPr>
                    </w:p>
                    <w:p w14:paraId="53E4393E" w14:textId="77777777" w:rsidR="00E8044D" w:rsidRDefault="00E8044D" w:rsidP="009A6D2D">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4CAC5DB4" wp14:editId="0B93A00E">
                <wp:simplePos x="0" y="0"/>
                <wp:positionH relativeFrom="page">
                  <wp:posOffset>5585460</wp:posOffset>
                </wp:positionH>
                <wp:positionV relativeFrom="page">
                  <wp:posOffset>1795780</wp:posOffset>
                </wp:positionV>
                <wp:extent cx="1497965" cy="4985385"/>
                <wp:effectExtent l="3810" t="0" r="3175" b="635"/>
                <wp:wrapNone/>
                <wp:docPr id="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498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0" type="#_x0000_t202" style="position:absolute;margin-left:439.8pt;margin-top:141.4pt;width:117.95pt;height:392.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5EE48631" wp14:editId="7FFCFF1B">
                <wp:simplePos x="0" y="0"/>
                <wp:positionH relativeFrom="page">
                  <wp:posOffset>5585460</wp:posOffset>
                </wp:positionH>
                <wp:positionV relativeFrom="page">
                  <wp:posOffset>6057900</wp:posOffset>
                </wp:positionV>
                <wp:extent cx="1497965" cy="894080"/>
                <wp:effectExtent l="3810" t="0" r="3175" b="1270"/>
                <wp:wrapNone/>
                <wp:docPr id="4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3" type="#_x0000_t202" style="position:absolute;margin-left:439.8pt;margin-top:477pt;width:117.95pt;height:70.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27D3B1EF" wp14:editId="7F5DF2DD">
                <wp:simplePos x="0" y="0"/>
                <wp:positionH relativeFrom="page">
                  <wp:posOffset>2013585</wp:posOffset>
                </wp:positionH>
                <wp:positionV relativeFrom="page">
                  <wp:posOffset>7353935</wp:posOffset>
                </wp:positionV>
                <wp:extent cx="1768475" cy="45085"/>
                <wp:effectExtent l="3810" t="635" r="0" b="1905"/>
                <wp:wrapNone/>
                <wp:docPr id="4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6CCB0262" w14:textId="77777777" w:rsidR="00E8044D" w:rsidRDefault="00E8044D" w:rsidP="009A6D2D">
                            <w:pPr>
                              <w:pStyle w:val="BodyText"/>
                            </w:pPr>
                          </w:p>
                          <w:p w14:paraId="432759EB" w14:textId="77777777" w:rsidR="00E8044D" w:rsidRDefault="00E8044D" w:rsidP="009A6D2D">
                            <w:pPr>
                              <w:pStyle w:val="BodyText"/>
                            </w:pPr>
                          </w:p>
                          <w:p w14:paraId="57B17100" w14:textId="77777777" w:rsidR="00E8044D" w:rsidRDefault="00E8044D" w:rsidP="009A6D2D">
                            <w:pPr>
                              <w:pStyle w:val="BodyText"/>
                            </w:pPr>
                          </w:p>
                          <w:p w14:paraId="4D48E4AA" w14:textId="77777777" w:rsidR="00E8044D" w:rsidRDefault="00E8044D" w:rsidP="009A6D2D">
                            <w:pPr>
                              <w:pStyle w:val="BodyText"/>
                            </w:pPr>
                          </w:p>
                          <w:p w14:paraId="00793B88" w14:textId="77777777" w:rsidR="00E8044D" w:rsidRDefault="00E8044D" w:rsidP="009A6D2D">
                            <w:pPr>
                              <w:pStyle w:val="BodyText"/>
                            </w:pPr>
                          </w:p>
                          <w:p w14:paraId="45ED87DA" w14:textId="77777777" w:rsidR="00E8044D" w:rsidRDefault="00E8044D" w:rsidP="009A6D2D">
                            <w:pPr>
                              <w:pStyle w:val="BodyText"/>
                            </w:pPr>
                          </w:p>
                          <w:p w14:paraId="44819FEC" w14:textId="77777777" w:rsidR="00E8044D" w:rsidRDefault="00E8044D" w:rsidP="009A6D2D">
                            <w:pPr>
                              <w:pStyle w:val="BodyText"/>
                            </w:pPr>
                          </w:p>
                          <w:p w14:paraId="3BE0EAFD" w14:textId="77777777" w:rsidR="00E8044D" w:rsidRDefault="00E8044D" w:rsidP="009A6D2D">
                            <w:pPr>
                              <w:pStyle w:val="BodyText"/>
                            </w:pPr>
                          </w:p>
                          <w:p w14:paraId="3EA3C5F9" w14:textId="77777777" w:rsidR="00E8044D" w:rsidRDefault="00E8044D" w:rsidP="009A6D2D">
                            <w:pPr>
                              <w:pStyle w:val="BodyText"/>
                            </w:pPr>
                          </w:p>
                          <w:p w14:paraId="2BEEC809" w14:textId="77777777" w:rsidR="00E8044D" w:rsidRDefault="00E8044D" w:rsidP="009A6D2D">
                            <w:pPr>
                              <w:pStyle w:val="BodyText"/>
                            </w:pPr>
                          </w:p>
                          <w:p w14:paraId="027CCE4D" w14:textId="77777777" w:rsidR="00E8044D" w:rsidRDefault="00E8044D" w:rsidP="009A6D2D">
                            <w:pPr>
                              <w:pStyle w:val="BodyText"/>
                            </w:pPr>
                          </w:p>
                          <w:p w14:paraId="090308F6" w14:textId="77777777" w:rsidR="00E8044D" w:rsidRDefault="00E8044D" w:rsidP="009A6D2D">
                            <w:pPr>
                              <w:pStyle w:val="BodyText"/>
                            </w:pPr>
                          </w:p>
                          <w:p w14:paraId="547B868E" w14:textId="77777777" w:rsidR="00E8044D" w:rsidRDefault="00E8044D" w:rsidP="009A6D2D">
                            <w:pPr>
                              <w:pStyle w:val="BodyText"/>
                            </w:pPr>
                          </w:p>
                          <w:p w14:paraId="21E5E778" w14:textId="77777777" w:rsidR="00E8044D" w:rsidRDefault="00E8044D" w:rsidP="009A6D2D">
                            <w:pPr>
                              <w:pStyle w:val="BodyText"/>
                            </w:pPr>
                          </w:p>
                          <w:p w14:paraId="0BEDB4BF" w14:textId="77777777" w:rsidR="00E8044D" w:rsidRDefault="00E8044D" w:rsidP="009A6D2D">
                            <w:pPr>
                              <w:pStyle w:val="BodyText"/>
                            </w:pPr>
                          </w:p>
                          <w:p w14:paraId="393BC82C" w14:textId="77777777" w:rsidR="00E8044D" w:rsidRDefault="00E8044D" w:rsidP="009A6D2D">
                            <w:pPr>
                              <w:pStyle w:val="BodyText"/>
                            </w:pPr>
                          </w:p>
                          <w:p w14:paraId="457B1015" w14:textId="77777777" w:rsidR="00E8044D" w:rsidRDefault="00E8044D" w:rsidP="009A6D2D">
                            <w:pPr>
                              <w:pStyle w:val="BodyText"/>
                            </w:pPr>
                          </w:p>
                          <w:p w14:paraId="1D24D624" w14:textId="77777777" w:rsidR="00E8044D" w:rsidRDefault="00E8044D" w:rsidP="009A6D2D">
                            <w:pPr>
                              <w:pStyle w:val="BodyText"/>
                            </w:pPr>
                          </w:p>
                          <w:p w14:paraId="2937D4C2" w14:textId="77777777" w:rsidR="00E8044D" w:rsidRDefault="00E8044D" w:rsidP="009A6D2D">
                            <w:pPr>
                              <w:pStyle w:val="BodyText"/>
                            </w:pPr>
                          </w:p>
                          <w:p w14:paraId="5DE9DA5C" w14:textId="77777777" w:rsidR="00E8044D" w:rsidRDefault="00E8044D" w:rsidP="009A6D2D">
                            <w:pPr>
                              <w:pStyle w:val="BodyText"/>
                            </w:pPr>
                          </w:p>
                          <w:p w14:paraId="6F6AEAFD" w14:textId="77777777" w:rsidR="00E8044D" w:rsidRDefault="00E8044D" w:rsidP="009A6D2D">
                            <w:pPr>
                              <w:pStyle w:val="BodyText"/>
                            </w:pPr>
                          </w:p>
                          <w:p w14:paraId="73C5D781" w14:textId="77777777" w:rsidR="00E8044D" w:rsidRDefault="00E8044D" w:rsidP="009A6D2D">
                            <w:pPr>
                              <w:pStyle w:val="BodyText"/>
                            </w:pPr>
                          </w:p>
                          <w:p w14:paraId="07E969C6" w14:textId="77777777" w:rsidR="00E8044D" w:rsidRDefault="00E8044D" w:rsidP="009A6D2D">
                            <w:pPr>
                              <w:pStyle w:val="BodyText"/>
                            </w:pPr>
                          </w:p>
                          <w:p w14:paraId="208B98CA" w14:textId="77777777" w:rsidR="00E8044D" w:rsidRDefault="00E8044D" w:rsidP="009A6D2D">
                            <w:pPr>
                              <w:pStyle w:val="BodyText"/>
                            </w:pPr>
                          </w:p>
                          <w:p w14:paraId="26713847" w14:textId="77777777" w:rsidR="00E8044D" w:rsidRDefault="00E8044D" w:rsidP="009A6D2D">
                            <w:pPr>
                              <w:pStyle w:val="BodyText"/>
                            </w:pPr>
                          </w:p>
                          <w:p w14:paraId="6088CCCA" w14:textId="77777777" w:rsidR="00E8044D" w:rsidRDefault="00E8044D" w:rsidP="009A6D2D">
                            <w:pPr>
                              <w:pStyle w:val="BodyText"/>
                            </w:pPr>
                          </w:p>
                          <w:p w14:paraId="7B2548C8" w14:textId="77777777" w:rsidR="00E8044D" w:rsidRPr="009A6D2D" w:rsidRDefault="00E8044D" w:rsidP="009A6D2D">
                            <w:pPr>
                              <w:pStyle w:val="BodyText"/>
                            </w:pPr>
                            <w:r w:rsidRPr="009A6D2D">
                              <w:t>One bene</w:t>
                            </w:r>
                            <w:r>
                              <w:t>fit of using your newsletter as</w:t>
                            </w:r>
                            <w:r w:rsidRPr="009A6D2D">
                              <w:t xml:space="preserve"> promotional tool is that you can reuse content from other marketing materials, such as press releases, market studies and reports.</w:t>
                            </w:r>
                          </w:p>
                          <w:p w14:paraId="606613F8" w14:textId="77777777" w:rsidR="00E8044D" w:rsidRPr="009A6D2D" w:rsidRDefault="00E8044D" w:rsidP="009A6D2D">
                            <w:pPr>
                              <w:pStyle w:val="BodyText"/>
                            </w:pPr>
                            <w:r w:rsidRPr="009A6D2D">
                              <w:t>While your main goal of distributing a newsletter might be to sell your product or service, the key to a successful newsletter is making it useful to your readers.</w:t>
                            </w:r>
                          </w:p>
                          <w:p w14:paraId="4718FFEA" w14:textId="77777777" w:rsidR="00E8044D" w:rsidRDefault="00E8044D" w:rsidP="009A6D2D">
                            <w:pPr>
                              <w:pStyle w:val="BodyText"/>
                            </w:pPr>
                            <w:r w:rsidRPr="009A6D2D">
                              <w:t xml:space="preserve">A great way to add useful </w:t>
                            </w:r>
                            <w:r>
                              <w:t xml:space="preserve">content to this newsletter is to develop and write your own </w:t>
                            </w:r>
                            <w:proofErr w:type="gramStart"/>
                            <w:r>
                              <w:t>articles, or</w:t>
                            </w:r>
                            <w:proofErr w:type="gramEnd"/>
                            <w:r>
                              <w:t xml:space="preserve"> include a calendar of upcoming events or a special offer that promotes a new product.</w:t>
                            </w:r>
                          </w:p>
                          <w:p w14:paraId="251E8049" w14:textId="77777777" w:rsidR="00E8044D" w:rsidRPr="009A6D2D" w:rsidRDefault="00E8044D" w:rsidP="009A6D2D">
                            <w:pPr>
                              <w:pStyle w:val="BodyText"/>
                            </w:pPr>
                            <w:r w:rsidRPr="009A6D2D">
                              <w:t>You can also research articles or find “filler” articles by accessing the World Wide Web. You can write about a variety of topics but try to keep your articles short.</w:t>
                            </w:r>
                          </w:p>
                          <w:p w14:paraId="1E2C46EA" w14:textId="77777777" w:rsidR="00E8044D" w:rsidRPr="009A6D2D" w:rsidRDefault="00E8044D" w:rsidP="009A6D2D">
                            <w:pPr>
                              <w:pStyle w:val="BodyText"/>
                            </w:pPr>
                            <w:r w:rsidRPr="009A6D2D">
                              <w:t>Much of the content you put in your newsletter can also be used for your Web site. Microsoft Word offers a simple way to convert your newsletter to a Web publication. So, when you’re finished writing your newsletter, convert it to a Web site and post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3B1EF" id="Text Box 142" o:spid="_x0000_s1038" type="#_x0000_t202" style="position:absolute;margin-left:158.55pt;margin-top:579.05pt;width:139.25pt;height:3.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" filled="f" stroked="f">
                <v:textbox style="mso-next-textbox:#Text Box 144" inset="0,0,0,0">
                  <w:txbxContent>
                    <w:p w14:paraId="6CCB0262" w14:textId="77777777" w:rsidR="00E8044D" w:rsidRDefault="00E8044D" w:rsidP="009A6D2D">
                      <w:pPr>
                        <w:pStyle w:val="BodyText"/>
                      </w:pPr>
                    </w:p>
                    <w:p w14:paraId="432759EB" w14:textId="77777777" w:rsidR="00E8044D" w:rsidRDefault="00E8044D" w:rsidP="009A6D2D">
                      <w:pPr>
                        <w:pStyle w:val="BodyText"/>
                      </w:pPr>
                    </w:p>
                    <w:p w14:paraId="57B17100" w14:textId="77777777" w:rsidR="00E8044D" w:rsidRDefault="00E8044D" w:rsidP="009A6D2D">
                      <w:pPr>
                        <w:pStyle w:val="BodyText"/>
                      </w:pPr>
                    </w:p>
                    <w:p w14:paraId="4D48E4AA" w14:textId="77777777" w:rsidR="00E8044D" w:rsidRDefault="00E8044D" w:rsidP="009A6D2D">
                      <w:pPr>
                        <w:pStyle w:val="BodyText"/>
                      </w:pPr>
                    </w:p>
                    <w:p w14:paraId="00793B88" w14:textId="77777777" w:rsidR="00E8044D" w:rsidRDefault="00E8044D" w:rsidP="009A6D2D">
                      <w:pPr>
                        <w:pStyle w:val="BodyText"/>
                      </w:pPr>
                    </w:p>
                    <w:p w14:paraId="45ED87DA" w14:textId="77777777" w:rsidR="00E8044D" w:rsidRDefault="00E8044D" w:rsidP="009A6D2D">
                      <w:pPr>
                        <w:pStyle w:val="BodyText"/>
                      </w:pPr>
                    </w:p>
                    <w:p w14:paraId="44819FEC" w14:textId="77777777" w:rsidR="00E8044D" w:rsidRDefault="00E8044D" w:rsidP="009A6D2D">
                      <w:pPr>
                        <w:pStyle w:val="BodyText"/>
                      </w:pPr>
                    </w:p>
                    <w:p w14:paraId="3BE0EAFD" w14:textId="77777777" w:rsidR="00E8044D" w:rsidRDefault="00E8044D" w:rsidP="009A6D2D">
                      <w:pPr>
                        <w:pStyle w:val="BodyText"/>
                      </w:pPr>
                    </w:p>
                    <w:p w14:paraId="3EA3C5F9" w14:textId="77777777" w:rsidR="00E8044D" w:rsidRDefault="00E8044D" w:rsidP="009A6D2D">
                      <w:pPr>
                        <w:pStyle w:val="BodyText"/>
                      </w:pPr>
                    </w:p>
                    <w:p w14:paraId="2BEEC809" w14:textId="77777777" w:rsidR="00E8044D" w:rsidRDefault="00E8044D" w:rsidP="009A6D2D">
                      <w:pPr>
                        <w:pStyle w:val="BodyText"/>
                      </w:pPr>
                    </w:p>
                    <w:p w14:paraId="027CCE4D" w14:textId="77777777" w:rsidR="00E8044D" w:rsidRDefault="00E8044D" w:rsidP="009A6D2D">
                      <w:pPr>
                        <w:pStyle w:val="BodyText"/>
                      </w:pPr>
                    </w:p>
                    <w:p w14:paraId="090308F6" w14:textId="77777777" w:rsidR="00E8044D" w:rsidRDefault="00E8044D" w:rsidP="009A6D2D">
                      <w:pPr>
                        <w:pStyle w:val="BodyText"/>
                      </w:pPr>
                    </w:p>
                    <w:p w14:paraId="547B868E" w14:textId="77777777" w:rsidR="00E8044D" w:rsidRDefault="00E8044D" w:rsidP="009A6D2D">
                      <w:pPr>
                        <w:pStyle w:val="BodyText"/>
                      </w:pPr>
                    </w:p>
                    <w:p w14:paraId="21E5E778" w14:textId="77777777" w:rsidR="00E8044D" w:rsidRDefault="00E8044D" w:rsidP="009A6D2D">
                      <w:pPr>
                        <w:pStyle w:val="BodyText"/>
                      </w:pPr>
                    </w:p>
                    <w:p w14:paraId="0BEDB4BF" w14:textId="77777777" w:rsidR="00E8044D" w:rsidRDefault="00E8044D" w:rsidP="009A6D2D">
                      <w:pPr>
                        <w:pStyle w:val="BodyText"/>
                      </w:pPr>
                    </w:p>
                    <w:p w14:paraId="393BC82C" w14:textId="77777777" w:rsidR="00E8044D" w:rsidRDefault="00E8044D" w:rsidP="009A6D2D">
                      <w:pPr>
                        <w:pStyle w:val="BodyText"/>
                      </w:pPr>
                    </w:p>
                    <w:p w14:paraId="457B1015" w14:textId="77777777" w:rsidR="00E8044D" w:rsidRDefault="00E8044D" w:rsidP="009A6D2D">
                      <w:pPr>
                        <w:pStyle w:val="BodyText"/>
                      </w:pPr>
                    </w:p>
                    <w:p w14:paraId="1D24D624" w14:textId="77777777" w:rsidR="00E8044D" w:rsidRDefault="00E8044D" w:rsidP="009A6D2D">
                      <w:pPr>
                        <w:pStyle w:val="BodyText"/>
                      </w:pPr>
                    </w:p>
                    <w:p w14:paraId="2937D4C2" w14:textId="77777777" w:rsidR="00E8044D" w:rsidRDefault="00E8044D" w:rsidP="009A6D2D">
                      <w:pPr>
                        <w:pStyle w:val="BodyText"/>
                      </w:pPr>
                    </w:p>
                    <w:p w14:paraId="5DE9DA5C" w14:textId="77777777" w:rsidR="00E8044D" w:rsidRDefault="00E8044D" w:rsidP="009A6D2D">
                      <w:pPr>
                        <w:pStyle w:val="BodyText"/>
                      </w:pPr>
                    </w:p>
                    <w:p w14:paraId="6F6AEAFD" w14:textId="77777777" w:rsidR="00E8044D" w:rsidRDefault="00E8044D" w:rsidP="009A6D2D">
                      <w:pPr>
                        <w:pStyle w:val="BodyText"/>
                      </w:pPr>
                    </w:p>
                    <w:p w14:paraId="73C5D781" w14:textId="77777777" w:rsidR="00E8044D" w:rsidRDefault="00E8044D" w:rsidP="009A6D2D">
                      <w:pPr>
                        <w:pStyle w:val="BodyText"/>
                      </w:pPr>
                    </w:p>
                    <w:p w14:paraId="07E969C6" w14:textId="77777777" w:rsidR="00E8044D" w:rsidRDefault="00E8044D" w:rsidP="009A6D2D">
                      <w:pPr>
                        <w:pStyle w:val="BodyText"/>
                      </w:pPr>
                    </w:p>
                    <w:p w14:paraId="208B98CA" w14:textId="77777777" w:rsidR="00E8044D" w:rsidRDefault="00E8044D" w:rsidP="009A6D2D">
                      <w:pPr>
                        <w:pStyle w:val="BodyText"/>
                      </w:pPr>
                    </w:p>
                    <w:p w14:paraId="26713847" w14:textId="77777777" w:rsidR="00E8044D" w:rsidRDefault="00E8044D" w:rsidP="009A6D2D">
                      <w:pPr>
                        <w:pStyle w:val="BodyText"/>
                      </w:pPr>
                    </w:p>
                    <w:p w14:paraId="6088CCCA" w14:textId="77777777" w:rsidR="00E8044D" w:rsidRDefault="00E8044D" w:rsidP="009A6D2D">
                      <w:pPr>
                        <w:pStyle w:val="BodyText"/>
                      </w:pPr>
                    </w:p>
                    <w:p w14:paraId="7B2548C8" w14:textId="77777777" w:rsidR="00E8044D" w:rsidRPr="009A6D2D" w:rsidRDefault="00E8044D" w:rsidP="009A6D2D">
                      <w:pPr>
                        <w:pStyle w:val="BodyText"/>
                      </w:pPr>
                      <w:r w:rsidRPr="009A6D2D">
                        <w:t>One bene</w:t>
                      </w:r>
                      <w:r>
                        <w:t>fit of using your newsletter as</w:t>
                      </w:r>
                      <w:r w:rsidRPr="009A6D2D">
                        <w:t xml:space="preserve"> promotional tool is that you can reuse content from other marketing materials, such as press releases, market studies and reports.</w:t>
                      </w:r>
                    </w:p>
                    <w:p w14:paraId="606613F8" w14:textId="77777777" w:rsidR="00E8044D" w:rsidRPr="009A6D2D" w:rsidRDefault="00E8044D" w:rsidP="009A6D2D">
                      <w:pPr>
                        <w:pStyle w:val="BodyText"/>
                      </w:pPr>
                      <w:r w:rsidRPr="009A6D2D">
                        <w:t>While your main goal of distributing a newsletter might be to sell your product or service, the key to a successful newsletter is making it useful to your readers.</w:t>
                      </w:r>
                    </w:p>
                    <w:p w14:paraId="4718FFEA" w14:textId="77777777" w:rsidR="00E8044D" w:rsidRDefault="00E8044D" w:rsidP="009A6D2D">
                      <w:pPr>
                        <w:pStyle w:val="BodyText"/>
                      </w:pPr>
                      <w:r w:rsidRPr="009A6D2D">
                        <w:t xml:space="preserve">A great way to add useful </w:t>
                      </w:r>
                      <w:r>
                        <w:t xml:space="preserve">content to this newsletter is to develop and write your own </w:t>
                      </w:r>
                      <w:proofErr w:type="gramStart"/>
                      <w:r>
                        <w:t>articles, or</w:t>
                      </w:r>
                      <w:proofErr w:type="gramEnd"/>
                      <w:r>
                        <w:t xml:space="preserve"> include a calendar of upcoming events or a special offer that promotes a new product.</w:t>
                      </w:r>
                    </w:p>
                    <w:p w14:paraId="251E8049" w14:textId="77777777" w:rsidR="00E8044D" w:rsidRPr="009A6D2D" w:rsidRDefault="00E8044D" w:rsidP="009A6D2D">
                      <w:pPr>
                        <w:pStyle w:val="BodyText"/>
                      </w:pPr>
                      <w:r w:rsidRPr="009A6D2D">
                        <w:t>You can also research articles or find “filler” articles by accessing the World Wide Web. You can write about a variety of topics but try to keep your articles short.</w:t>
                      </w:r>
                    </w:p>
                    <w:p w14:paraId="1E2C46EA" w14:textId="77777777" w:rsidR="00E8044D" w:rsidRPr="009A6D2D" w:rsidRDefault="00E8044D" w:rsidP="009A6D2D">
                      <w:pPr>
                        <w:pStyle w:val="BodyText"/>
                      </w:pPr>
                      <w:r w:rsidRPr="009A6D2D">
                        <w:t>Much of the content you put in your newsletter can also be used for your Web site. Microsoft Word offers a simple way to convert your newsletter to a Web publication. So, when you’re finished writing your newsletter, convert it to a Web site and post it.</w:t>
                      </w: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523B0EB5" wp14:editId="3EB00A80">
                <wp:simplePos x="0" y="0"/>
                <wp:positionH relativeFrom="page">
                  <wp:posOffset>3934460</wp:posOffset>
                </wp:positionH>
                <wp:positionV relativeFrom="page">
                  <wp:posOffset>6932930</wp:posOffset>
                </wp:positionV>
                <wp:extent cx="1498600" cy="1260475"/>
                <wp:effectExtent l="635" t="0" r="0" b="0"/>
                <wp:wrapNone/>
                <wp:docPr id="4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5" type="#_x0000_t202" style="position:absolute;margin-left:309.8pt;margin-top:545.9pt;width:118pt;height:99.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" filled="f" stroked="f">
                <v:textbox style="mso-next-textbox:#Text Box 145" inset="0,0,0,0">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1374F86F" wp14:editId="522CB4A4">
                <wp:simplePos x="0" y="0"/>
                <wp:positionH relativeFrom="page">
                  <wp:posOffset>6405245</wp:posOffset>
                </wp:positionH>
                <wp:positionV relativeFrom="page">
                  <wp:posOffset>548640</wp:posOffset>
                </wp:positionV>
                <wp:extent cx="914400" cy="342900"/>
                <wp:effectExtent l="4445" t="5715" r="5080" b="3810"/>
                <wp:wrapNone/>
                <wp:docPr id="3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260E5" id="AutoShape 167" o:spid="_x0000_s1026" style="position:absolute;margin-left:504.35pt;margin-top:43.2pt;width:1in;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" stroked="f">
                <w10:wrap anchorx="page" anchory="page"/>
              </v:roundrect>
            </w:pict>
          </mc:Fallback>
        </mc:AlternateContent>
      </w:r>
      <w:r>
        <w:rPr>
          <w:noProof/>
        </w:rPr>
        <mc:AlternateContent>
          <mc:Choice Requires="wps">
            <w:drawing>
              <wp:anchor distT="0" distB="0" distL="114300" distR="114300" simplePos="0" relativeHeight="251670528" behindDoc="0" locked="0" layoutInCell="1" allowOverlap="1" wp14:anchorId="2C8D9DE5" wp14:editId="467FCBBA">
                <wp:simplePos x="0" y="0"/>
                <wp:positionH relativeFrom="page">
                  <wp:posOffset>5924550</wp:posOffset>
                </wp:positionH>
                <wp:positionV relativeFrom="page">
                  <wp:posOffset>2778125</wp:posOffset>
                </wp:positionV>
                <wp:extent cx="1111885" cy="1156335"/>
                <wp:effectExtent l="0" t="0" r="2540" b="0"/>
                <wp:wrapNone/>
                <wp:docPr id="2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156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solidFill>
                                <a:srgbClr val="C0C0C0"/>
                              </a:solidFill>
                              <a:miter lim="800000"/>
                              <a:headEnd/>
                              <a:tailEnd/>
                            </a14:hiddenLine>
                          </a:ext>
                        </a:extLst>
                      </wps:spPr>
                      <wps:txbx>
                        <w:txbxContent>
                          <w:p w14:paraId="34FEE08E" w14:textId="47A50BB8" w:rsidR="00E8044D" w:rsidRPr="002870C6" w:rsidRDefault="00E8044D" w:rsidP="00414543"/>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8D9DE5" id="Text Box 171" o:spid="_x0000_s1040" type="#_x0000_t202" style="position:absolute;margin-left:466.5pt;margin-top:218.75pt;width:87.55pt;height:91.05pt;z-index:2516705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" filled="f" stroked="f" strokecolor="silver" strokeweight="3.5pt">
                <v:textbox style="mso-fit-shape-to-text:t" inset="3.6pt,,3.6pt">
                  <w:txbxContent>
                    <w:p w14:paraId="34FEE08E" w14:textId="47A50BB8" w:rsidR="00E8044D" w:rsidRPr="002870C6" w:rsidRDefault="00E8044D" w:rsidP="00414543"/>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74E94F6D" wp14:editId="5D032210">
                <wp:simplePos x="0" y="0"/>
                <wp:positionH relativeFrom="page">
                  <wp:posOffset>448945</wp:posOffset>
                </wp:positionH>
                <wp:positionV relativeFrom="page">
                  <wp:posOffset>513715</wp:posOffset>
                </wp:positionV>
                <wp:extent cx="914400" cy="342900"/>
                <wp:effectExtent l="1270" t="8890" r="8255" b="635"/>
                <wp:wrapNone/>
                <wp:docPr id="10"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F7C1E0" id="AutoShape 185" o:spid="_x0000_s1026" style="position:absolute;margin-left:35.35pt;margin-top:40.45pt;width:1in;height:2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" stroked="f">
                <w10:wrap anchorx="page" anchory="page"/>
              </v:roundrect>
            </w:pict>
          </mc:Fallback>
        </mc:AlternateContent>
      </w:r>
      <w:r>
        <w:rPr>
          <w:noProof/>
        </w:rPr>
        <mc:AlternateContent>
          <mc:Choice Requires="wps">
            <w:drawing>
              <wp:anchor distT="0" distB="0" distL="114300" distR="114300" simplePos="0" relativeHeight="251626496" behindDoc="0" locked="0" layoutInCell="1" allowOverlap="1" wp14:anchorId="4E3D783B" wp14:editId="6A1990BD">
                <wp:simplePos x="0" y="0"/>
                <wp:positionH relativeFrom="column">
                  <wp:posOffset>590550</wp:posOffset>
                </wp:positionH>
                <wp:positionV relativeFrom="paragraph">
                  <wp:posOffset>3131820</wp:posOffset>
                </wp:positionV>
                <wp:extent cx="1531620" cy="1023620"/>
                <wp:effectExtent l="9525" t="7620" r="11430" b="6985"/>
                <wp:wrapNone/>
                <wp:docPr id="3"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A8E09" id="Rectangle 108" o:spid="_x0000_s1026" style="position:absolute;margin-left:46.5pt;margin-top:246.6pt;width:120.6pt;height:80.6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" stroked="f">
                <v:stroke joinstyle="round"/>
                <o:lock v:ext="edit" shapetype="t"/>
                <v:textbox inset="2.88pt,2.88pt,2.88pt,2.88pt"/>
              </v:rect>
            </w:pict>
          </mc:Fallback>
        </mc:AlternateContent>
      </w:r>
      <w:r>
        <w:rPr>
          <w:noProof/>
        </w:rPr>
        <mc:AlternateContent>
          <mc:Choice Requires="wps">
            <w:drawing>
              <wp:anchor distT="36576" distB="36576" distL="36576" distR="36576" simplePos="0" relativeHeight="251625472" behindDoc="0" locked="0" layoutInCell="1" allowOverlap="1" wp14:anchorId="005C4827" wp14:editId="6F48A5C8">
                <wp:simplePos x="0" y="0"/>
                <wp:positionH relativeFrom="column">
                  <wp:posOffset>670560</wp:posOffset>
                </wp:positionH>
                <wp:positionV relativeFrom="paragraph">
                  <wp:posOffset>4655185</wp:posOffset>
                </wp:positionV>
                <wp:extent cx="1371600" cy="685800"/>
                <wp:effectExtent l="3810" t="0" r="0" b="2540"/>
                <wp:wrapNone/>
                <wp:docPr id="1"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BA73" id="Rectangle 103" o:spid="_x0000_s1026" style="position:absolute;margin-left:52.8pt;margin-top:366.55pt;width:108pt;height:54pt;z-index:25162547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" filled="f" fillcolor="black" stroked="f" strokecolor="white" strokeweight="0" insetpen="t">
                <o:lock v:ext="edit" shapetype="t"/>
                <v:textbox inset="2.88pt,2.88pt,2.88pt,2.88pt"/>
              </v:rect>
            </w:pict>
          </mc:Fallback>
        </mc:AlternateContent>
      </w:r>
    </w:p>
    <w:sectPr w:rsidR="00265EA5" w:rsidSect="00045C09">
      <w:type w:val="nextColumn"/>
      <w:pgSz w:w="12240" w:h="15840" w:code="1"/>
      <w:pgMar w:top="864" w:right="878" w:bottom="864" w:left="878"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EC34" w14:textId="77777777" w:rsidR="00741050" w:rsidRDefault="00741050">
      <w:r>
        <w:separator/>
      </w:r>
    </w:p>
  </w:endnote>
  <w:endnote w:type="continuationSeparator" w:id="0">
    <w:p w14:paraId="5C51AA36" w14:textId="77777777" w:rsidR="00741050" w:rsidRDefault="0074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7EC0" w14:textId="77777777" w:rsidR="00741050" w:rsidRDefault="00741050">
      <w:r>
        <w:separator/>
      </w:r>
    </w:p>
  </w:footnote>
  <w:footnote w:type="continuationSeparator" w:id="0">
    <w:p w14:paraId="18A31A68" w14:textId="77777777" w:rsidR="00741050" w:rsidRDefault="00741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B6D0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CCE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E8F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CAE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EC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04AA4"/>
    <w:multiLevelType w:val="hybridMultilevel"/>
    <w:tmpl w:val="93B056C8"/>
    <w:lvl w:ilvl="0" w:tplc="2DD0FC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45309A"/>
    <w:multiLevelType w:val="hybridMultilevel"/>
    <w:tmpl w:val="8B3CF0FC"/>
    <w:lvl w:ilvl="0" w:tplc="4852F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5736B"/>
    <w:multiLevelType w:val="hybridMultilevel"/>
    <w:tmpl w:val="E9F4F740"/>
    <w:lvl w:ilvl="0" w:tplc="60B0AA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14ACA"/>
    <w:multiLevelType w:val="hybridMultilevel"/>
    <w:tmpl w:val="2124BFBC"/>
    <w:lvl w:ilvl="0" w:tplc="262496FE">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1F890A91"/>
    <w:multiLevelType w:val="hybridMultilevel"/>
    <w:tmpl w:val="42680D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14C21A4"/>
    <w:multiLevelType w:val="hybridMultilevel"/>
    <w:tmpl w:val="AE6AC252"/>
    <w:lvl w:ilvl="0" w:tplc="B2D05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E75CE6"/>
    <w:multiLevelType w:val="hybridMultilevel"/>
    <w:tmpl w:val="98FEC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C3A74"/>
    <w:multiLevelType w:val="hybridMultilevel"/>
    <w:tmpl w:val="E40A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54732"/>
    <w:multiLevelType w:val="hybridMultilevel"/>
    <w:tmpl w:val="3E14F022"/>
    <w:lvl w:ilvl="0" w:tplc="33B4C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2077B"/>
    <w:multiLevelType w:val="hybridMultilevel"/>
    <w:tmpl w:val="A66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F1419"/>
    <w:multiLevelType w:val="hybridMultilevel"/>
    <w:tmpl w:val="0EAC329C"/>
    <w:lvl w:ilvl="0" w:tplc="C58864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B1D12"/>
    <w:multiLevelType w:val="hybridMultilevel"/>
    <w:tmpl w:val="1212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43DC1"/>
    <w:multiLevelType w:val="hybridMultilevel"/>
    <w:tmpl w:val="B3A6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D624F"/>
    <w:multiLevelType w:val="hybridMultilevel"/>
    <w:tmpl w:val="133A07C0"/>
    <w:lvl w:ilvl="0" w:tplc="E2EC2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F5421"/>
    <w:multiLevelType w:val="hybridMultilevel"/>
    <w:tmpl w:val="E6A4B4D2"/>
    <w:lvl w:ilvl="0" w:tplc="0F441AB4">
      <w:start w:val="8"/>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6BD10AA5"/>
    <w:multiLevelType w:val="hybridMultilevel"/>
    <w:tmpl w:val="A3F21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FE29E8"/>
    <w:multiLevelType w:val="hybridMultilevel"/>
    <w:tmpl w:val="5C104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1A454B"/>
    <w:multiLevelType w:val="hybridMultilevel"/>
    <w:tmpl w:val="3D8EE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F48AB"/>
    <w:multiLevelType w:val="hybridMultilevel"/>
    <w:tmpl w:val="A4F60580"/>
    <w:lvl w:ilvl="0" w:tplc="AF2E0EEA">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7DF02C77"/>
    <w:multiLevelType w:val="hybridMultilevel"/>
    <w:tmpl w:val="F9CC8AE4"/>
    <w:lvl w:ilvl="0" w:tplc="DC7C35E8">
      <w:start w:val="1"/>
      <w:numFmt w:val="bullet"/>
      <w:pStyle w:val="SidebarList"/>
      <w:lvlText w:val=""/>
      <w:lvlJc w:val="left"/>
      <w:pPr>
        <w:tabs>
          <w:tab w:val="num" w:pos="360"/>
        </w:tabs>
        <w:ind w:left="360"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6944287">
    <w:abstractNumId w:val="11"/>
  </w:num>
  <w:num w:numId="2" w16cid:durableId="717631138">
    <w:abstractNumId w:val="19"/>
  </w:num>
  <w:num w:numId="3" w16cid:durableId="1627855047">
    <w:abstractNumId w:val="9"/>
  </w:num>
  <w:num w:numId="4" w16cid:durableId="1481925513">
    <w:abstractNumId w:val="6"/>
  </w:num>
  <w:num w:numId="5" w16cid:durableId="1753312058">
    <w:abstractNumId w:val="5"/>
  </w:num>
  <w:num w:numId="6" w16cid:durableId="1300450808">
    <w:abstractNumId w:val="4"/>
  </w:num>
  <w:num w:numId="7" w16cid:durableId="1376999268">
    <w:abstractNumId w:val="8"/>
  </w:num>
  <w:num w:numId="8" w16cid:durableId="127940823">
    <w:abstractNumId w:val="3"/>
  </w:num>
  <w:num w:numId="9" w16cid:durableId="1686396848">
    <w:abstractNumId w:val="2"/>
  </w:num>
  <w:num w:numId="10" w16cid:durableId="101001559">
    <w:abstractNumId w:val="1"/>
  </w:num>
  <w:num w:numId="11" w16cid:durableId="646250610">
    <w:abstractNumId w:val="23"/>
  </w:num>
  <w:num w:numId="12" w16cid:durableId="710426413">
    <w:abstractNumId w:val="7"/>
  </w:num>
  <w:num w:numId="13" w16cid:durableId="1821801138">
    <w:abstractNumId w:val="0"/>
  </w:num>
  <w:num w:numId="14" w16cid:durableId="2030521014">
    <w:abstractNumId w:val="32"/>
  </w:num>
  <w:num w:numId="15" w16cid:durableId="1860780067">
    <w:abstractNumId w:val="14"/>
  </w:num>
  <w:num w:numId="16" w16cid:durableId="2135323575">
    <w:abstractNumId w:val="13"/>
  </w:num>
  <w:num w:numId="17" w16cid:durableId="1843885139">
    <w:abstractNumId w:val="20"/>
  </w:num>
  <w:num w:numId="18" w16cid:durableId="554314858">
    <w:abstractNumId w:val="31"/>
  </w:num>
  <w:num w:numId="19" w16cid:durableId="1767774760">
    <w:abstractNumId w:val="12"/>
  </w:num>
  <w:num w:numId="20" w16cid:durableId="2021933487">
    <w:abstractNumId w:val="22"/>
  </w:num>
  <w:num w:numId="21" w16cid:durableId="704254960">
    <w:abstractNumId w:val="28"/>
  </w:num>
  <w:num w:numId="22" w16cid:durableId="1702246288">
    <w:abstractNumId w:val="29"/>
  </w:num>
  <w:num w:numId="23" w16cid:durableId="1638796980">
    <w:abstractNumId w:val="10"/>
  </w:num>
  <w:num w:numId="24" w16cid:durableId="1384939370">
    <w:abstractNumId w:val="24"/>
  </w:num>
  <w:num w:numId="25" w16cid:durableId="249583241">
    <w:abstractNumId w:val="17"/>
  </w:num>
  <w:num w:numId="26" w16cid:durableId="656961350">
    <w:abstractNumId w:val="18"/>
  </w:num>
  <w:num w:numId="27" w16cid:durableId="1552112903">
    <w:abstractNumId w:val="21"/>
  </w:num>
  <w:num w:numId="28" w16cid:durableId="1048839536">
    <w:abstractNumId w:val="27"/>
  </w:num>
  <w:num w:numId="29" w16cid:durableId="708801914">
    <w:abstractNumId w:val="30"/>
  </w:num>
  <w:num w:numId="30" w16cid:durableId="1887135461">
    <w:abstractNumId w:val="26"/>
  </w:num>
  <w:num w:numId="31" w16cid:durableId="136840674">
    <w:abstractNumId w:val="16"/>
  </w:num>
  <w:num w:numId="32" w16cid:durableId="1204291774">
    <w:abstractNumId w:val="25"/>
  </w:num>
  <w:num w:numId="33" w16cid:durableId="3773652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o:colormru v:ext="edit" colors="#ccc9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D4"/>
    <w:rsid w:val="000028C1"/>
    <w:rsid w:val="000177C7"/>
    <w:rsid w:val="00025C36"/>
    <w:rsid w:val="00031CA5"/>
    <w:rsid w:val="00031DAB"/>
    <w:rsid w:val="00037043"/>
    <w:rsid w:val="000412C6"/>
    <w:rsid w:val="00043627"/>
    <w:rsid w:val="00045C09"/>
    <w:rsid w:val="00046519"/>
    <w:rsid w:val="0006572D"/>
    <w:rsid w:val="00066EF3"/>
    <w:rsid w:val="00071A8A"/>
    <w:rsid w:val="00083A81"/>
    <w:rsid w:val="000903FD"/>
    <w:rsid w:val="00090824"/>
    <w:rsid w:val="00094AE6"/>
    <w:rsid w:val="000B143B"/>
    <w:rsid w:val="000B1734"/>
    <w:rsid w:val="000B1832"/>
    <w:rsid w:val="000C1116"/>
    <w:rsid w:val="000C2ACE"/>
    <w:rsid w:val="000C31D0"/>
    <w:rsid w:val="000D29FB"/>
    <w:rsid w:val="001075AD"/>
    <w:rsid w:val="00114EF2"/>
    <w:rsid w:val="00120E39"/>
    <w:rsid w:val="00121170"/>
    <w:rsid w:val="0012120A"/>
    <w:rsid w:val="00135995"/>
    <w:rsid w:val="00142FB2"/>
    <w:rsid w:val="00143372"/>
    <w:rsid w:val="00153755"/>
    <w:rsid w:val="001555FE"/>
    <w:rsid w:val="00161EA9"/>
    <w:rsid w:val="00171CF7"/>
    <w:rsid w:val="001865CB"/>
    <w:rsid w:val="00192DA3"/>
    <w:rsid w:val="00192EF8"/>
    <w:rsid w:val="00197290"/>
    <w:rsid w:val="001A2431"/>
    <w:rsid w:val="001B78DA"/>
    <w:rsid w:val="001C1AB2"/>
    <w:rsid w:val="001C2B8C"/>
    <w:rsid w:val="001C5779"/>
    <w:rsid w:val="001C5B18"/>
    <w:rsid w:val="001C62F5"/>
    <w:rsid w:val="001D0B72"/>
    <w:rsid w:val="001E2EAA"/>
    <w:rsid w:val="001E6338"/>
    <w:rsid w:val="001E6A27"/>
    <w:rsid w:val="001E7643"/>
    <w:rsid w:val="001F0A64"/>
    <w:rsid w:val="002018D9"/>
    <w:rsid w:val="00210D7D"/>
    <w:rsid w:val="002111BE"/>
    <w:rsid w:val="0021495E"/>
    <w:rsid w:val="00220314"/>
    <w:rsid w:val="00220658"/>
    <w:rsid w:val="0022453D"/>
    <w:rsid w:val="002264C6"/>
    <w:rsid w:val="00246B51"/>
    <w:rsid w:val="00252D51"/>
    <w:rsid w:val="00256510"/>
    <w:rsid w:val="00262DCB"/>
    <w:rsid w:val="0026411D"/>
    <w:rsid w:val="0026469E"/>
    <w:rsid w:val="00265EA5"/>
    <w:rsid w:val="002678DE"/>
    <w:rsid w:val="00280A50"/>
    <w:rsid w:val="00280C75"/>
    <w:rsid w:val="0029182B"/>
    <w:rsid w:val="002924F7"/>
    <w:rsid w:val="00292699"/>
    <w:rsid w:val="00292AF4"/>
    <w:rsid w:val="00294629"/>
    <w:rsid w:val="00294ACE"/>
    <w:rsid w:val="002954F8"/>
    <w:rsid w:val="00297159"/>
    <w:rsid w:val="002A0694"/>
    <w:rsid w:val="002A1216"/>
    <w:rsid w:val="002A39B1"/>
    <w:rsid w:val="002A6064"/>
    <w:rsid w:val="002B5EDA"/>
    <w:rsid w:val="002B61E0"/>
    <w:rsid w:val="002C07A9"/>
    <w:rsid w:val="002C221A"/>
    <w:rsid w:val="002C7EDA"/>
    <w:rsid w:val="002D0FEC"/>
    <w:rsid w:val="002E5585"/>
    <w:rsid w:val="002F2CBB"/>
    <w:rsid w:val="002F4E0E"/>
    <w:rsid w:val="002F610A"/>
    <w:rsid w:val="002F75F6"/>
    <w:rsid w:val="003048C7"/>
    <w:rsid w:val="003077B0"/>
    <w:rsid w:val="00314BC2"/>
    <w:rsid w:val="003161A6"/>
    <w:rsid w:val="00336DD9"/>
    <w:rsid w:val="00342FC1"/>
    <w:rsid w:val="00354044"/>
    <w:rsid w:val="003557EA"/>
    <w:rsid w:val="0035759B"/>
    <w:rsid w:val="00357A66"/>
    <w:rsid w:val="0036078A"/>
    <w:rsid w:val="00361317"/>
    <w:rsid w:val="003624CC"/>
    <w:rsid w:val="00367D89"/>
    <w:rsid w:val="0037195C"/>
    <w:rsid w:val="00374588"/>
    <w:rsid w:val="00375D00"/>
    <w:rsid w:val="0037654A"/>
    <w:rsid w:val="00387A3B"/>
    <w:rsid w:val="00392832"/>
    <w:rsid w:val="003941B2"/>
    <w:rsid w:val="00394F50"/>
    <w:rsid w:val="003A2E8D"/>
    <w:rsid w:val="003A5E3E"/>
    <w:rsid w:val="003B0A92"/>
    <w:rsid w:val="003B1E51"/>
    <w:rsid w:val="003B4336"/>
    <w:rsid w:val="003B721E"/>
    <w:rsid w:val="003C6DFB"/>
    <w:rsid w:val="003C7C3A"/>
    <w:rsid w:val="003D4CC2"/>
    <w:rsid w:val="003D5D07"/>
    <w:rsid w:val="003D7C98"/>
    <w:rsid w:val="003E6F76"/>
    <w:rsid w:val="003F0C42"/>
    <w:rsid w:val="003F73EB"/>
    <w:rsid w:val="00400CCC"/>
    <w:rsid w:val="00406D56"/>
    <w:rsid w:val="00407A41"/>
    <w:rsid w:val="00414543"/>
    <w:rsid w:val="00417B09"/>
    <w:rsid w:val="00421685"/>
    <w:rsid w:val="004217D0"/>
    <w:rsid w:val="004224D7"/>
    <w:rsid w:val="004270A0"/>
    <w:rsid w:val="00432796"/>
    <w:rsid w:val="00433632"/>
    <w:rsid w:val="00434E09"/>
    <w:rsid w:val="00435AD9"/>
    <w:rsid w:val="004366D2"/>
    <w:rsid w:val="004374CE"/>
    <w:rsid w:val="00447BA6"/>
    <w:rsid w:val="004510AF"/>
    <w:rsid w:val="00452E02"/>
    <w:rsid w:val="00454959"/>
    <w:rsid w:val="00460879"/>
    <w:rsid w:val="00461E25"/>
    <w:rsid w:val="004747D7"/>
    <w:rsid w:val="0048374A"/>
    <w:rsid w:val="004877B5"/>
    <w:rsid w:val="00490BA1"/>
    <w:rsid w:val="00494C65"/>
    <w:rsid w:val="0049776E"/>
    <w:rsid w:val="004A32F9"/>
    <w:rsid w:val="004A712C"/>
    <w:rsid w:val="004B0FA8"/>
    <w:rsid w:val="004B3F97"/>
    <w:rsid w:val="004B40E2"/>
    <w:rsid w:val="004B73D4"/>
    <w:rsid w:val="004C046E"/>
    <w:rsid w:val="004C04BC"/>
    <w:rsid w:val="004C1B51"/>
    <w:rsid w:val="004C1B8A"/>
    <w:rsid w:val="004C39BE"/>
    <w:rsid w:val="004C4152"/>
    <w:rsid w:val="004C65BB"/>
    <w:rsid w:val="004D36E9"/>
    <w:rsid w:val="004D6147"/>
    <w:rsid w:val="004F0655"/>
    <w:rsid w:val="004F1AF8"/>
    <w:rsid w:val="004F1C93"/>
    <w:rsid w:val="00503589"/>
    <w:rsid w:val="00503610"/>
    <w:rsid w:val="00506068"/>
    <w:rsid w:val="005063B3"/>
    <w:rsid w:val="00507D50"/>
    <w:rsid w:val="00522790"/>
    <w:rsid w:val="005261E4"/>
    <w:rsid w:val="00536DE1"/>
    <w:rsid w:val="0054494D"/>
    <w:rsid w:val="00552DB2"/>
    <w:rsid w:val="005574A3"/>
    <w:rsid w:val="00564ECA"/>
    <w:rsid w:val="00581B8F"/>
    <w:rsid w:val="00583F86"/>
    <w:rsid w:val="005860B6"/>
    <w:rsid w:val="00586554"/>
    <w:rsid w:val="0058658A"/>
    <w:rsid w:val="00594185"/>
    <w:rsid w:val="0059553C"/>
    <w:rsid w:val="00595626"/>
    <w:rsid w:val="005958AF"/>
    <w:rsid w:val="005A07BB"/>
    <w:rsid w:val="005B2401"/>
    <w:rsid w:val="005B45C2"/>
    <w:rsid w:val="005C245F"/>
    <w:rsid w:val="005C4693"/>
    <w:rsid w:val="005C5050"/>
    <w:rsid w:val="005D06DC"/>
    <w:rsid w:val="005D166D"/>
    <w:rsid w:val="005E3F8E"/>
    <w:rsid w:val="005E7F28"/>
    <w:rsid w:val="005F1B9D"/>
    <w:rsid w:val="005F6F0C"/>
    <w:rsid w:val="005F72BC"/>
    <w:rsid w:val="005F7D6A"/>
    <w:rsid w:val="00601385"/>
    <w:rsid w:val="0061385E"/>
    <w:rsid w:val="00613DDA"/>
    <w:rsid w:val="006140CD"/>
    <w:rsid w:val="00617264"/>
    <w:rsid w:val="006210E4"/>
    <w:rsid w:val="00624E99"/>
    <w:rsid w:val="006339E1"/>
    <w:rsid w:val="006405CC"/>
    <w:rsid w:val="00640BEA"/>
    <w:rsid w:val="00646D7C"/>
    <w:rsid w:val="00661C64"/>
    <w:rsid w:val="00663BBA"/>
    <w:rsid w:val="00670FE5"/>
    <w:rsid w:val="006853F1"/>
    <w:rsid w:val="006917CA"/>
    <w:rsid w:val="00695B09"/>
    <w:rsid w:val="006A3821"/>
    <w:rsid w:val="006A4979"/>
    <w:rsid w:val="006A7055"/>
    <w:rsid w:val="006B34B2"/>
    <w:rsid w:val="006B3855"/>
    <w:rsid w:val="006D055D"/>
    <w:rsid w:val="006D7C8D"/>
    <w:rsid w:val="006F2CC1"/>
    <w:rsid w:val="006F7034"/>
    <w:rsid w:val="007025FE"/>
    <w:rsid w:val="00705783"/>
    <w:rsid w:val="00707564"/>
    <w:rsid w:val="007103FD"/>
    <w:rsid w:val="0071088C"/>
    <w:rsid w:val="00712D80"/>
    <w:rsid w:val="00715D76"/>
    <w:rsid w:val="0071748A"/>
    <w:rsid w:val="00717FE9"/>
    <w:rsid w:val="00723409"/>
    <w:rsid w:val="00734CA3"/>
    <w:rsid w:val="00735A8E"/>
    <w:rsid w:val="00737735"/>
    <w:rsid w:val="00741050"/>
    <w:rsid w:val="0074496C"/>
    <w:rsid w:val="0074496F"/>
    <w:rsid w:val="007535F0"/>
    <w:rsid w:val="0076474F"/>
    <w:rsid w:val="00771310"/>
    <w:rsid w:val="007715D2"/>
    <w:rsid w:val="00777173"/>
    <w:rsid w:val="0078206E"/>
    <w:rsid w:val="0079560D"/>
    <w:rsid w:val="007A4745"/>
    <w:rsid w:val="007B54B6"/>
    <w:rsid w:val="007B743E"/>
    <w:rsid w:val="007C3392"/>
    <w:rsid w:val="007D2FF2"/>
    <w:rsid w:val="007E53BC"/>
    <w:rsid w:val="007F3F44"/>
    <w:rsid w:val="007F4119"/>
    <w:rsid w:val="007F45D3"/>
    <w:rsid w:val="007F5BEC"/>
    <w:rsid w:val="008033C7"/>
    <w:rsid w:val="008109E8"/>
    <w:rsid w:val="00816831"/>
    <w:rsid w:val="008210E8"/>
    <w:rsid w:val="00822E9D"/>
    <w:rsid w:val="00826BF4"/>
    <w:rsid w:val="0083545C"/>
    <w:rsid w:val="00837056"/>
    <w:rsid w:val="00840E0E"/>
    <w:rsid w:val="0084549F"/>
    <w:rsid w:val="00854792"/>
    <w:rsid w:val="00854B05"/>
    <w:rsid w:val="00856F99"/>
    <w:rsid w:val="008614F2"/>
    <w:rsid w:val="00862CD3"/>
    <w:rsid w:val="00863C07"/>
    <w:rsid w:val="00866669"/>
    <w:rsid w:val="00872E2B"/>
    <w:rsid w:val="00890668"/>
    <w:rsid w:val="00892A04"/>
    <w:rsid w:val="008A3377"/>
    <w:rsid w:val="008A51F3"/>
    <w:rsid w:val="008B2FFE"/>
    <w:rsid w:val="008B6B9B"/>
    <w:rsid w:val="008C1B59"/>
    <w:rsid w:val="008C255C"/>
    <w:rsid w:val="008C6FF6"/>
    <w:rsid w:val="008C7060"/>
    <w:rsid w:val="008D4D84"/>
    <w:rsid w:val="008D6642"/>
    <w:rsid w:val="008E36B0"/>
    <w:rsid w:val="008E45DE"/>
    <w:rsid w:val="008F0FFC"/>
    <w:rsid w:val="008F1576"/>
    <w:rsid w:val="00904608"/>
    <w:rsid w:val="00927A3E"/>
    <w:rsid w:val="00930F11"/>
    <w:rsid w:val="009311A7"/>
    <w:rsid w:val="00940E95"/>
    <w:rsid w:val="0094551F"/>
    <w:rsid w:val="00954545"/>
    <w:rsid w:val="00972C55"/>
    <w:rsid w:val="00973F95"/>
    <w:rsid w:val="00974687"/>
    <w:rsid w:val="00975E5B"/>
    <w:rsid w:val="00976CA2"/>
    <w:rsid w:val="009802F3"/>
    <w:rsid w:val="00981C68"/>
    <w:rsid w:val="00982BDF"/>
    <w:rsid w:val="009868F7"/>
    <w:rsid w:val="009930C9"/>
    <w:rsid w:val="009A4BB8"/>
    <w:rsid w:val="009A6D2D"/>
    <w:rsid w:val="009A75EF"/>
    <w:rsid w:val="009B4592"/>
    <w:rsid w:val="009B682F"/>
    <w:rsid w:val="009C229D"/>
    <w:rsid w:val="009C2E01"/>
    <w:rsid w:val="009C61A0"/>
    <w:rsid w:val="009D6EE0"/>
    <w:rsid w:val="009F1A4B"/>
    <w:rsid w:val="00A01402"/>
    <w:rsid w:val="00A02928"/>
    <w:rsid w:val="00A02979"/>
    <w:rsid w:val="00A201F2"/>
    <w:rsid w:val="00A276CB"/>
    <w:rsid w:val="00A27AB6"/>
    <w:rsid w:val="00A30C4E"/>
    <w:rsid w:val="00A31FF1"/>
    <w:rsid w:val="00A33F62"/>
    <w:rsid w:val="00A40C77"/>
    <w:rsid w:val="00A46CCD"/>
    <w:rsid w:val="00A578CC"/>
    <w:rsid w:val="00A600DD"/>
    <w:rsid w:val="00A62F27"/>
    <w:rsid w:val="00A65BC6"/>
    <w:rsid w:val="00A71AAA"/>
    <w:rsid w:val="00A71E81"/>
    <w:rsid w:val="00A72BD0"/>
    <w:rsid w:val="00A73383"/>
    <w:rsid w:val="00A8521F"/>
    <w:rsid w:val="00A92771"/>
    <w:rsid w:val="00A94451"/>
    <w:rsid w:val="00AA0512"/>
    <w:rsid w:val="00AA3FAE"/>
    <w:rsid w:val="00AB08F0"/>
    <w:rsid w:val="00AB0DA9"/>
    <w:rsid w:val="00AB1804"/>
    <w:rsid w:val="00AB479A"/>
    <w:rsid w:val="00AB564F"/>
    <w:rsid w:val="00AC3036"/>
    <w:rsid w:val="00AD0567"/>
    <w:rsid w:val="00AD67A9"/>
    <w:rsid w:val="00AE332D"/>
    <w:rsid w:val="00AE5567"/>
    <w:rsid w:val="00AE6FBA"/>
    <w:rsid w:val="00AE7FB3"/>
    <w:rsid w:val="00AF1EBC"/>
    <w:rsid w:val="00B012C3"/>
    <w:rsid w:val="00B045D8"/>
    <w:rsid w:val="00B04A30"/>
    <w:rsid w:val="00B1332E"/>
    <w:rsid w:val="00B13435"/>
    <w:rsid w:val="00B1436B"/>
    <w:rsid w:val="00B20137"/>
    <w:rsid w:val="00B22ADE"/>
    <w:rsid w:val="00B264D6"/>
    <w:rsid w:val="00B26B1C"/>
    <w:rsid w:val="00B27A7F"/>
    <w:rsid w:val="00B30180"/>
    <w:rsid w:val="00B32110"/>
    <w:rsid w:val="00B4132F"/>
    <w:rsid w:val="00B43ACD"/>
    <w:rsid w:val="00B443A2"/>
    <w:rsid w:val="00B50E2F"/>
    <w:rsid w:val="00B62548"/>
    <w:rsid w:val="00B7025C"/>
    <w:rsid w:val="00B7498B"/>
    <w:rsid w:val="00B75B2F"/>
    <w:rsid w:val="00B7616E"/>
    <w:rsid w:val="00B76E32"/>
    <w:rsid w:val="00B82049"/>
    <w:rsid w:val="00B82829"/>
    <w:rsid w:val="00B91248"/>
    <w:rsid w:val="00B91AC0"/>
    <w:rsid w:val="00BA0FD1"/>
    <w:rsid w:val="00BA1376"/>
    <w:rsid w:val="00BA161C"/>
    <w:rsid w:val="00BA20BD"/>
    <w:rsid w:val="00BA7B8B"/>
    <w:rsid w:val="00BB4DBA"/>
    <w:rsid w:val="00BB6753"/>
    <w:rsid w:val="00BB75A7"/>
    <w:rsid w:val="00BC35BB"/>
    <w:rsid w:val="00BE14DF"/>
    <w:rsid w:val="00BE210D"/>
    <w:rsid w:val="00BE21EA"/>
    <w:rsid w:val="00BE261E"/>
    <w:rsid w:val="00BE5665"/>
    <w:rsid w:val="00BE79E3"/>
    <w:rsid w:val="00C0256C"/>
    <w:rsid w:val="00C1148D"/>
    <w:rsid w:val="00C14E48"/>
    <w:rsid w:val="00C178BB"/>
    <w:rsid w:val="00C22DFB"/>
    <w:rsid w:val="00C24673"/>
    <w:rsid w:val="00C2720E"/>
    <w:rsid w:val="00C27234"/>
    <w:rsid w:val="00C272E7"/>
    <w:rsid w:val="00C34240"/>
    <w:rsid w:val="00C41111"/>
    <w:rsid w:val="00C42377"/>
    <w:rsid w:val="00C545AE"/>
    <w:rsid w:val="00C60182"/>
    <w:rsid w:val="00C75614"/>
    <w:rsid w:val="00C77A5E"/>
    <w:rsid w:val="00C77D40"/>
    <w:rsid w:val="00C81F78"/>
    <w:rsid w:val="00C900B4"/>
    <w:rsid w:val="00C9031A"/>
    <w:rsid w:val="00C906E1"/>
    <w:rsid w:val="00CA6C67"/>
    <w:rsid w:val="00CB178E"/>
    <w:rsid w:val="00CC0567"/>
    <w:rsid w:val="00CD268A"/>
    <w:rsid w:val="00CD4D06"/>
    <w:rsid w:val="00CD6538"/>
    <w:rsid w:val="00CE76A0"/>
    <w:rsid w:val="00CE7D1D"/>
    <w:rsid w:val="00CF024C"/>
    <w:rsid w:val="00CF1688"/>
    <w:rsid w:val="00CF2C9E"/>
    <w:rsid w:val="00CF635C"/>
    <w:rsid w:val="00D000E2"/>
    <w:rsid w:val="00D05E46"/>
    <w:rsid w:val="00D1794F"/>
    <w:rsid w:val="00D2054A"/>
    <w:rsid w:val="00D22076"/>
    <w:rsid w:val="00D24C3F"/>
    <w:rsid w:val="00D25398"/>
    <w:rsid w:val="00D26BDE"/>
    <w:rsid w:val="00D274A0"/>
    <w:rsid w:val="00D422CE"/>
    <w:rsid w:val="00D42BA3"/>
    <w:rsid w:val="00D514BD"/>
    <w:rsid w:val="00D53309"/>
    <w:rsid w:val="00D67F2F"/>
    <w:rsid w:val="00D97073"/>
    <w:rsid w:val="00DB3E44"/>
    <w:rsid w:val="00DB7C64"/>
    <w:rsid w:val="00DC5BD8"/>
    <w:rsid w:val="00DD15D2"/>
    <w:rsid w:val="00DD66BC"/>
    <w:rsid w:val="00DE3B04"/>
    <w:rsid w:val="00DE5B80"/>
    <w:rsid w:val="00DE6683"/>
    <w:rsid w:val="00DF37B8"/>
    <w:rsid w:val="00DF6931"/>
    <w:rsid w:val="00E209A5"/>
    <w:rsid w:val="00E25885"/>
    <w:rsid w:val="00E3260C"/>
    <w:rsid w:val="00E35C26"/>
    <w:rsid w:val="00E40A72"/>
    <w:rsid w:val="00E50420"/>
    <w:rsid w:val="00E54C87"/>
    <w:rsid w:val="00E55A64"/>
    <w:rsid w:val="00E55FD5"/>
    <w:rsid w:val="00E579D4"/>
    <w:rsid w:val="00E611E6"/>
    <w:rsid w:val="00E7487A"/>
    <w:rsid w:val="00E80328"/>
    <w:rsid w:val="00E8044D"/>
    <w:rsid w:val="00E86934"/>
    <w:rsid w:val="00EA5902"/>
    <w:rsid w:val="00EB36D2"/>
    <w:rsid w:val="00EB4B1F"/>
    <w:rsid w:val="00EC0391"/>
    <w:rsid w:val="00EC75BE"/>
    <w:rsid w:val="00ED0A10"/>
    <w:rsid w:val="00ED14B2"/>
    <w:rsid w:val="00ED608D"/>
    <w:rsid w:val="00EF200F"/>
    <w:rsid w:val="00EF773A"/>
    <w:rsid w:val="00F0022E"/>
    <w:rsid w:val="00F06E16"/>
    <w:rsid w:val="00F15FF2"/>
    <w:rsid w:val="00F22CD5"/>
    <w:rsid w:val="00F43D2A"/>
    <w:rsid w:val="00F52F23"/>
    <w:rsid w:val="00F57523"/>
    <w:rsid w:val="00F60927"/>
    <w:rsid w:val="00F7105D"/>
    <w:rsid w:val="00F749E9"/>
    <w:rsid w:val="00F77050"/>
    <w:rsid w:val="00F80CB6"/>
    <w:rsid w:val="00F846F9"/>
    <w:rsid w:val="00F92F47"/>
    <w:rsid w:val="00F95070"/>
    <w:rsid w:val="00FA2EEC"/>
    <w:rsid w:val="00FB07FA"/>
    <w:rsid w:val="00FB4FC3"/>
    <w:rsid w:val="00FB693A"/>
    <w:rsid w:val="00FC0D25"/>
    <w:rsid w:val="00FC1402"/>
    <w:rsid w:val="00FC1581"/>
    <w:rsid w:val="00FC36FB"/>
    <w:rsid w:val="00FC3E90"/>
    <w:rsid w:val="00FC7DFD"/>
    <w:rsid w:val="00FD2C2E"/>
    <w:rsid w:val="00FD61CD"/>
    <w:rsid w:val="00FD7C7A"/>
    <w:rsid w:val="00FE2B4C"/>
    <w:rsid w:val="00FE580A"/>
    <w:rsid w:val="00FF168C"/>
    <w:rsid w:val="00FF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c999"/>
    </o:shapedefaults>
    <o:shapelayout v:ext="edit">
      <o:idmap v:ext="edit" data="2"/>
    </o:shapelayout>
  </w:shapeDefaults>
  <w:decimalSymbol w:val="."/>
  <w:listSeparator w:val=","/>
  <w14:docId w14:val="4F1BAE42"/>
  <w15:docId w15:val="{366639EA-1E26-47F3-A4FE-E22C028A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tabs>
        <w:tab w:val="clear" w:pos="360"/>
        <w:tab w:val="num" w:pos="216"/>
      </w:tabs>
      <w:spacing w:before="240"/>
      <w:ind w:left="216"/>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975E5B"/>
    <w:pPr>
      <w:spacing w:after="0" w:line="240" w:lineRule="auto"/>
    </w:pPr>
    <w:rPr>
      <w:rFonts w:ascii="Tahoma" w:hAnsi="Tahoma" w:cs="Tahoma"/>
      <w:sz w:val="16"/>
      <w:szCs w:val="16"/>
    </w:rPr>
  </w:style>
  <w:style w:type="character" w:customStyle="1" w:styleId="BalloonTextChar">
    <w:name w:val="Balloon Text Char"/>
    <w:link w:val="BalloonText"/>
    <w:rsid w:val="00975E5B"/>
    <w:rPr>
      <w:rFonts w:ascii="Tahoma" w:hAnsi="Tahoma" w:cs="Tahoma"/>
      <w:color w:val="000000"/>
      <w:kern w:val="28"/>
      <w:sz w:val="16"/>
      <w:szCs w:val="16"/>
    </w:rPr>
  </w:style>
  <w:style w:type="paragraph" w:styleId="Header">
    <w:name w:val="header"/>
    <w:basedOn w:val="Normal"/>
    <w:link w:val="HeaderChar"/>
    <w:rsid w:val="002678DE"/>
    <w:pPr>
      <w:tabs>
        <w:tab w:val="center" w:pos="4680"/>
        <w:tab w:val="right" w:pos="9360"/>
      </w:tabs>
    </w:pPr>
  </w:style>
  <w:style w:type="character" w:customStyle="1" w:styleId="HeaderChar">
    <w:name w:val="Header Char"/>
    <w:link w:val="Header"/>
    <w:rsid w:val="002678DE"/>
    <w:rPr>
      <w:rFonts w:ascii="Arial" w:hAnsi="Arial"/>
      <w:color w:val="000000"/>
      <w:kern w:val="28"/>
    </w:rPr>
  </w:style>
  <w:style w:type="paragraph" w:styleId="Footer">
    <w:name w:val="footer"/>
    <w:basedOn w:val="Normal"/>
    <w:link w:val="FooterChar"/>
    <w:rsid w:val="002678DE"/>
    <w:pPr>
      <w:tabs>
        <w:tab w:val="center" w:pos="4680"/>
        <w:tab w:val="right" w:pos="9360"/>
      </w:tabs>
    </w:pPr>
  </w:style>
  <w:style w:type="character" w:customStyle="1" w:styleId="FooterChar">
    <w:name w:val="Footer Char"/>
    <w:link w:val="Footer"/>
    <w:rsid w:val="002678DE"/>
    <w:rPr>
      <w:rFonts w:ascii="Arial" w:hAnsi="Arial"/>
      <w:color w:val="000000"/>
      <w:kern w:val="28"/>
    </w:rPr>
  </w:style>
  <w:style w:type="character" w:styleId="Hyperlink">
    <w:name w:val="Hyperlink"/>
    <w:rsid w:val="001555FE"/>
    <w:rPr>
      <w:color w:val="0000FF"/>
      <w:u w:val="single"/>
    </w:rPr>
  </w:style>
  <w:style w:type="paragraph" w:styleId="ListParagraph">
    <w:name w:val="List Paragraph"/>
    <w:basedOn w:val="Normal"/>
    <w:uiPriority w:val="34"/>
    <w:qFormat/>
    <w:rsid w:val="00407A41"/>
    <w:pPr>
      <w:ind w:left="720"/>
      <w:contextualSpacing/>
    </w:pPr>
  </w:style>
  <w:style w:type="character" w:styleId="UnresolvedMention">
    <w:name w:val="Unresolved Mention"/>
    <w:basedOn w:val="DefaultParagraphFont"/>
    <w:uiPriority w:val="99"/>
    <w:semiHidden/>
    <w:unhideWhenUsed/>
    <w:rsid w:val="00BA1376"/>
    <w:rPr>
      <w:color w:val="605E5C"/>
      <w:shd w:val="clear" w:color="auto" w:fill="E1DFDD"/>
    </w:rPr>
  </w:style>
  <w:style w:type="character" w:styleId="Emphasis">
    <w:name w:val="Emphasis"/>
    <w:basedOn w:val="DefaultParagraphFont"/>
    <w:qFormat/>
    <w:rsid w:val="00E803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facebook.com/cpc.kannapol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cebook.com/cpc.kannapol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Y\AppData\Roaming\Microsoft\Templates\Newslette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BE52-0D0B-4081-ACD0-FBE6F949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Newsletter(3)</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Christina Hill</cp:lastModifiedBy>
  <cp:revision>2</cp:revision>
  <cp:lastPrinted>2022-11-08T16:31:00Z</cp:lastPrinted>
  <dcterms:created xsi:type="dcterms:W3CDTF">2023-03-02T22:58:00Z</dcterms:created>
  <dcterms:modified xsi:type="dcterms:W3CDTF">2023-03-02T22:58:00Z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